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6C8C7" w14:textId="77777777" w:rsidR="00B86195" w:rsidRPr="00DF2CD2" w:rsidRDefault="00B86195" w:rsidP="00DF2CD2">
      <w:pPr>
        <w:pStyle w:val="CharacterDialogue"/>
        <w:rPr>
          <w:b/>
          <w:bCs/>
          <w:u w:val="single"/>
        </w:rPr>
      </w:pPr>
      <w:r w:rsidRPr="00DF2CD2">
        <w:rPr>
          <w:b/>
          <w:bCs/>
          <w:u w:val="single"/>
        </w:rPr>
        <w:fldChar w:fldCharType="begin"/>
      </w:r>
      <w:r w:rsidRPr="00DF2CD2">
        <w:rPr>
          <w:b/>
          <w:bCs/>
          <w:u w:val="single"/>
        </w:rPr>
        <w:instrText xml:space="preserve"> SECTION  \* Arabic  \* MERGEFORMAT </w:instrText>
      </w:r>
      <w:r w:rsidRPr="00DF2CD2">
        <w:rPr>
          <w:b/>
          <w:bCs/>
          <w:u w:val="single"/>
        </w:rPr>
        <w:fldChar w:fldCharType="separate"/>
      </w:r>
      <w:r w:rsidRPr="00DF2CD2">
        <w:rPr>
          <w:b/>
          <w:bCs/>
          <w:noProof/>
          <w:u w:val="single"/>
        </w:rPr>
        <w:t>1</w:t>
      </w:r>
      <w:r w:rsidRPr="00DF2CD2">
        <w:rPr>
          <w:b/>
          <w:bCs/>
          <w:u w:val="single"/>
        </w:rPr>
        <w:fldChar w:fldCharType="end"/>
      </w:r>
      <w:r w:rsidRPr="00DF2CD2">
        <w:rPr>
          <w:b/>
          <w:bCs/>
          <w:u w:val="single"/>
        </w:rPr>
        <w:t>a. INT. NPR STUDIO – DAY</w:t>
      </w:r>
    </w:p>
    <w:p w14:paraId="35015389" w14:textId="77777777" w:rsidR="00B86195" w:rsidRPr="00DF2CD2" w:rsidRDefault="00B86195" w:rsidP="00DF2CD2">
      <w:pPr>
        <w:pStyle w:val="CharacterDialogue"/>
        <w:rPr>
          <w:rFonts w:ascii="Courier" w:hAnsi="Courier"/>
          <w:szCs w:val="26"/>
        </w:rPr>
      </w:pPr>
      <w:r w:rsidRPr="00DF2CD2">
        <w:rPr>
          <w:rFonts w:ascii="Courier" w:hAnsi="Courier"/>
          <w:szCs w:val="26"/>
        </w:rPr>
        <w:t>(MUSIC: NPR like chime. SFX: Small studio ambience.)</w:t>
      </w:r>
    </w:p>
    <w:p w14:paraId="0EEE6F10" w14:textId="77777777" w:rsidR="00B86195" w:rsidRPr="002825CA" w:rsidRDefault="00B86195" w:rsidP="00DF2CD2">
      <w:pPr>
        <w:pStyle w:val="CharacterDialogue"/>
        <w:rPr>
          <w:rFonts w:cs="Cambria"/>
          <w:szCs w:val="26"/>
        </w:rPr>
      </w:pPr>
      <w:r w:rsidRPr="002825CA">
        <w:rPr>
          <w:rFonts w:cs="Cambria"/>
          <w:b/>
          <w:bCs/>
          <w:szCs w:val="26"/>
        </w:rPr>
        <w:t xml:space="preserve">CARY ONANON: </w:t>
      </w:r>
    </w:p>
    <w:p w14:paraId="6C276671" w14:textId="77777777" w:rsidR="00B86195" w:rsidRPr="002825CA" w:rsidRDefault="00B86195" w:rsidP="00DF2CD2">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3E91EEA4" w14:textId="77777777" w:rsidR="00B86195" w:rsidRPr="00DF2CD2" w:rsidRDefault="00B86195" w:rsidP="00DF2CD2">
      <w:pPr>
        <w:pStyle w:val="CharacterDialogue"/>
        <w:rPr>
          <w:rFonts w:ascii="Courier" w:hAnsi="Courier" w:cs="Courier New"/>
          <w:szCs w:val="26"/>
        </w:rPr>
      </w:pPr>
      <w:r w:rsidRPr="00DF2CD2">
        <w:rPr>
          <w:rFonts w:ascii="Courier" w:hAnsi="Courier"/>
          <w:szCs w:val="26"/>
        </w:rPr>
        <w:t>(MUSIC: Newsbreak transition.)</w:t>
      </w:r>
    </w:p>
    <w:p w14:paraId="14D1FF8F" w14:textId="77777777" w:rsidR="00B86195" w:rsidRPr="00B86195" w:rsidRDefault="00B86195" w:rsidP="00DF2CD2">
      <w:pPr>
        <w:pStyle w:val="CharacterDialogue"/>
        <w:rPr>
          <w:rFonts w:cs="Courier New"/>
          <w:szCs w:val="26"/>
        </w:rPr>
      </w:pPr>
      <w:r w:rsidRPr="00673A65">
        <w:rPr>
          <w:rFonts w:cs="Courier New"/>
          <w:b/>
          <w:szCs w:val="26"/>
        </w:rPr>
        <w:t>DAN V. PRESCOTT:</w:t>
      </w:r>
      <w:r w:rsidRPr="00673A65">
        <w:rPr>
          <w:rFonts w:cs="Courier New"/>
          <w:szCs w:val="26"/>
        </w:rPr>
        <w:br/>
      </w:r>
      <w:r w:rsidRPr="00B86195">
        <w:rPr>
          <w:rFonts w:cs="Courier New"/>
          <w:szCs w:val="26"/>
        </w:rPr>
        <w:t>For almost ten years Ernie worked various jobs for The</w:t>
      </w:r>
    </w:p>
    <w:p w14:paraId="5745C7B9" w14:textId="77777777" w:rsidR="00B86195" w:rsidRPr="00B86195" w:rsidRDefault="00B86195" w:rsidP="00DF2CD2">
      <w:pPr>
        <w:pStyle w:val="CharacterDialogue"/>
        <w:rPr>
          <w:rFonts w:cs="Courier New"/>
          <w:szCs w:val="26"/>
        </w:rPr>
      </w:pPr>
      <w:r w:rsidRPr="00B86195">
        <w:rPr>
          <w:rFonts w:cs="Courier New"/>
          <w:szCs w:val="26"/>
        </w:rPr>
        <w:t xml:space="preserve">Washington Daily News. He started as a cub reporter and worked his way through every task in the newsroom. In that </w:t>
      </w:r>
      <w:proofErr w:type="gramStart"/>
      <w:r w:rsidRPr="00B86195">
        <w:rPr>
          <w:rFonts w:cs="Courier New"/>
          <w:szCs w:val="26"/>
        </w:rPr>
        <w:t>time</w:t>
      </w:r>
      <w:proofErr w:type="gramEnd"/>
      <w:r w:rsidRPr="00B86195">
        <w:rPr>
          <w:rFonts w:cs="Courier New"/>
          <w:szCs w:val="26"/>
        </w:rPr>
        <w:t xml:space="preserve"> he developed himself as a writer, creating his first fan base; the people of Washington DC.</w:t>
      </w:r>
    </w:p>
    <w:p w14:paraId="1AC3C67B" w14:textId="77777777" w:rsidR="00B86195" w:rsidRDefault="00B86195" w:rsidP="00DF2CD2">
      <w:pPr>
        <w:pStyle w:val="CharacterDialogue"/>
        <w:rPr>
          <w:rFonts w:cs="Cambria"/>
          <w:b/>
          <w:szCs w:val="26"/>
        </w:rPr>
      </w:pPr>
      <w:r w:rsidRPr="00B86195">
        <w:rPr>
          <w:rFonts w:cs="Courier New"/>
          <w:szCs w:val="26"/>
        </w:rPr>
        <w:t xml:space="preserve">Until now, however, he was able to </w:t>
      </w:r>
      <w:proofErr w:type="spellStart"/>
      <w:r w:rsidRPr="00B86195">
        <w:rPr>
          <w:rFonts w:cs="Courier New"/>
          <w:szCs w:val="26"/>
        </w:rPr>
        <w:t>maneuver</w:t>
      </w:r>
      <w:proofErr w:type="spellEnd"/>
      <w:r w:rsidRPr="00B86195">
        <w:rPr>
          <w:rFonts w:cs="Courier New"/>
          <w:szCs w:val="26"/>
        </w:rPr>
        <w:t xml:space="preserve"> through life as an unknown face in the crowd. Until n</w:t>
      </w:r>
      <w:r w:rsidRPr="00B86195">
        <w:rPr>
          <w:rFonts w:cs="Courier New"/>
          <w:spacing w:val="-1"/>
          <w:szCs w:val="26"/>
        </w:rPr>
        <w:t>o</w:t>
      </w:r>
      <w:r w:rsidRPr="00B86195">
        <w:rPr>
          <w:rFonts w:cs="Courier New"/>
          <w:szCs w:val="26"/>
        </w:rPr>
        <w:t>w, he could be himself without thinking about the ramifications of losing his job, if say, a certain someone didn’t pay attention to such ramifications...</w:t>
      </w:r>
    </w:p>
    <w:p w14:paraId="63A22DC1" w14:textId="77777777" w:rsidR="00B86195" w:rsidRPr="00673A65" w:rsidRDefault="00B86195" w:rsidP="00DF2CD2">
      <w:pPr>
        <w:pStyle w:val="CharacterDialogue"/>
        <w:ind w:left="5040" w:firstLine="720"/>
        <w:rPr>
          <w:rFonts w:cs="Courier New"/>
          <w:szCs w:val="26"/>
        </w:rPr>
      </w:pPr>
      <w:r w:rsidRPr="002825CA">
        <w:rPr>
          <w:rFonts w:cs="Cambria"/>
          <w:b/>
          <w:szCs w:val="26"/>
        </w:rPr>
        <w:t>MUSIC SEGUE:</w:t>
      </w:r>
    </w:p>
    <w:p w14:paraId="5FC2337B" w14:textId="77777777" w:rsidR="00B86195" w:rsidRDefault="00B86195" w:rsidP="00DF2CD2">
      <w:pPr>
        <w:pStyle w:val="CharacterDialogue"/>
        <w:rPr>
          <w:rFonts w:cs="Courier New"/>
          <w:szCs w:val="26"/>
        </w:rPr>
      </w:pPr>
    </w:p>
    <w:p w14:paraId="5A57E313" w14:textId="38EA4302" w:rsidR="00B86195" w:rsidRDefault="00B86195" w:rsidP="00DF2CD2">
      <w:pPr>
        <w:pStyle w:val="CharacterDialogue"/>
        <w:rPr>
          <w:rFonts w:cs="Courier New"/>
          <w:szCs w:val="26"/>
        </w:rPr>
      </w:pPr>
    </w:p>
    <w:p w14:paraId="0E196943" w14:textId="7FE7F864" w:rsidR="00B86195" w:rsidRDefault="00B86195" w:rsidP="00DF2CD2">
      <w:pPr>
        <w:pStyle w:val="CharacterDialogue"/>
        <w:rPr>
          <w:rFonts w:cs="Courier New"/>
          <w:szCs w:val="26"/>
        </w:rPr>
      </w:pPr>
    </w:p>
    <w:p w14:paraId="0131185B" w14:textId="77777777" w:rsidR="00B86195" w:rsidRPr="00B86195" w:rsidRDefault="00B86195" w:rsidP="00DF2CD2">
      <w:pPr>
        <w:pStyle w:val="CharacterDialogue"/>
        <w:rPr>
          <w:rFonts w:cs="Courier New"/>
          <w:szCs w:val="26"/>
        </w:rPr>
      </w:pPr>
    </w:p>
    <w:p w14:paraId="23739800" w14:textId="55D1AAC1" w:rsidR="00B86195" w:rsidRPr="00DF2CD2" w:rsidRDefault="00B86195" w:rsidP="00DF2CD2">
      <w:pPr>
        <w:pStyle w:val="CharacterDialogue"/>
        <w:rPr>
          <w:rFonts w:ascii="Courier" w:hAnsi="Courier"/>
          <w:szCs w:val="26"/>
        </w:rPr>
      </w:pPr>
      <w:r w:rsidRPr="00DF2CD2">
        <w:rPr>
          <w:rFonts w:ascii="Courier" w:hAnsi="Courier"/>
        </w:rPr>
        <w:lastRenderedPageBreak/>
        <w:t>(MUSIC:</w:t>
      </w:r>
      <w:r w:rsidRPr="00DF2CD2">
        <w:rPr>
          <w:rFonts w:ascii="Courier" w:hAnsi="Courier"/>
          <w:szCs w:val="26"/>
        </w:rPr>
        <w:t xml:space="preserve"> WASHINGTON POST MARCH – THE ERNIE PYLE EXPERIMENT MAIN TITLE THEME.) </w:t>
      </w:r>
    </w:p>
    <w:p w14:paraId="57999145" w14:textId="468AEAA0" w:rsidR="00016AF2" w:rsidRPr="00675854" w:rsidRDefault="00016AF2" w:rsidP="00DF2CD2">
      <w:pPr>
        <w:pStyle w:val="CharacterDialogue"/>
        <w:rPr>
          <w:szCs w:val="26"/>
        </w:rPr>
      </w:pPr>
      <w:r w:rsidRPr="00675854">
        <w:rPr>
          <w:b/>
          <w:szCs w:val="26"/>
        </w:rPr>
        <w:t>ERNIE:</w:t>
      </w:r>
      <w:r w:rsidRPr="00675854">
        <w:rPr>
          <w:b/>
          <w:szCs w:val="26"/>
        </w:rPr>
        <w:br/>
      </w:r>
      <w:r w:rsidR="008A29EA" w:rsidRPr="00675854">
        <w:rPr>
          <w:szCs w:val="26"/>
        </w:rPr>
        <w:t>This is Ernie Pyle, the Hoosier Vagabond, and this is that girl who rides with me.</w:t>
      </w:r>
    </w:p>
    <w:p w14:paraId="3C5E67CE" w14:textId="401D3AF8" w:rsidR="00016AF2" w:rsidRDefault="00016AF2" w:rsidP="00DF2CD2">
      <w:pPr>
        <w:pStyle w:val="CharacterDialogue"/>
        <w:rPr>
          <w:szCs w:val="26"/>
        </w:rPr>
      </w:pPr>
      <w:r w:rsidRPr="00675854">
        <w:rPr>
          <w:b/>
          <w:szCs w:val="26"/>
        </w:rPr>
        <w:t>JERRY:</w:t>
      </w:r>
      <w:r w:rsidRPr="00675854">
        <w:rPr>
          <w:b/>
          <w:szCs w:val="26"/>
        </w:rPr>
        <w:br/>
      </w:r>
      <w:r w:rsidR="008A29EA" w:rsidRPr="00675854">
        <w:rPr>
          <w:szCs w:val="26"/>
        </w:rPr>
        <w:t>Maybe, maybe not.</w:t>
      </w:r>
    </w:p>
    <w:p w14:paraId="1A6F998A" w14:textId="77777777" w:rsidR="00B86195" w:rsidRPr="00DF2CD2" w:rsidRDefault="00B86195" w:rsidP="00DF2CD2">
      <w:pPr>
        <w:pStyle w:val="CharacterDialogue"/>
        <w:rPr>
          <w:rFonts w:ascii="Courier" w:hAnsi="Courier"/>
          <w:szCs w:val="26"/>
        </w:rPr>
      </w:pPr>
      <w:r w:rsidRPr="00DF2CD2">
        <w:rPr>
          <w:rFonts w:ascii="Courier" w:hAnsi="Courier"/>
          <w:szCs w:val="26"/>
        </w:rPr>
        <w:t>(MUSIC: Main theme begins to fades out.)</w:t>
      </w:r>
    </w:p>
    <w:p w14:paraId="4662121B" w14:textId="77777777" w:rsidR="00B86195" w:rsidRPr="002825CA" w:rsidRDefault="00B86195" w:rsidP="00DF2CD2">
      <w:pPr>
        <w:pStyle w:val="CharacterDialogue"/>
        <w:rPr>
          <w:b/>
          <w:szCs w:val="26"/>
          <w:u w:val="single"/>
        </w:rPr>
      </w:pPr>
      <w:r>
        <w:rPr>
          <w:b/>
          <w:szCs w:val="26"/>
          <w:u w:val="single"/>
        </w:rPr>
        <w:t>1b</w:t>
      </w:r>
      <w:r w:rsidRPr="002825CA">
        <w:rPr>
          <w:b/>
          <w:szCs w:val="26"/>
          <w:u w:val="single"/>
        </w:rPr>
        <w:t>. INT. NPR STUDIO - PRESENT</w:t>
      </w:r>
    </w:p>
    <w:p w14:paraId="3B5D80E2" w14:textId="77777777" w:rsidR="00B86195" w:rsidRPr="00DF2CD2" w:rsidRDefault="00B86195" w:rsidP="00DF2CD2">
      <w:pPr>
        <w:pStyle w:val="CharacterDialogue"/>
        <w:rPr>
          <w:rFonts w:ascii="Courier" w:hAnsi="Courier"/>
          <w:szCs w:val="26"/>
        </w:rPr>
      </w:pPr>
      <w:r w:rsidRPr="00DF2CD2">
        <w:rPr>
          <w:rFonts w:ascii="Courier" w:hAnsi="Courier"/>
          <w:szCs w:val="26"/>
        </w:rPr>
        <w:t>(SFX: The ambience of a recording studio fades in.)</w:t>
      </w:r>
    </w:p>
    <w:p w14:paraId="0D26273C" w14:textId="77777777" w:rsidR="00B86195" w:rsidRDefault="00B86195" w:rsidP="00DF2CD2">
      <w:pPr>
        <w:pStyle w:val="CharacterDialogue"/>
        <w:rPr>
          <w:rFonts w:cs="Courier New"/>
          <w:szCs w:val="26"/>
        </w:rPr>
      </w:pPr>
      <w:r w:rsidRPr="002825CA">
        <w:rPr>
          <w:b/>
          <w:szCs w:val="26"/>
        </w:rPr>
        <w:t>DAN V. PRESCOTT:</w:t>
      </w:r>
      <w:r w:rsidRPr="001E1AF9">
        <w:rPr>
          <w:rFonts w:cs="Courier New"/>
          <w:szCs w:val="26"/>
        </w:rPr>
        <w:t xml:space="preserve"> </w:t>
      </w:r>
    </w:p>
    <w:p w14:paraId="0BBBE711" w14:textId="0281A4A0" w:rsidR="00B86195" w:rsidRDefault="00B86195" w:rsidP="00DF2CD2">
      <w:pPr>
        <w:pStyle w:val="CharacterDialogue"/>
        <w:rPr>
          <w:szCs w:val="26"/>
        </w:rPr>
      </w:pPr>
      <w:r w:rsidRPr="006616CB">
        <w:rPr>
          <w:rFonts w:cs="Courier New"/>
          <w:szCs w:val="26"/>
        </w:rPr>
        <w:t xml:space="preserve">Welcome to The Ernie Pyle Experiment: Episode </w:t>
      </w:r>
      <w:r>
        <w:rPr>
          <w:rFonts w:cs="Courier New"/>
          <w:szCs w:val="26"/>
        </w:rPr>
        <w:t>8</w:t>
      </w:r>
      <w:r w:rsidRPr="006616CB">
        <w:rPr>
          <w:rFonts w:cs="Courier New"/>
          <w:szCs w:val="26"/>
        </w:rPr>
        <w:t xml:space="preserve">: </w:t>
      </w:r>
      <w:r>
        <w:rPr>
          <w:rFonts w:cs="Courier New"/>
          <w:szCs w:val="26"/>
        </w:rPr>
        <w:t>Have You Been Away?</w:t>
      </w:r>
    </w:p>
    <w:p w14:paraId="429C287B" w14:textId="77777777" w:rsidR="00B86195" w:rsidRPr="00DF2CD2" w:rsidRDefault="00B86195" w:rsidP="00DF2CD2">
      <w:pPr>
        <w:pStyle w:val="CharacterDialogue"/>
        <w:rPr>
          <w:rFonts w:ascii="Courier" w:hAnsi="Courier"/>
        </w:rPr>
      </w:pPr>
      <w:r w:rsidRPr="00DF2CD2">
        <w:rPr>
          <w:rFonts w:ascii="Courier" w:hAnsi="Courier"/>
          <w:szCs w:val="26"/>
        </w:rPr>
        <w:t>(MUSIC: Main theme finishes fading out.)</w:t>
      </w:r>
    </w:p>
    <w:p w14:paraId="7BC9BE16" w14:textId="77777777" w:rsidR="00B86195" w:rsidRPr="002825CA" w:rsidRDefault="00B86195" w:rsidP="00B86195">
      <w:pPr>
        <w:ind w:left="5040" w:firstLine="720"/>
        <w:rPr>
          <w:rFonts w:ascii="Courier" w:hAnsi="Courier"/>
          <w:b/>
        </w:rPr>
      </w:pPr>
      <w:r w:rsidRPr="002825CA">
        <w:rPr>
          <w:rFonts w:ascii="Courier" w:hAnsi="Courier"/>
          <w:b/>
        </w:rPr>
        <w:t>CROSS TO:</w:t>
      </w:r>
    </w:p>
    <w:p w14:paraId="3C6C1BB4" w14:textId="4295481F" w:rsidR="00B86195" w:rsidRDefault="00B86195" w:rsidP="008A29EA">
      <w:pPr>
        <w:pStyle w:val="CharacterDialogue"/>
        <w:rPr>
          <w:szCs w:val="26"/>
        </w:rPr>
      </w:pPr>
    </w:p>
    <w:p w14:paraId="73FC975E" w14:textId="3C47D447" w:rsidR="00B86195" w:rsidRDefault="00B86195" w:rsidP="008A29EA">
      <w:pPr>
        <w:pStyle w:val="CharacterDialogue"/>
        <w:rPr>
          <w:szCs w:val="26"/>
        </w:rPr>
      </w:pPr>
    </w:p>
    <w:p w14:paraId="2AA78D9F" w14:textId="77777777" w:rsidR="00B86195" w:rsidRPr="00675854" w:rsidRDefault="00B86195" w:rsidP="008A29EA">
      <w:pPr>
        <w:pStyle w:val="CharacterDialogue"/>
        <w:rPr>
          <w:szCs w:val="26"/>
        </w:rPr>
      </w:pPr>
    </w:p>
    <w:p w14:paraId="4BEE1D93" w14:textId="77777777" w:rsidR="00B86195" w:rsidRDefault="00B86195" w:rsidP="00483793">
      <w:pPr>
        <w:pStyle w:val="CharacterDialogue"/>
        <w:rPr>
          <w:rFonts w:ascii="Cambria" w:hAnsi="Cambria" w:cs="Cambria"/>
          <w:b/>
          <w:color w:val="000000"/>
          <w:szCs w:val="26"/>
        </w:rPr>
      </w:pPr>
    </w:p>
    <w:p w14:paraId="3206CCDE" w14:textId="77777777" w:rsidR="00B86195" w:rsidRDefault="00B86195" w:rsidP="00483793">
      <w:pPr>
        <w:pStyle w:val="CharacterDialogue"/>
        <w:rPr>
          <w:rFonts w:ascii="Cambria" w:hAnsi="Cambria" w:cs="Cambria"/>
          <w:b/>
          <w:color w:val="000000"/>
          <w:szCs w:val="26"/>
        </w:rPr>
      </w:pPr>
    </w:p>
    <w:p w14:paraId="50F0B9FB" w14:textId="77777777" w:rsidR="00B86195" w:rsidRDefault="00B86195" w:rsidP="00483793">
      <w:pPr>
        <w:pStyle w:val="CharacterDialogue"/>
        <w:rPr>
          <w:rFonts w:ascii="Cambria" w:hAnsi="Cambria" w:cs="Cambria"/>
          <w:b/>
          <w:color w:val="000000"/>
          <w:szCs w:val="26"/>
        </w:rPr>
      </w:pPr>
    </w:p>
    <w:p w14:paraId="488BDDDE" w14:textId="77777777" w:rsidR="00B86195" w:rsidRDefault="00B86195" w:rsidP="00483793">
      <w:pPr>
        <w:pStyle w:val="CharacterDialogue"/>
        <w:rPr>
          <w:rFonts w:ascii="Cambria" w:hAnsi="Cambria" w:cs="Cambria"/>
          <w:b/>
          <w:color w:val="000000"/>
          <w:szCs w:val="26"/>
        </w:rPr>
      </w:pPr>
    </w:p>
    <w:p w14:paraId="42C9A513" w14:textId="77777777" w:rsidR="00675854" w:rsidRDefault="00675854" w:rsidP="008A29EA">
      <w:pPr>
        <w:pStyle w:val="CharacterDialogue"/>
        <w:rPr>
          <w:b/>
          <w:szCs w:val="26"/>
          <w:u w:val="single"/>
        </w:rPr>
        <w:sectPr w:rsidR="00675854" w:rsidSect="00675854">
          <w:headerReference w:type="default" r:id="rId8"/>
          <w:footerReference w:type="default" r:id="rId9"/>
          <w:footerReference w:type="first" r:id="rId10"/>
          <w:pgSz w:w="12240" w:h="15840" w:code="1"/>
          <w:pgMar w:top="1440" w:right="1440" w:bottom="1440" w:left="1440" w:header="708" w:footer="708" w:gutter="0"/>
          <w:cols w:space="708"/>
          <w:docGrid w:linePitch="360"/>
        </w:sectPr>
      </w:pPr>
    </w:p>
    <w:p w14:paraId="6720E56D" w14:textId="7C3AEFE4" w:rsidR="00016AF2" w:rsidRPr="00675854" w:rsidRDefault="00675854" w:rsidP="008A29EA">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2</w:t>
      </w:r>
      <w:r>
        <w:rPr>
          <w:b/>
          <w:szCs w:val="26"/>
          <w:u w:val="single"/>
        </w:rPr>
        <w:fldChar w:fldCharType="end"/>
      </w:r>
      <w:r w:rsidR="00483793">
        <w:rPr>
          <w:b/>
          <w:szCs w:val="26"/>
          <w:u w:val="single"/>
        </w:rPr>
        <w:t xml:space="preserve">. </w:t>
      </w:r>
      <w:r w:rsidR="008A29EA" w:rsidRPr="00675854">
        <w:rPr>
          <w:b/>
          <w:szCs w:val="26"/>
          <w:u w:val="single"/>
        </w:rPr>
        <w:t>EXT. MCPHERSON SQUARE PARK. WASHINGTON D</w:t>
      </w:r>
      <w:r w:rsidR="00483793">
        <w:rPr>
          <w:b/>
          <w:szCs w:val="26"/>
          <w:u w:val="single"/>
        </w:rPr>
        <w:t>.</w:t>
      </w:r>
      <w:r w:rsidR="008A29EA" w:rsidRPr="00675854">
        <w:rPr>
          <w:b/>
          <w:szCs w:val="26"/>
          <w:u w:val="single"/>
        </w:rPr>
        <w:t>C.</w:t>
      </w:r>
      <w:r w:rsidR="00483793">
        <w:rPr>
          <w:b/>
          <w:szCs w:val="26"/>
          <w:u w:val="single"/>
        </w:rPr>
        <w:t xml:space="preserve"> - DAY</w:t>
      </w:r>
    </w:p>
    <w:p w14:paraId="13F26714" w14:textId="17A602C7" w:rsidR="001218E6" w:rsidRPr="001218E6" w:rsidRDefault="00483793" w:rsidP="001218E6">
      <w:pPr>
        <w:spacing w:after="200" w:line="360" w:lineRule="auto"/>
        <w:rPr>
          <w:rFonts w:ascii="Courier New" w:hAnsi="Courier New" w:cs="Courier New"/>
          <w:sz w:val="26"/>
          <w:szCs w:val="26"/>
        </w:rPr>
      </w:pPr>
      <w:r w:rsidRPr="001218E6">
        <w:rPr>
          <w:rFonts w:ascii="Courier" w:hAnsi="Courier"/>
          <w:sz w:val="26"/>
          <w:szCs w:val="26"/>
        </w:rPr>
        <w:t>(</w:t>
      </w:r>
      <w:r w:rsidR="00016AF2" w:rsidRPr="001218E6">
        <w:rPr>
          <w:rFonts w:ascii="Courier" w:hAnsi="Courier"/>
          <w:sz w:val="26"/>
          <w:szCs w:val="26"/>
        </w:rPr>
        <w:t>SFX:</w:t>
      </w:r>
      <w:r w:rsidR="008A29EA" w:rsidRPr="001218E6">
        <w:rPr>
          <w:rFonts w:ascii="Courier" w:hAnsi="Courier"/>
          <w:sz w:val="26"/>
          <w:szCs w:val="26"/>
        </w:rPr>
        <w:t xml:space="preserve"> </w:t>
      </w:r>
      <w:r w:rsidR="001218E6" w:rsidRPr="001218E6">
        <w:rPr>
          <w:rFonts w:ascii="Courier" w:hAnsi="Courier"/>
          <w:sz w:val="26"/>
          <w:szCs w:val="26"/>
        </w:rPr>
        <w:t xml:space="preserve">The park trees are filled with </w:t>
      </w:r>
      <w:r w:rsidR="001218E6" w:rsidRPr="001218E6">
        <w:rPr>
          <w:rFonts w:ascii="Courier" w:hAnsi="Courier" w:cs="Arial"/>
          <w:color w:val="222222"/>
          <w:sz w:val="26"/>
          <w:szCs w:val="26"/>
          <w:shd w:val="clear" w:color="auto" w:fill="FFFFFF"/>
        </w:rPr>
        <w:t>Blue Jays</w:t>
      </w:r>
      <w:r w:rsidR="001218E6">
        <w:rPr>
          <w:rFonts w:ascii="Courier" w:hAnsi="Courier" w:cs="Arial"/>
          <w:color w:val="222222"/>
          <w:sz w:val="26"/>
          <w:szCs w:val="26"/>
          <w:shd w:val="clear" w:color="auto" w:fill="FFFFFF"/>
        </w:rPr>
        <w:t xml:space="preserve"> and</w:t>
      </w:r>
      <w:r w:rsidR="001218E6" w:rsidRPr="001218E6">
        <w:rPr>
          <w:rFonts w:ascii="Courier" w:hAnsi="Courier" w:cs="Arial"/>
          <w:color w:val="222222"/>
          <w:sz w:val="26"/>
          <w:szCs w:val="26"/>
          <w:shd w:val="clear" w:color="auto" w:fill="FFFFFF"/>
        </w:rPr>
        <w:t xml:space="preserve"> Song Sparrows</w:t>
      </w:r>
      <w:r w:rsidR="001218E6">
        <w:rPr>
          <w:rFonts w:ascii="Courier" w:hAnsi="Courier" w:cs="Arial"/>
          <w:color w:val="222222"/>
          <w:sz w:val="26"/>
          <w:szCs w:val="26"/>
          <w:shd w:val="clear" w:color="auto" w:fill="FFFFFF"/>
        </w:rPr>
        <w:t>. Cars drive around the park the outskirts of the park nestled within Washington D.C. People enjoy the warm afternoon: children are at play, couples picnicking, and others walk through the park past the statue of Major General James B McPherson.</w:t>
      </w:r>
      <w:r w:rsidR="00103AB2">
        <w:rPr>
          <w:rFonts w:ascii="Courier" w:hAnsi="Courier" w:cs="Arial"/>
          <w:color w:val="222222"/>
          <w:sz w:val="26"/>
          <w:szCs w:val="26"/>
          <w:shd w:val="clear" w:color="auto" w:fill="FFFFFF"/>
        </w:rPr>
        <w:t xml:space="preserve"> Ernie and Jerry sit on a bench under the statue</w:t>
      </w:r>
      <w:r w:rsidR="004C364D">
        <w:rPr>
          <w:rFonts w:ascii="Courier" w:hAnsi="Courier" w:cs="Arial"/>
          <w:color w:val="222222"/>
          <w:sz w:val="26"/>
          <w:szCs w:val="26"/>
          <w:shd w:val="clear" w:color="auto" w:fill="FFFFFF"/>
        </w:rPr>
        <w:t xml:space="preserve"> with boyfriend Jim</w:t>
      </w:r>
      <w:r w:rsidR="00103AB2">
        <w:rPr>
          <w:rFonts w:ascii="Courier" w:hAnsi="Courier" w:cs="Arial"/>
          <w:color w:val="222222"/>
          <w:sz w:val="26"/>
          <w:szCs w:val="26"/>
          <w:shd w:val="clear" w:color="auto" w:fill="FFFFFF"/>
        </w:rPr>
        <w:t>, Jerry has the wicker picnic basket from the car and is delving out eggs and salt for them both.</w:t>
      </w:r>
      <w:r w:rsidR="004C364D">
        <w:rPr>
          <w:rFonts w:ascii="Courier" w:hAnsi="Courier" w:cs="Arial"/>
          <w:color w:val="222222"/>
          <w:sz w:val="26"/>
          <w:szCs w:val="26"/>
          <w:shd w:val="clear" w:color="auto" w:fill="FFFFFF"/>
        </w:rPr>
        <w:t xml:space="preserve"> She also pulls out a bottle of </w:t>
      </w:r>
      <w:r w:rsidR="00DF2CD2">
        <w:rPr>
          <w:rFonts w:ascii="Courier" w:hAnsi="Courier" w:cs="Arial"/>
          <w:color w:val="222222"/>
          <w:sz w:val="26"/>
          <w:szCs w:val="26"/>
          <w:shd w:val="clear" w:color="auto" w:fill="FFFFFF"/>
        </w:rPr>
        <w:t>bourbon</w:t>
      </w:r>
      <w:r w:rsidR="004C364D">
        <w:rPr>
          <w:rFonts w:ascii="Courier" w:hAnsi="Courier" w:cs="Arial"/>
          <w:color w:val="222222"/>
          <w:sz w:val="26"/>
          <w:szCs w:val="26"/>
          <w:shd w:val="clear" w:color="auto" w:fill="FFFFFF"/>
        </w:rPr>
        <w:t xml:space="preserve"> and the tin cup.</w:t>
      </w:r>
      <w:r w:rsidR="001218E6">
        <w:rPr>
          <w:rFonts w:ascii="Courier" w:hAnsi="Courier" w:cs="Arial"/>
          <w:color w:val="222222"/>
          <w:sz w:val="26"/>
          <w:szCs w:val="26"/>
          <w:shd w:val="clear" w:color="auto" w:fill="FFFFFF"/>
        </w:rPr>
        <w:t>)</w:t>
      </w:r>
    </w:p>
    <w:p w14:paraId="166BE971" w14:textId="2A0EF87A" w:rsidR="001218E6" w:rsidRDefault="00016AF2" w:rsidP="001218E6">
      <w:pPr>
        <w:spacing w:after="200" w:line="360" w:lineRule="auto"/>
        <w:rPr>
          <w:rFonts w:ascii="Courier New" w:hAnsi="Courier New" w:cs="Courier New"/>
          <w:sz w:val="26"/>
          <w:szCs w:val="26"/>
        </w:rPr>
      </w:pPr>
      <w:r w:rsidRPr="001218E6">
        <w:rPr>
          <w:rFonts w:ascii="Courier New" w:hAnsi="Courier New" w:cs="Courier New"/>
          <w:b/>
          <w:sz w:val="26"/>
          <w:szCs w:val="26"/>
        </w:rPr>
        <w:t>JERRY:</w:t>
      </w:r>
      <w:r w:rsidRPr="001218E6">
        <w:rPr>
          <w:rFonts w:ascii="Courier New" w:hAnsi="Courier New" w:cs="Courier New"/>
          <w:b/>
          <w:sz w:val="26"/>
          <w:szCs w:val="26"/>
        </w:rPr>
        <w:br/>
      </w:r>
      <w:r w:rsidR="008A29EA" w:rsidRPr="001218E6">
        <w:rPr>
          <w:rFonts w:ascii="Courier New" w:hAnsi="Courier New" w:cs="Courier New"/>
          <w:sz w:val="26"/>
          <w:szCs w:val="26"/>
        </w:rPr>
        <w:t>...look, if we don’t finish these eggs right now....</w:t>
      </w:r>
    </w:p>
    <w:p w14:paraId="1B5F23C2" w14:textId="199A9F51" w:rsidR="00ED45EA" w:rsidRPr="00ED45EA" w:rsidRDefault="00ED45EA" w:rsidP="001218E6">
      <w:pPr>
        <w:spacing w:after="200" w:line="360" w:lineRule="auto"/>
        <w:rPr>
          <w:rFonts w:ascii="Courier" w:hAnsi="Courier" w:cs="Courier New"/>
          <w:sz w:val="26"/>
          <w:szCs w:val="26"/>
        </w:rPr>
      </w:pPr>
      <w:r w:rsidRPr="00ED45EA">
        <w:rPr>
          <w:rFonts w:ascii="Courier" w:hAnsi="Courier" w:cs="Courier New"/>
          <w:sz w:val="26"/>
          <w:szCs w:val="26"/>
        </w:rPr>
        <w:t>(SFX: Jerry positions the eggs on a towel on the bench between them.)</w:t>
      </w:r>
    </w:p>
    <w:p w14:paraId="7E0EB841" w14:textId="0277FFDE" w:rsidR="00016AF2" w:rsidRPr="001218E6" w:rsidRDefault="00016AF2" w:rsidP="001218E6">
      <w:pPr>
        <w:spacing w:after="200" w:line="360" w:lineRule="auto"/>
        <w:rPr>
          <w:rFonts w:ascii="Courier New" w:hAnsi="Courier New" w:cs="Courier New"/>
          <w:sz w:val="26"/>
          <w:szCs w:val="26"/>
        </w:rPr>
      </w:pPr>
      <w:r w:rsidRPr="001218E6">
        <w:rPr>
          <w:rFonts w:ascii="Courier New" w:hAnsi="Courier New" w:cs="Courier New"/>
          <w:b/>
          <w:sz w:val="26"/>
          <w:szCs w:val="26"/>
        </w:rPr>
        <w:t>ERNIE:</w:t>
      </w:r>
      <w:r w:rsidRPr="001218E6">
        <w:rPr>
          <w:rFonts w:ascii="Courier New" w:hAnsi="Courier New" w:cs="Courier New"/>
          <w:b/>
          <w:sz w:val="26"/>
          <w:szCs w:val="26"/>
        </w:rPr>
        <w:br/>
      </w:r>
      <w:r w:rsidR="008A29EA" w:rsidRPr="001218E6">
        <w:rPr>
          <w:rFonts w:ascii="Courier New" w:hAnsi="Courier New" w:cs="Courier New"/>
          <w:sz w:val="26"/>
          <w:szCs w:val="26"/>
        </w:rPr>
        <w:t>There’s a dozen eggs!</w:t>
      </w:r>
      <w:r w:rsidR="004D4F1E">
        <w:rPr>
          <w:rFonts w:ascii="Courier New" w:hAnsi="Courier New" w:cs="Courier New"/>
          <w:sz w:val="26"/>
          <w:szCs w:val="26"/>
        </w:rPr>
        <w:t xml:space="preserve">  </w:t>
      </w:r>
    </w:p>
    <w:p w14:paraId="72957CA7" w14:textId="0F12E5F9" w:rsidR="00016AF2" w:rsidRPr="00675854" w:rsidRDefault="00016AF2" w:rsidP="001218E6">
      <w:pPr>
        <w:pStyle w:val="CharacterDialogue"/>
        <w:rPr>
          <w:szCs w:val="26"/>
        </w:rPr>
      </w:pPr>
      <w:r w:rsidRPr="00675854">
        <w:rPr>
          <w:b/>
          <w:szCs w:val="26"/>
        </w:rPr>
        <w:t>JERRY:</w:t>
      </w:r>
      <w:r w:rsidRPr="00675854">
        <w:rPr>
          <w:b/>
          <w:szCs w:val="26"/>
        </w:rPr>
        <w:br/>
      </w:r>
      <w:r w:rsidR="008A29EA" w:rsidRPr="00675854">
        <w:rPr>
          <w:szCs w:val="26"/>
        </w:rPr>
        <w:t>That is exactly why we need to...</w:t>
      </w:r>
    </w:p>
    <w:p w14:paraId="71FB4724" w14:textId="46737058" w:rsidR="00016AF2" w:rsidRPr="00675854" w:rsidRDefault="00016AF2" w:rsidP="001218E6">
      <w:pPr>
        <w:pStyle w:val="CharacterDialogue"/>
        <w:rPr>
          <w:szCs w:val="26"/>
        </w:rPr>
      </w:pPr>
      <w:r w:rsidRPr="00675854">
        <w:rPr>
          <w:b/>
          <w:szCs w:val="26"/>
        </w:rPr>
        <w:t>ERNIE:</w:t>
      </w:r>
      <w:r w:rsidRPr="00675854">
        <w:rPr>
          <w:b/>
          <w:szCs w:val="26"/>
        </w:rPr>
        <w:br/>
      </w:r>
      <w:r w:rsidR="008A29EA" w:rsidRPr="00675854">
        <w:rPr>
          <w:szCs w:val="26"/>
        </w:rPr>
        <w:t>Why did you boil a dozen eggs last night when you knew we were going to be home today?</w:t>
      </w:r>
    </w:p>
    <w:p w14:paraId="26350F02" w14:textId="0FB12419"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We brought the eggs from your </w:t>
      </w:r>
      <w:proofErr w:type="gramStart"/>
      <w:r w:rsidR="008A29EA" w:rsidRPr="00675854">
        <w:rPr>
          <w:szCs w:val="26"/>
        </w:rPr>
        <w:t>folks</w:t>
      </w:r>
      <w:proofErr w:type="gramEnd"/>
      <w:r w:rsidR="008A29EA" w:rsidRPr="00675854">
        <w:rPr>
          <w:szCs w:val="26"/>
        </w:rPr>
        <w:t xml:space="preserve"> place. </w:t>
      </w:r>
    </w:p>
    <w:p w14:paraId="3DD65208" w14:textId="6C0EF2F9"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So?</w:t>
      </w:r>
    </w:p>
    <w:p w14:paraId="79F91946" w14:textId="59125234" w:rsidR="00016AF2" w:rsidRPr="00675854" w:rsidRDefault="00016AF2" w:rsidP="008A29EA">
      <w:pPr>
        <w:pStyle w:val="CharacterDialogue"/>
        <w:rPr>
          <w:szCs w:val="26"/>
        </w:rPr>
      </w:pPr>
      <w:r w:rsidRPr="00675854">
        <w:rPr>
          <w:b/>
          <w:szCs w:val="26"/>
        </w:rPr>
        <w:lastRenderedPageBreak/>
        <w:t>JERRY:</w:t>
      </w:r>
      <w:r w:rsidRPr="00675854">
        <w:rPr>
          <w:b/>
          <w:szCs w:val="26"/>
        </w:rPr>
        <w:br/>
      </w:r>
      <w:proofErr w:type="spellStart"/>
      <w:r w:rsidR="008A29EA" w:rsidRPr="00675854">
        <w:rPr>
          <w:szCs w:val="26"/>
        </w:rPr>
        <w:t>So.</w:t>
      </w:r>
      <w:proofErr w:type="spellEnd"/>
      <w:proofErr w:type="gramStart"/>
      <w:r w:rsidR="008A29EA" w:rsidRPr="00675854">
        <w:rPr>
          <w:szCs w:val="26"/>
        </w:rPr>
        <w:t>..If</w:t>
      </w:r>
      <w:proofErr w:type="gramEnd"/>
      <w:r w:rsidR="008A29EA" w:rsidRPr="00675854">
        <w:rPr>
          <w:szCs w:val="26"/>
        </w:rPr>
        <w:t xml:space="preserve"> I have to explain how long eggs keep to a </w:t>
      </w:r>
      <w:proofErr w:type="spellStart"/>
      <w:r w:rsidR="008A29EA" w:rsidRPr="00675854">
        <w:rPr>
          <w:szCs w:val="26"/>
        </w:rPr>
        <w:t>gaddang</w:t>
      </w:r>
      <w:proofErr w:type="spellEnd"/>
      <w:r w:rsidR="008A29EA" w:rsidRPr="00675854">
        <w:rPr>
          <w:szCs w:val="26"/>
        </w:rPr>
        <w:t xml:space="preserve"> chicken farmer...</w:t>
      </w:r>
    </w:p>
    <w:p w14:paraId="3F3FE576" w14:textId="600CD5A9"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Alright, so you boiled them. They’ll keep now. Why can’t we eat them at home?</w:t>
      </w:r>
    </w:p>
    <w:p w14:paraId="2F183601" w14:textId="2728FF62"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We won’t.</w:t>
      </w:r>
    </w:p>
    <w:p w14:paraId="7CEB0DE2" w14:textId="73F5E2F0"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Why not?</w:t>
      </w:r>
    </w:p>
    <w:p w14:paraId="4013FED7" w14:textId="4A24F38E"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Good question. When do we ever eat at home?</w:t>
      </w:r>
    </w:p>
    <w:p w14:paraId="058F46EC" w14:textId="48517EAA" w:rsidR="00ED45EA"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Good question. Another good question is </w:t>
      </w:r>
      <w:r w:rsidR="008A29EA" w:rsidRPr="00675854">
        <w:rPr>
          <w:i/>
          <w:szCs w:val="26"/>
        </w:rPr>
        <w:t>I can’t eat six eggs right now</w:t>
      </w:r>
      <w:r w:rsidR="008A29EA" w:rsidRPr="00675854">
        <w:rPr>
          <w:szCs w:val="26"/>
        </w:rPr>
        <w:t>!</w:t>
      </w:r>
    </w:p>
    <w:p w14:paraId="2899992C" w14:textId="72BAC972"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You’re going for nine.</w:t>
      </w:r>
    </w:p>
    <w:p w14:paraId="3E8B611D" w14:textId="79750942"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What?</w:t>
      </w:r>
    </w:p>
    <w:p w14:paraId="19F13073" w14:textId="17C909B7" w:rsidR="00ED45EA" w:rsidRPr="004C364D" w:rsidRDefault="00ED45EA" w:rsidP="008A29EA">
      <w:pPr>
        <w:pStyle w:val="CharacterDialogue"/>
        <w:rPr>
          <w:rFonts w:ascii="Courier" w:hAnsi="Courier"/>
          <w:szCs w:val="26"/>
        </w:rPr>
      </w:pPr>
      <w:r w:rsidRPr="004C364D">
        <w:rPr>
          <w:rFonts w:ascii="Courier" w:hAnsi="Courier"/>
          <w:szCs w:val="26"/>
        </w:rPr>
        <w:t>(SFX: Jerry cracks and peals a hardboiled egg. Over this.)</w:t>
      </w:r>
    </w:p>
    <w:p w14:paraId="5E28EF2D" w14:textId="0501E5B2"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I can only manage two, but I’ll sacrifice for the common good and go for three.</w:t>
      </w:r>
    </w:p>
    <w:p w14:paraId="5338EC83" w14:textId="04B78ABB"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Nine?</w:t>
      </w:r>
    </w:p>
    <w:p w14:paraId="3A612566" w14:textId="01E2D019" w:rsidR="00016AF2" w:rsidRPr="00675854" w:rsidRDefault="00016AF2" w:rsidP="008A29EA">
      <w:pPr>
        <w:pStyle w:val="CharacterDialogue"/>
        <w:rPr>
          <w:szCs w:val="26"/>
        </w:rPr>
      </w:pPr>
      <w:r w:rsidRPr="00675854">
        <w:rPr>
          <w:b/>
          <w:szCs w:val="26"/>
        </w:rPr>
        <w:lastRenderedPageBreak/>
        <w:t>JERRY:</w:t>
      </w:r>
      <w:r w:rsidRPr="00675854">
        <w:rPr>
          <w:b/>
          <w:szCs w:val="26"/>
        </w:rPr>
        <w:br/>
      </w:r>
      <w:r w:rsidR="008A29EA" w:rsidRPr="00675854">
        <w:rPr>
          <w:szCs w:val="26"/>
        </w:rPr>
        <w:t>Don’t argue with me.</w:t>
      </w:r>
    </w:p>
    <w:p w14:paraId="4CC815D1" w14:textId="0923D5F1"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I </w:t>
      </w:r>
      <w:proofErr w:type="spellStart"/>
      <w:r w:rsidR="008A29EA" w:rsidRPr="00675854">
        <w:rPr>
          <w:szCs w:val="26"/>
        </w:rPr>
        <w:t>ain’t</w:t>
      </w:r>
      <w:proofErr w:type="spellEnd"/>
      <w:r w:rsidR="008A29EA" w:rsidRPr="00675854">
        <w:rPr>
          <w:szCs w:val="26"/>
        </w:rPr>
        <w:t xml:space="preserve"> even hungry.</w:t>
      </w:r>
    </w:p>
    <w:p w14:paraId="36229681" w14:textId="5E9A5E14"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There’s starving children in West Virginia... and you </w:t>
      </w:r>
      <w:proofErr w:type="spellStart"/>
      <w:r w:rsidR="008A29EA" w:rsidRPr="00675854">
        <w:rPr>
          <w:i/>
          <w:szCs w:val="26"/>
        </w:rPr>
        <w:t>ain’t</w:t>
      </w:r>
      <w:proofErr w:type="spellEnd"/>
      <w:r w:rsidR="008A29EA" w:rsidRPr="00675854">
        <w:rPr>
          <w:i/>
          <w:szCs w:val="26"/>
        </w:rPr>
        <w:t xml:space="preserve"> </w:t>
      </w:r>
      <w:r w:rsidR="008A29EA" w:rsidRPr="00675854">
        <w:rPr>
          <w:szCs w:val="26"/>
        </w:rPr>
        <w:t>even hungry.</w:t>
      </w:r>
    </w:p>
    <w:p w14:paraId="63181B80" w14:textId="7471C4B8" w:rsidR="004C364D" w:rsidRPr="004C364D" w:rsidRDefault="004C364D" w:rsidP="008A29EA">
      <w:pPr>
        <w:pStyle w:val="CharacterDialogue"/>
        <w:rPr>
          <w:rFonts w:ascii="Courier" w:hAnsi="Courier"/>
          <w:szCs w:val="26"/>
        </w:rPr>
      </w:pPr>
      <w:r w:rsidRPr="004C364D">
        <w:rPr>
          <w:rFonts w:ascii="Courier" w:hAnsi="Courier"/>
          <w:szCs w:val="26"/>
        </w:rPr>
        <w:t>(SFX: Ernie cracks an egg</w:t>
      </w:r>
      <w:r>
        <w:rPr>
          <w:rFonts w:ascii="Courier" w:hAnsi="Courier"/>
          <w:szCs w:val="26"/>
        </w:rPr>
        <w:t xml:space="preserve"> and begins peeling it</w:t>
      </w:r>
      <w:r w:rsidRPr="004C364D">
        <w:rPr>
          <w:rFonts w:ascii="Courier" w:hAnsi="Courier"/>
          <w:szCs w:val="26"/>
        </w:rPr>
        <w:t>.)</w:t>
      </w:r>
    </w:p>
    <w:p w14:paraId="2D258E82" w14:textId="6734D4C7"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Oh, boy. I’m going to throw up.</w:t>
      </w:r>
    </w:p>
    <w:p w14:paraId="5F51AD45" w14:textId="2A0F56E9"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You better not.</w:t>
      </w:r>
    </w:p>
    <w:p w14:paraId="2985DFCB" w14:textId="0A4A455A" w:rsidR="002D262C" w:rsidRPr="002D262C" w:rsidRDefault="002D262C" w:rsidP="008A29EA">
      <w:pPr>
        <w:pStyle w:val="CharacterDialogue"/>
        <w:rPr>
          <w:rFonts w:ascii="Courier" w:hAnsi="Courier"/>
          <w:szCs w:val="26"/>
        </w:rPr>
      </w:pPr>
      <w:r w:rsidRPr="002D262C">
        <w:rPr>
          <w:rFonts w:ascii="Courier" w:hAnsi="Courier"/>
          <w:szCs w:val="26"/>
        </w:rPr>
        <w:t>(SFX: Jerry eats her egg.)</w:t>
      </w:r>
    </w:p>
    <w:p w14:paraId="1E36512F" w14:textId="52FC89E1"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That Midwest wind will have </w:t>
      </w:r>
      <w:r w:rsidR="008A29EA" w:rsidRPr="00675854">
        <w:rPr>
          <w:i/>
          <w:szCs w:val="26"/>
        </w:rPr>
        <w:t>nothing</w:t>
      </w:r>
      <w:r w:rsidR="008A29EA" w:rsidRPr="00675854">
        <w:rPr>
          <w:szCs w:val="26"/>
        </w:rPr>
        <w:t xml:space="preserve"> on me.</w:t>
      </w:r>
    </w:p>
    <w:p w14:paraId="3D425C92" w14:textId="7A90B56D" w:rsidR="004C364D" w:rsidRPr="004C364D" w:rsidRDefault="004C364D" w:rsidP="008A29EA">
      <w:pPr>
        <w:pStyle w:val="CharacterDialogue"/>
        <w:rPr>
          <w:rFonts w:ascii="Courier" w:hAnsi="Courier"/>
          <w:szCs w:val="26"/>
        </w:rPr>
      </w:pPr>
      <w:r w:rsidRPr="004C364D">
        <w:rPr>
          <w:rFonts w:ascii="Courier" w:hAnsi="Courier"/>
          <w:szCs w:val="26"/>
        </w:rPr>
        <w:t xml:space="preserve">(SFX: Jerry takes the bourbon </w:t>
      </w:r>
      <w:r>
        <w:rPr>
          <w:rFonts w:ascii="Courier" w:hAnsi="Courier"/>
          <w:szCs w:val="26"/>
        </w:rPr>
        <w:t xml:space="preserve">out of the picnic basket </w:t>
      </w:r>
      <w:r w:rsidRPr="004C364D">
        <w:rPr>
          <w:rFonts w:ascii="Courier" w:hAnsi="Courier"/>
          <w:szCs w:val="26"/>
        </w:rPr>
        <w:t>and uncorks it.)</w:t>
      </w:r>
    </w:p>
    <w:p w14:paraId="6984E196" w14:textId="77777777" w:rsidR="00E200A8" w:rsidRDefault="00016AF2" w:rsidP="008A29EA">
      <w:pPr>
        <w:pStyle w:val="CharacterDialogue"/>
        <w:rPr>
          <w:szCs w:val="26"/>
        </w:rPr>
      </w:pPr>
      <w:r w:rsidRPr="00675854">
        <w:rPr>
          <w:b/>
          <w:szCs w:val="26"/>
        </w:rPr>
        <w:t>JERRY:</w:t>
      </w:r>
      <w:r w:rsidRPr="00675854">
        <w:rPr>
          <w:b/>
          <w:szCs w:val="26"/>
        </w:rPr>
        <w:br/>
      </w:r>
      <w:r w:rsidR="008A29EA" w:rsidRPr="00675854">
        <w:rPr>
          <w:szCs w:val="26"/>
        </w:rPr>
        <w:t>Here.</w:t>
      </w:r>
    </w:p>
    <w:p w14:paraId="04FEEB92" w14:textId="172A3C8E" w:rsidR="00016AF2" w:rsidRPr="004C364D" w:rsidRDefault="00E200A8" w:rsidP="008A29EA">
      <w:pPr>
        <w:pStyle w:val="CharacterDialogue"/>
        <w:rPr>
          <w:rFonts w:ascii="Courier" w:hAnsi="Courier"/>
          <w:szCs w:val="26"/>
        </w:rPr>
      </w:pPr>
      <w:r w:rsidRPr="004C364D">
        <w:rPr>
          <w:rFonts w:ascii="Courier" w:hAnsi="Courier"/>
          <w:szCs w:val="26"/>
        </w:rPr>
        <w:t>(</w:t>
      </w:r>
      <w:r w:rsidR="00016AF2" w:rsidRPr="004C364D">
        <w:rPr>
          <w:rFonts w:ascii="Courier" w:hAnsi="Courier"/>
          <w:szCs w:val="26"/>
        </w:rPr>
        <w:t>SFX</w:t>
      </w:r>
      <w:r w:rsidR="00675854" w:rsidRPr="004C364D">
        <w:rPr>
          <w:rFonts w:ascii="Courier" w:hAnsi="Courier"/>
          <w:szCs w:val="26"/>
        </w:rPr>
        <w:t>:</w:t>
      </w:r>
      <w:r w:rsidR="008A29EA" w:rsidRPr="004C364D">
        <w:rPr>
          <w:rFonts w:ascii="Courier" w:hAnsi="Courier"/>
          <w:szCs w:val="26"/>
        </w:rPr>
        <w:t xml:space="preserve"> </w:t>
      </w:r>
      <w:r w:rsidR="004C364D" w:rsidRPr="004C364D">
        <w:rPr>
          <w:rFonts w:ascii="Courier" w:hAnsi="Courier"/>
          <w:szCs w:val="26"/>
        </w:rPr>
        <w:t>Jerry pours some bourbon into the tin cup</w:t>
      </w:r>
      <w:r w:rsidR="004C364D">
        <w:rPr>
          <w:rFonts w:ascii="Courier" w:hAnsi="Courier"/>
          <w:szCs w:val="26"/>
        </w:rPr>
        <w:t xml:space="preserve"> and hands it to Ernie</w:t>
      </w:r>
      <w:r w:rsidR="008A29EA" w:rsidRPr="004C364D">
        <w:rPr>
          <w:rFonts w:ascii="Courier" w:hAnsi="Courier"/>
          <w:szCs w:val="26"/>
        </w:rPr>
        <w:t>.</w:t>
      </w:r>
      <w:r w:rsidR="004C364D">
        <w:rPr>
          <w:rFonts w:ascii="Courier" w:hAnsi="Courier"/>
          <w:szCs w:val="26"/>
        </w:rPr>
        <w:t xml:space="preserve"> Over this.</w:t>
      </w:r>
      <w:r w:rsidRPr="004C364D">
        <w:rPr>
          <w:rFonts w:ascii="Courier" w:hAnsi="Courier"/>
          <w:szCs w:val="26"/>
        </w:rPr>
        <w:t>)</w:t>
      </w:r>
    </w:p>
    <w:p w14:paraId="0D0BC39A" w14:textId="5D28D5BD"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It’s about time.</w:t>
      </w:r>
    </w:p>
    <w:p w14:paraId="337CE884" w14:textId="504A5212" w:rsidR="00016AF2" w:rsidRPr="00675854" w:rsidRDefault="00016AF2" w:rsidP="008A29EA">
      <w:pPr>
        <w:pStyle w:val="CharacterDialogue"/>
        <w:rPr>
          <w:szCs w:val="26"/>
        </w:rPr>
      </w:pPr>
      <w:r w:rsidRPr="00675854">
        <w:rPr>
          <w:b/>
          <w:szCs w:val="26"/>
        </w:rPr>
        <w:lastRenderedPageBreak/>
        <w:t>JERRY:</w:t>
      </w:r>
      <w:r w:rsidRPr="00675854">
        <w:rPr>
          <w:b/>
          <w:szCs w:val="26"/>
        </w:rPr>
        <w:br/>
      </w:r>
      <w:r w:rsidR="008A29EA" w:rsidRPr="00675854">
        <w:rPr>
          <w:szCs w:val="26"/>
        </w:rPr>
        <w:t>Don’t drink it all.</w:t>
      </w:r>
    </w:p>
    <w:p w14:paraId="3D366BE2" w14:textId="77777777" w:rsidR="004C364D"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It’s the only way, dear, it’s the only way. </w:t>
      </w:r>
    </w:p>
    <w:p w14:paraId="795D6C21" w14:textId="7299C22C" w:rsidR="004C364D" w:rsidRDefault="004C364D" w:rsidP="008A29EA">
      <w:pPr>
        <w:pStyle w:val="CharacterDialogue"/>
        <w:rPr>
          <w:rFonts w:ascii="Courier" w:hAnsi="Courier"/>
          <w:szCs w:val="26"/>
        </w:rPr>
      </w:pPr>
      <w:r w:rsidRPr="004C364D">
        <w:rPr>
          <w:rFonts w:ascii="Courier" w:hAnsi="Courier"/>
          <w:szCs w:val="26"/>
        </w:rPr>
        <w:t>(SFX: Ernie takes a swig of bourbon</w:t>
      </w:r>
      <w:r w:rsidR="0031440C">
        <w:rPr>
          <w:rFonts w:ascii="Courier" w:hAnsi="Courier"/>
          <w:szCs w:val="26"/>
        </w:rPr>
        <w:t xml:space="preserve"> then sets down tin cup on bench</w:t>
      </w:r>
      <w:r w:rsidRPr="004C364D">
        <w:rPr>
          <w:rFonts w:ascii="Courier" w:hAnsi="Courier"/>
          <w:szCs w:val="26"/>
        </w:rPr>
        <w:t>.)</w:t>
      </w:r>
    </w:p>
    <w:p w14:paraId="578E2673" w14:textId="529F88D1" w:rsidR="004C364D" w:rsidRPr="004C364D" w:rsidRDefault="004C364D" w:rsidP="008A29EA">
      <w:pPr>
        <w:pStyle w:val="CharacterDialogue"/>
        <w:rPr>
          <w:rFonts w:cs="Courier New"/>
          <w:b/>
          <w:bCs/>
          <w:szCs w:val="26"/>
        </w:rPr>
      </w:pPr>
      <w:r w:rsidRPr="004C364D">
        <w:rPr>
          <w:rFonts w:cs="Courier New"/>
          <w:b/>
          <w:bCs/>
          <w:szCs w:val="26"/>
        </w:rPr>
        <w:t>ERNIE (CONT’D):</w:t>
      </w:r>
    </w:p>
    <w:p w14:paraId="53C34693" w14:textId="77777777" w:rsidR="004C364D" w:rsidRDefault="008A29EA" w:rsidP="008A29EA">
      <w:pPr>
        <w:pStyle w:val="CharacterDialogue"/>
        <w:rPr>
          <w:szCs w:val="26"/>
        </w:rPr>
      </w:pPr>
      <w:r w:rsidRPr="00675854">
        <w:rPr>
          <w:szCs w:val="26"/>
        </w:rPr>
        <w:t>Bourbon and eggs!</w:t>
      </w:r>
    </w:p>
    <w:p w14:paraId="63458742" w14:textId="514B1FF2" w:rsidR="004C364D" w:rsidRDefault="004C364D" w:rsidP="004C364D">
      <w:pPr>
        <w:pStyle w:val="CharacterDialogue"/>
        <w:rPr>
          <w:rFonts w:ascii="Courier" w:hAnsi="Courier"/>
          <w:szCs w:val="26"/>
        </w:rPr>
      </w:pPr>
      <w:r w:rsidRPr="004C364D">
        <w:rPr>
          <w:rFonts w:ascii="Courier" w:hAnsi="Courier"/>
          <w:szCs w:val="26"/>
        </w:rPr>
        <w:t xml:space="preserve">(SFX: Ernie </w:t>
      </w:r>
      <w:r>
        <w:rPr>
          <w:rFonts w:ascii="Courier" w:hAnsi="Courier"/>
          <w:szCs w:val="26"/>
        </w:rPr>
        <w:t>crams the fourth egg in his mouth</w:t>
      </w:r>
      <w:r w:rsidRPr="004C364D">
        <w:rPr>
          <w:rFonts w:ascii="Courier" w:hAnsi="Courier"/>
          <w:szCs w:val="26"/>
        </w:rPr>
        <w:t>.)</w:t>
      </w:r>
    </w:p>
    <w:p w14:paraId="4FC870EF" w14:textId="64EE9E6F" w:rsidR="004C364D" w:rsidRPr="004C364D" w:rsidRDefault="004C364D" w:rsidP="008A29EA">
      <w:pPr>
        <w:pStyle w:val="CharacterDialogue"/>
        <w:rPr>
          <w:rFonts w:cs="Courier New"/>
          <w:b/>
          <w:bCs/>
          <w:szCs w:val="26"/>
        </w:rPr>
      </w:pPr>
      <w:r w:rsidRPr="004C364D">
        <w:rPr>
          <w:rFonts w:cs="Courier New"/>
          <w:b/>
          <w:bCs/>
          <w:szCs w:val="26"/>
        </w:rPr>
        <w:t>ERNIE (CONT’D):</w:t>
      </w:r>
    </w:p>
    <w:p w14:paraId="08CD535D" w14:textId="53FAC578" w:rsidR="00016AF2" w:rsidRDefault="008A29EA" w:rsidP="008A29EA">
      <w:pPr>
        <w:pStyle w:val="CharacterDialogue"/>
        <w:rPr>
          <w:szCs w:val="26"/>
        </w:rPr>
      </w:pPr>
      <w:r w:rsidRPr="00675854">
        <w:rPr>
          <w:szCs w:val="26"/>
        </w:rPr>
        <w:t>I can’t eat anymore, really.</w:t>
      </w:r>
    </w:p>
    <w:p w14:paraId="56765CB1" w14:textId="685264B4" w:rsidR="004C364D" w:rsidRPr="004C364D" w:rsidRDefault="004C364D" w:rsidP="008A29EA">
      <w:pPr>
        <w:pStyle w:val="CharacterDialogue"/>
        <w:rPr>
          <w:rFonts w:ascii="Courier" w:hAnsi="Courier"/>
          <w:szCs w:val="26"/>
        </w:rPr>
      </w:pPr>
      <w:r w:rsidRPr="004C364D">
        <w:rPr>
          <w:rFonts w:ascii="Courier" w:hAnsi="Courier"/>
          <w:szCs w:val="26"/>
        </w:rPr>
        <w:t>(SFX: Jerry begins peeling another egg for Ernie. Over this.)</w:t>
      </w:r>
    </w:p>
    <w:p w14:paraId="3E746784" w14:textId="492CBA7A" w:rsidR="004C364D"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You’ve only had four.</w:t>
      </w:r>
    </w:p>
    <w:p w14:paraId="73BB3D31" w14:textId="2948AB31"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You’ve only had one!</w:t>
      </w:r>
    </w:p>
    <w:p w14:paraId="12538349" w14:textId="5695020A"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I was taught a lady eats like a bird.</w:t>
      </w:r>
    </w:p>
    <w:p w14:paraId="3B3BF718" w14:textId="77777777" w:rsidR="00E200A8"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Well, </w:t>
      </w:r>
      <w:proofErr w:type="spellStart"/>
      <w:r w:rsidR="008A29EA" w:rsidRPr="00675854">
        <w:rPr>
          <w:szCs w:val="26"/>
        </w:rPr>
        <w:t>dangit</w:t>
      </w:r>
      <w:proofErr w:type="spellEnd"/>
      <w:r w:rsidR="008A29EA" w:rsidRPr="00675854">
        <w:rPr>
          <w:szCs w:val="26"/>
        </w:rPr>
        <w:t xml:space="preserve">! You’re the only one that gets to eat like a lady around here? </w:t>
      </w:r>
      <w:proofErr w:type="spellStart"/>
      <w:r w:rsidR="008A29EA" w:rsidRPr="00675854">
        <w:rPr>
          <w:szCs w:val="26"/>
        </w:rPr>
        <w:t>Gimme</w:t>
      </w:r>
      <w:proofErr w:type="spellEnd"/>
      <w:r w:rsidR="008A29EA" w:rsidRPr="00675854">
        <w:rPr>
          <w:szCs w:val="26"/>
        </w:rPr>
        <w:t xml:space="preserve"> that...</w:t>
      </w:r>
    </w:p>
    <w:p w14:paraId="4E5CA112" w14:textId="646F3A7C" w:rsidR="00016AF2" w:rsidRPr="004C364D" w:rsidRDefault="00E200A8" w:rsidP="008A29EA">
      <w:pPr>
        <w:pStyle w:val="CharacterDialogue"/>
        <w:rPr>
          <w:rFonts w:ascii="Courier" w:hAnsi="Courier"/>
          <w:szCs w:val="26"/>
        </w:rPr>
      </w:pPr>
      <w:r w:rsidRPr="004C364D">
        <w:rPr>
          <w:rFonts w:ascii="Courier" w:hAnsi="Courier"/>
          <w:szCs w:val="26"/>
        </w:rPr>
        <w:lastRenderedPageBreak/>
        <w:t>(</w:t>
      </w:r>
      <w:r w:rsidR="00016AF2" w:rsidRPr="004C364D">
        <w:rPr>
          <w:rFonts w:ascii="Courier" w:hAnsi="Courier"/>
          <w:szCs w:val="26"/>
        </w:rPr>
        <w:t>SFX</w:t>
      </w:r>
      <w:r w:rsidR="00675854" w:rsidRPr="004C364D">
        <w:rPr>
          <w:rFonts w:ascii="Courier" w:hAnsi="Courier"/>
          <w:szCs w:val="26"/>
        </w:rPr>
        <w:t>:</w:t>
      </w:r>
      <w:r w:rsidR="008A29EA" w:rsidRPr="004C364D">
        <w:rPr>
          <w:rFonts w:ascii="Courier" w:hAnsi="Courier"/>
          <w:szCs w:val="26"/>
        </w:rPr>
        <w:t xml:space="preserve"> </w:t>
      </w:r>
      <w:r w:rsidR="004C364D" w:rsidRPr="004C364D">
        <w:rPr>
          <w:rFonts w:ascii="Courier" w:hAnsi="Courier"/>
          <w:szCs w:val="26"/>
        </w:rPr>
        <w:t xml:space="preserve">Ernie grabs the </w:t>
      </w:r>
      <w:r w:rsidR="004C364D">
        <w:rPr>
          <w:rFonts w:ascii="Courier" w:hAnsi="Courier"/>
          <w:szCs w:val="26"/>
        </w:rPr>
        <w:t xml:space="preserve">egg and </w:t>
      </w:r>
      <w:r w:rsidR="004C364D" w:rsidRPr="004C364D">
        <w:rPr>
          <w:rFonts w:ascii="Courier" w:hAnsi="Courier"/>
          <w:szCs w:val="26"/>
        </w:rPr>
        <w:t>bottle from Jerry and drinks directly from the bottle</w:t>
      </w:r>
      <w:r w:rsidRPr="004C364D">
        <w:rPr>
          <w:rFonts w:ascii="Courier" w:hAnsi="Courier"/>
          <w:szCs w:val="26"/>
        </w:rPr>
        <w:t>.</w:t>
      </w:r>
      <w:r w:rsidR="004C364D" w:rsidRPr="004C364D">
        <w:rPr>
          <w:rFonts w:ascii="Courier" w:hAnsi="Courier"/>
          <w:szCs w:val="26"/>
        </w:rPr>
        <w:t xml:space="preserve"> </w:t>
      </w:r>
      <w:r w:rsidR="0087326E">
        <w:rPr>
          <w:rFonts w:ascii="Courier" w:hAnsi="Courier"/>
          <w:szCs w:val="26"/>
        </w:rPr>
        <w:t xml:space="preserve">Ernie takes a bite of the eggs as </w:t>
      </w:r>
      <w:r w:rsidR="004C364D" w:rsidRPr="004C364D">
        <w:rPr>
          <w:rFonts w:ascii="Courier" w:hAnsi="Courier"/>
          <w:szCs w:val="26"/>
        </w:rPr>
        <w:t>Bryant walks toward them along the sidewalk.</w:t>
      </w:r>
      <w:r w:rsidR="003369BF">
        <w:rPr>
          <w:rFonts w:ascii="Courier" w:hAnsi="Courier"/>
          <w:szCs w:val="26"/>
        </w:rPr>
        <w:t xml:space="preserve"> Ernie takes a drink.</w:t>
      </w:r>
      <w:r w:rsidRPr="004C364D">
        <w:rPr>
          <w:rFonts w:ascii="Courier" w:hAnsi="Courier"/>
          <w:szCs w:val="26"/>
        </w:rPr>
        <w:t>)</w:t>
      </w:r>
    </w:p>
    <w:p w14:paraId="45603416" w14:textId="30BB2162" w:rsidR="00016AF2" w:rsidRDefault="00016AF2" w:rsidP="008A29EA">
      <w:pPr>
        <w:pStyle w:val="CharacterDialogue"/>
        <w:rPr>
          <w:szCs w:val="26"/>
        </w:rPr>
      </w:pPr>
      <w:r w:rsidRPr="00675854">
        <w:rPr>
          <w:b/>
          <w:szCs w:val="26"/>
        </w:rPr>
        <w:t>BRYANT:</w:t>
      </w:r>
      <w:r w:rsidRPr="00675854">
        <w:rPr>
          <w:b/>
          <w:szCs w:val="26"/>
        </w:rPr>
        <w:br/>
      </w:r>
      <w:r w:rsidR="008A29EA" w:rsidRPr="00675854">
        <w:rPr>
          <w:szCs w:val="26"/>
        </w:rPr>
        <w:t xml:space="preserve">Hey! You’re Ernie </w:t>
      </w:r>
      <w:proofErr w:type="gramStart"/>
      <w:r w:rsidR="008A29EA" w:rsidRPr="00675854">
        <w:rPr>
          <w:szCs w:val="26"/>
        </w:rPr>
        <w:t>Pyle..</w:t>
      </w:r>
      <w:proofErr w:type="gramEnd"/>
    </w:p>
    <w:p w14:paraId="15FC7A3B" w14:textId="5BA6D6F3" w:rsidR="004C364D" w:rsidRPr="004C364D" w:rsidRDefault="004C364D" w:rsidP="008A29EA">
      <w:pPr>
        <w:pStyle w:val="CharacterDialogue"/>
        <w:rPr>
          <w:rFonts w:ascii="Courier" w:hAnsi="Courier"/>
          <w:szCs w:val="26"/>
        </w:rPr>
      </w:pPr>
      <w:r w:rsidRPr="004C364D">
        <w:rPr>
          <w:rFonts w:ascii="Courier" w:hAnsi="Courier"/>
          <w:szCs w:val="26"/>
        </w:rPr>
        <w:t>(SFX: Ernie struggles to swallow his egg. Over this.)</w:t>
      </w:r>
    </w:p>
    <w:p w14:paraId="51511A66" w14:textId="3ADFA49E"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Oh-no.</w:t>
      </w:r>
    </w:p>
    <w:p w14:paraId="4394815C" w14:textId="5C58B4A5"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Ernie Pyle, remember me?</w:t>
      </w:r>
    </w:p>
    <w:p w14:paraId="58DAE6E0" w14:textId="0AAFC3C9"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No.</w:t>
      </w:r>
    </w:p>
    <w:p w14:paraId="13F6A467" w14:textId="0AEA9295" w:rsidR="004C364D" w:rsidRPr="004C364D" w:rsidRDefault="004C364D" w:rsidP="008A29EA">
      <w:pPr>
        <w:pStyle w:val="CharacterDialogue"/>
        <w:rPr>
          <w:rFonts w:ascii="Courier" w:hAnsi="Courier"/>
          <w:szCs w:val="26"/>
        </w:rPr>
      </w:pPr>
      <w:r w:rsidRPr="004C364D">
        <w:rPr>
          <w:rFonts w:ascii="Courier" w:hAnsi="Courier"/>
          <w:szCs w:val="26"/>
        </w:rPr>
        <w:t>(SFX: Ernie sets the bottle of bourbon on the bench.)</w:t>
      </w:r>
    </w:p>
    <w:p w14:paraId="5891C3E0" w14:textId="574078E9"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I sent in a poem for the paper to publish and you never did?</w:t>
      </w:r>
    </w:p>
    <w:p w14:paraId="0536F2E5" w14:textId="0A2E63C9"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You don’t say?</w:t>
      </w:r>
    </w:p>
    <w:p w14:paraId="2D1F621B" w14:textId="38AA65F9"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Names Bryant Keenan?</w:t>
      </w:r>
    </w:p>
    <w:p w14:paraId="250645DD" w14:textId="2A910CC2"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Doesn’t make sense.</w:t>
      </w:r>
    </w:p>
    <w:p w14:paraId="791BFD32" w14:textId="12DF502F" w:rsidR="00016AF2" w:rsidRPr="00675854" w:rsidRDefault="00016AF2" w:rsidP="008A29EA">
      <w:pPr>
        <w:pStyle w:val="CharacterDialogue"/>
        <w:rPr>
          <w:szCs w:val="26"/>
        </w:rPr>
      </w:pPr>
      <w:r w:rsidRPr="00675854">
        <w:rPr>
          <w:b/>
          <w:szCs w:val="26"/>
        </w:rPr>
        <w:lastRenderedPageBreak/>
        <w:t>BRYANT:</w:t>
      </w:r>
      <w:r w:rsidRPr="00675854">
        <w:rPr>
          <w:b/>
          <w:szCs w:val="26"/>
        </w:rPr>
        <w:br/>
      </w:r>
      <w:r w:rsidR="008A29EA" w:rsidRPr="00675854">
        <w:rPr>
          <w:szCs w:val="26"/>
        </w:rPr>
        <w:t>Sending in a poem?</w:t>
      </w:r>
    </w:p>
    <w:p w14:paraId="7C31FEDD" w14:textId="01F401E8"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Sometimes, but no.</w:t>
      </w:r>
      <w:proofErr w:type="gramStart"/>
      <w:r w:rsidR="008A29EA" w:rsidRPr="00675854">
        <w:rPr>
          <w:szCs w:val="26"/>
        </w:rPr>
        <w:t>..how</w:t>
      </w:r>
      <w:proofErr w:type="gramEnd"/>
      <w:r w:rsidR="008A29EA" w:rsidRPr="00675854">
        <w:rPr>
          <w:szCs w:val="26"/>
        </w:rPr>
        <w:t xml:space="preserve"> would I know who you were just by the fact you sent in a poem?</w:t>
      </w:r>
    </w:p>
    <w:p w14:paraId="3F579589" w14:textId="3E2FD12C"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Well, I’m Bryant Keenan.</w:t>
      </w:r>
    </w:p>
    <w:p w14:paraId="7BAE7DFC" w14:textId="72A350D0"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I never heard of you.</w:t>
      </w:r>
    </w:p>
    <w:p w14:paraId="37346F28" w14:textId="63115F60"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I’m the one that sent in the poem.</w:t>
      </w:r>
    </w:p>
    <w:p w14:paraId="18F151EA" w14:textId="4BA5122A"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Oh, you’re the one?!</w:t>
      </w:r>
    </w:p>
    <w:p w14:paraId="42B7129D" w14:textId="7EA6FF86"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Bryant Keenan.</w:t>
      </w:r>
    </w:p>
    <w:p w14:paraId="52C106AC" w14:textId="79066826"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Bryant Keenan, you don’t say. Well… long time no see...</w:t>
      </w:r>
    </w:p>
    <w:p w14:paraId="28645D42" w14:textId="63B2738D" w:rsidR="00016AF2" w:rsidRDefault="00016AF2" w:rsidP="008A29EA">
      <w:pPr>
        <w:pStyle w:val="CharacterDialogue"/>
        <w:rPr>
          <w:szCs w:val="26"/>
        </w:rPr>
      </w:pPr>
      <w:r w:rsidRPr="00675854">
        <w:rPr>
          <w:b/>
          <w:szCs w:val="26"/>
        </w:rPr>
        <w:t>BRYANT:</w:t>
      </w:r>
      <w:r w:rsidRPr="00675854">
        <w:rPr>
          <w:b/>
          <w:szCs w:val="26"/>
        </w:rPr>
        <w:br/>
      </w:r>
      <w:r w:rsidR="008A29EA" w:rsidRPr="00675854">
        <w:rPr>
          <w:szCs w:val="26"/>
        </w:rPr>
        <w:t>Well, we’ve never met.</w:t>
      </w:r>
    </w:p>
    <w:p w14:paraId="5007E50D" w14:textId="3E05C8A2" w:rsidR="004C364D" w:rsidRPr="004C364D" w:rsidRDefault="004C364D" w:rsidP="008A29EA">
      <w:pPr>
        <w:pStyle w:val="CharacterDialogue"/>
        <w:rPr>
          <w:rFonts w:ascii="Courier" w:hAnsi="Courier"/>
          <w:szCs w:val="26"/>
        </w:rPr>
      </w:pPr>
      <w:r w:rsidRPr="004C364D">
        <w:rPr>
          <w:rFonts w:ascii="Courier" w:hAnsi="Courier"/>
          <w:szCs w:val="26"/>
        </w:rPr>
        <w:t>(SFX: Jerry picks up the bottle and pours herself some into the tin cup.</w:t>
      </w:r>
      <w:r>
        <w:rPr>
          <w:rFonts w:ascii="Courier" w:hAnsi="Courier"/>
          <w:szCs w:val="26"/>
        </w:rPr>
        <w:t xml:space="preserve"> Over this.</w:t>
      </w:r>
      <w:r w:rsidRPr="004C364D">
        <w:rPr>
          <w:rFonts w:ascii="Courier" w:hAnsi="Courier"/>
          <w:szCs w:val="26"/>
        </w:rPr>
        <w:t>)</w:t>
      </w:r>
    </w:p>
    <w:p w14:paraId="0212F2B6" w14:textId="5D389FED"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Don’t worry about </w:t>
      </w:r>
      <w:proofErr w:type="gramStart"/>
      <w:r w:rsidR="008A29EA" w:rsidRPr="00675854">
        <w:rPr>
          <w:szCs w:val="26"/>
        </w:rPr>
        <w:t>it</w:t>
      </w:r>
      <w:proofErr w:type="gramEnd"/>
      <w:r w:rsidR="008A29EA" w:rsidRPr="00675854">
        <w:rPr>
          <w:szCs w:val="26"/>
        </w:rPr>
        <w:t xml:space="preserve"> Ernie, it’s just Mc</w:t>
      </w:r>
      <w:r w:rsidR="00675854">
        <w:rPr>
          <w:szCs w:val="26"/>
        </w:rPr>
        <w:t>P</w:t>
      </w:r>
      <w:r w:rsidR="008A29EA" w:rsidRPr="00675854">
        <w:rPr>
          <w:szCs w:val="26"/>
        </w:rPr>
        <w:t>herson Square, it does this to people.</w:t>
      </w:r>
    </w:p>
    <w:p w14:paraId="1037F1C8" w14:textId="4C9032FD" w:rsidR="00016AF2" w:rsidRPr="00675854" w:rsidRDefault="00016AF2" w:rsidP="008A29EA">
      <w:pPr>
        <w:pStyle w:val="CharacterDialogue"/>
        <w:rPr>
          <w:szCs w:val="26"/>
        </w:rPr>
      </w:pPr>
      <w:r w:rsidRPr="00675854">
        <w:rPr>
          <w:b/>
          <w:szCs w:val="26"/>
        </w:rPr>
        <w:lastRenderedPageBreak/>
        <w:t>BRYANT:</w:t>
      </w:r>
      <w:r w:rsidRPr="00675854">
        <w:rPr>
          <w:b/>
          <w:szCs w:val="26"/>
        </w:rPr>
        <w:br/>
      </w:r>
      <w:r w:rsidR="008A29EA" w:rsidRPr="00675854">
        <w:rPr>
          <w:szCs w:val="26"/>
        </w:rPr>
        <w:t xml:space="preserve">What’d she </w:t>
      </w:r>
      <w:proofErr w:type="gramStart"/>
      <w:r w:rsidR="008A29EA" w:rsidRPr="00675854">
        <w:rPr>
          <w:szCs w:val="26"/>
        </w:rPr>
        <w:t>say</w:t>
      </w:r>
      <w:proofErr w:type="gramEnd"/>
      <w:r w:rsidR="008A29EA" w:rsidRPr="00675854">
        <w:rPr>
          <w:szCs w:val="26"/>
        </w:rPr>
        <w:t>?</w:t>
      </w:r>
    </w:p>
    <w:p w14:paraId="2569D0BE" w14:textId="0E028846"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Just that </w:t>
      </w:r>
      <w:proofErr w:type="spellStart"/>
      <w:r w:rsidR="008A29EA" w:rsidRPr="00675854">
        <w:rPr>
          <w:szCs w:val="26"/>
        </w:rPr>
        <w:t>Mcpherson</w:t>
      </w:r>
      <w:proofErr w:type="spellEnd"/>
      <w:r w:rsidR="008A29EA" w:rsidRPr="00675854">
        <w:rPr>
          <w:szCs w:val="26"/>
        </w:rPr>
        <w:t xml:space="preserve"> Square is lovely in the afternoon. We’ve been away for a few months, just drove into the District about an hour ago. We thought we’d stop here and have lunch in the square, right here beneath the Generals statue, before we went on home.</w:t>
      </w:r>
    </w:p>
    <w:p w14:paraId="484EFD7C" w14:textId="2D34F56A" w:rsidR="00016AF2" w:rsidRDefault="00016AF2" w:rsidP="008A29EA">
      <w:pPr>
        <w:pStyle w:val="CharacterDialogue"/>
        <w:rPr>
          <w:szCs w:val="26"/>
        </w:rPr>
      </w:pPr>
      <w:r w:rsidRPr="00675854">
        <w:rPr>
          <w:b/>
          <w:szCs w:val="26"/>
        </w:rPr>
        <w:t>BRYANT:</w:t>
      </w:r>
      <w:r w:rsidRPr="00675854">
        <w:rPr>
          <w:b/>
          <w:szCs w:val="26"/>
        </w:rPr>
        <w:br/>
      </w:r>
      <w:r w:rsidR="008A29EA" w:rsidRPr="00675854">
        <w:rPr>
          <w:i/>
          <w:szCs w:val="26"/>
        </w:rPr>
        <w:t xml:space="preserve">Major </w:t>
      </w:r>
      <w:r w:rsidR="008A29EA" w:rsidRPr="00675854">
        <w:rPr>
          <w:szCs w:val="26"/>
        </w:rPr>
        <w:t>General...</w:t>
      </w:r>
    </w:p>
    <w:p w14:paraId="63B79EED" w14:textId="669DFD24" w:rsidR="0031440C" w:rsidRPr="0031440C" w:rsidRDefault="0031440C" w:rsidP="008A29EA">
      <w:pPr>
        <w:pStyle w:val="CharacterDialogue"/>
        <w:rPr>
          <w:rFonts w:ascii="Courier" w:hAnsi="Courier"/>
          <w:szCs w:val="26"/>
        </w:rPr>
      </w:pPr>
      <w:r w:rsidRPr="004C364D">
        <w:rPr>
          <w:rFonts w:ascii="Courier" w:hAnsi="Courier"/>
          <w:szCs w:val="26"/>
        </w:rPr>
        <w:t>(SFX: Jerry continues to drink as Ernie and Bryant speak.)</w:t>
      </w:r>
    </w:p>
    <w:p w14:paraId="7AEF034C" w14:textId="7EEECADC"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Right.</w:t>
      </w:r>
    </w:p>
    <w:p w14:paraId="46B1D0BB" w14:textId="683204CA"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w:t>
      </w:r>
      <w:proofErr w:type="spellStart"/>
      <w:r w:rsidR="008A29EA" w:rsidRPr="00675854">
        <w:rPr>
          <w:szCs w:val="26"/>
        </w:rPr>
        <w:t>Mcpherson</w:t>
      </w:r>
      <w:proofErr w:type="spellEnd"/>
      <w:r w:rsidR="008A29EA" w:rsidRPr="00675854">
        <w:rPr>
          <w:szCs w:val="26"/>
        </w:rPr>
        <w:t>. You know this statue is made out of confederate canons.</w:t>
      </w:r>
    </w:p>
    <w:p w14:paraId="0132FD26" w14:textId="6E914F52"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Yep. (</w:t>
      </w:r>
      <w:r w:rsidR="00675854">
        <w:rPr>
          <w:szCs w:val="26"/>
        </w:rPr>
        <w:t>BEAT</w:t>
      </w:r>
      <w:r w:rsidR="008A29EA" w:rsidRPr="00675854">
        <w:rPr>
          <w:szCs w:val="26"/>
        </w:rPr>
        <w:t>)</w:t>
      </w:r>
      <w:r w:rsidR="00675854">
        <w:rPr>
          <w:szCs w:val="26"/>
        </w:rPr>
        <w:t xml:space="preserve"> </w:t>
      </w:r>
      <w:r w:rsidR="008A29EA" w:rsidRPr="00675854">
        <w:rPr>
          <w:szCs w:val="26"/>
        </w:rPr>
        <w:t>Keenan. You’re Irish.</w:t>
      </w:r>
    </w:p>
    <w:p w14:paraId="79AB2342" w14:textId="77777777" w:rsidR="0031440C" w:rsidRDefault="00016AF2" w:rsidP="0031440C">
      <w:pPr>
        <w:pStyle w:val="CharacterDialogue"/>
        <w:rPr>
          <w:rFonts w:ascii="Courier" w:hAnsi="Courier"/>
          <w:szCs w:val="26"/>
        </w:rPr>
      </w:pPr>
      <w:r w:rsidRPr="00675854">
        <w:rPr>
          <w:b/>
          <w:szCs w:val="26"/>
        </w:rPr>
        <w:t>BRYANT:</w:t>
      </w:r>
      <w:r w:rsidRPr="00675854">
        <w:rPr>
          <w:b/>
          <w:szCs w:val="26"/>
        </w:rPr>
        <w:br/>
      </w:r>
      <w:r w:rsidR="008A29EA" w:rsidRPr="00675854">
        <w:rPr>
          <w:szCs w:val="26"/>
        </w:rPr>
        <w:t>I’m American.</w:t>
      </w:r>
      <w:r w:rsidR="0031440C" w:rsidRPr="0031440C">
        <w:rPr>
          <w:rFonts w:ascii="Courier" w:hAnsi="Courier"/>
          <w:szCs w:val="26"/>
        </w:rPr>
        <w:t xml:space="preserve"> </w:t>
      </w:r>
    </w:p>
    <w:p w14:paraId="06EEB6CE" w14:textId="4E8CE9E2" w:rsidR="00016AF2" w:rsidRPr="0031440C" w:rsidRDefault="0031440C" w:rsidP="008A29EA">
      <w:pPr>
        <w:pStyle w:val="CharacterDialogue"/>
        <w:rPr>
          <w:rFonts w:ascii="Courier" w:hAnsi="Courier"/>
          <w:szCs w:val="26"/>
        </w:rPr>
      </w:pPr>
      <w:r w:rsidRPr="004C364D">
        <w:rPr>
          <w:rFonts w:ascii="Courier" w:hAnsi="Courier"/>
          <w:szCs w:val="26"/>
        </w:rPr>
        <w:t xml:space="preserve">(SFX: Ernie picks up one of the remaining </w:t>
      </w:r>
      <w:proofErr w:type="gramStart"/>
      <w:r w:rsidRPr="004C364D">
        <w:rPr>
          <w:rFonts w:ascii="Courier" w:hAnsi="Courier"/>
          <w:szCs w:val="26"/>
        </w:rPr>
        <w:t>hard boiled</w:t>
      </w:r>
      <w:proofErr w:type="gramEnd"/>
      <w:r w:rsidRPr="004C364D">
        <w:rPr>
          <w:rFonts w:ascii="Courier" w:hAnsi="Courier"/>
          <w:szCs w:val="26"/>
        </w:rPr>
        <w:t xml:space="preserve"> eggs. Over this.)</w:t>
      </w:r>
    </w:p>
    <w:p w14:paraId="6873B988" w14:textId="0EF560D7"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Of course you are. Wouldn’t want a </w:t>
      </w:r>
      <w:proofErr w:type="spellStart"/>
      <w:proofErr w:type="gramStart"/>
      <w:r w:rsidR="008A29EA" w:rsidRPr="00675854">
        <w:rPr>
          <w:szCs w:val="26"/>
        </w:rPr>
        <w:t>hard boiled</w:t>
      </w:r>
      <w:proofErr w:type="spellEnd"/>
      <w:proofErr w:type="gramEnd"/>
      <w:r w:rsidR="008A29EA" w:rsidRPr="00675854">
        <w:rPr>
          <w:szCs w:val="26"/>
        </w:rPr>
        <w:t xml:space="preserve"> egg, would you?</w:t>
      </w:r>
    </w:p>
    <w:p w14:paraId="60FE0431" w14:textId="74C1B2F4" w:rsidR="00016AF2" w:rsidRDefault="00016AF2" w:rsidP="008A29EA">
      <w:pPr>
        <w:pStyle w:val="CharacterDialogue"/>
        <w:rPr>
          <w:szCs w:val="26"/>
        </w:rPr>
      </w:pPr>
      <w:r w:rsidRPr="00675854">
        <w:rPr>
          <w:b/>
          <w:szCs w:val="26"/>
        </w:rPr>
        <w:lastRenderedPageBreak/>
        <w:t>BRYANT:</w:t>
      </w:r>
      <w:r w:rsidRPr="00675854">
        <w:rPr>
          <w:b/>
          <w:szCs w:val="26"/>
        </w:rPr>
        <w:br/>
      </w:r>
      <w:r w:rsidR="008A29EA" w:rsidRPr="00675854">
        <w:rPr>
          <w:szCs w:val="26"/>
        </w:rPr>
        <w:t>No, thank you</w:t>
      </w:r>
      <w:r w:rsidR="004C364D">
        <w:rPr>
          <w:szCs w:val="26"/>
        </w:rPr>
        <w:t>.</w:t>
      </w:r>
    </w:p>
    <w:p w14:paraId="45FB3FF0" w14:textId="019EF042" w:rsidR="004C364D" w:rsidRPr="004C364D" w:rsidRDefault="004C364D" w:rsidP="008A29EA">
      <w:pPr>
        <w:pStyle w:val="CharacterDialogue"/>
        <w:rPr>
          <w:rFonts w:ascii="Courier" w:hAnsi="Courier"/>
          <w:szCs w:val="26"/>
        </w:rPr>
      </w:pPr>
      <w:r w:rsidRPr="004C364D">
        <w:rPr>
          <w:rFonts w:ascii="Courier" w:hAnsi="Courier"/>
          <w:szCs w:val="26"/>
        </w:rPr>
        <w:t>(SFX: Ernie throws the egg into a nearby bush. Over this.)</w:t>
      </w:r>
    </w:p>
    <w:p w14:paraId="2136E770" w14:textId="644105F9"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No, I wouldn’t either.</w:t>
      </w:r>
    </w:p>
    <w:p w14:paraId="4B6D0134" w14:textId="4973D23E" w:rsidR="00016AF2" w:rsidRDefault="00016AF2" w:rsidP="008A29EA">
      <w:pPr>
        <w:pStyle w:val="CharacterDialogue"/>
        <w:rPr>
          <w:szCs w:val="26"/>
        </w:rPr>
      </w:pPr>
      <w:r w:rsidRPr="00675854">
        <w:rPr>
          <w:b/>
          <w:szCs w:val="26"/>
        </w:rPr>
        <w:t>BRYANT:</w:t>
      </w:r>
      <w:r w:rsidRPr="00675854">
        <w:rPr>
          <w:b/>
          <w:szCs w:val="26"/>
        </w:rPr>
        <w:br/>
      </w:r>
      <w:r w:rsidR="008A29EA" w:rsidRPr="00675854">
        <w:rPr>
          <w:szCs w:val="26"/>
        </w:rPr>
        <w:t>What did you think of the poem?</w:t>
      </w:r>
    </w:p>
    <w:p w14:paraId="75A359F6" w14:textId="5B02141C"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What poem?</w:t>
      </w:r>
    </w:p>
    <w:p w14:paraId="79CA63CA" w14:textId="2F556EC1" w:rsidR="004C364D" w:rsidRPr="004C364D" w:rsidRDefault="004C364D" w:rsidP="008A29EA">
      <w:pPr>
        <w:pStyle w:val="CharacterDialogue"/>
        <w:rPr>
          <w:rFonts w:ascii="Courier" w:hAnsi="Courier"/>
          <w:szCs w:val="26"/>
        </w:rPr>
      </w:pPr>
      <w:r w:rsidRPr="004C364D">
        <w:rPr>
          <w:rFonts w:ascii="Courier" w:hAnsi="Courier"/>
          <w:szCs w:val="26"/>
        </w:rPr>
        <w:t>(SFX: Jerry finishes her drink and pours herself another glass.)</w:t>
      </w:r>
    </w:p>
    <w:p w14:paraId="3F34E619" w14:textId="23911505"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My poem I sent in to the Daily News? Aren’t you the editor?</w:t>
      </w:r>
    </w:p>
    <w:p w14:paraId="2E9123BF" w14:textId="3FC6E5D9"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At one time I did a little of that, sure.</w:t>
      </w:r>
    </w:p>
    <w:p w14:paraId="709DE424" w14:textId="2396C5FD"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Right. You remember now, don’t you?</w:t>
      </w:r>
    </w:p>
    <w:p w14:paraId="4532CF5A" w14:textId="78E52CC7"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Well, Bryant Keenan, here were a lot of poems...</w:t>
      </w:r>
    </w:p>
    <w:p w14:paraId="2481A634" w14:textId="082C470F" w:rsidR="00016AF2" w:rsidRDefault="00016AF2" w:rsidP="008A29EA">
      <w:pPr>
        <w:pStyle w:val="CharacterDialogue"/>
        <w:rPr>
          <w:szCs w:val="26"/>
        </w:rPr>
      </w:pPr>
      <w:r w:rsidRPr="00675854">
        <w:rPr>
          <w:b/>
          <w:szCs w:val="26"/>
        </w:rPr>
        <w:t>BRYANT:</w:t>
      </w:r>
      <w:r w:rsidRPr="00675854">
        <w:rPr>
          <w:b/>
          <w:szCs w:val="26"/>
        </w:rPr>
        <w:br/>
      </w:r>
      <w:r w:rsidR="008A29EA" w:rsidRPr="00675854">
        <w:rPr>
          <w:szCs w:val="26"/>
        </w:rPr>
        <w:t>A walk in the pink canopy of yesteryears gift</w:t>
      </w:r>
      <w:r w:rsidR="004C364D">
        <w:rPr>
          <w:szCs w:val="26"/>
        </w:rPr>
        <w:t>/</w:t>
      </w:r>
    </w:p>
    <w:p w14:paraId="2A01C07E" w14:textId="725CE308" w:rsidR="004C364D" w:rsidRPr="004C364D" w:rsidRDefault="004C364D" w:rsidP="008A29EA">
      <w:pPr>
        <w:pStyle w:val="CharacterDialogue"/>
        <w:rPr>
          <w:rFonts w:ascii="Courier" w:hAnsi="Courier"/>
          <w:szCs w:val="26"/>
        </w:rPr>
      </w:pPr>
      <w:r w:rsidRPr="004C364D">
        <w:rPr>
          <w:rFonts w:ascii="Courier" w:hAnsi="Courier"/>
          <w:szCs w:val="26"/>
        </w:rPr>
        <w:t>(SFX: Jerry pulls the recorder close to herself, muttering into the microphone. Over this.)</w:t>
      </w:r>
    </w:p>
    <w:p w14:paraId="03973674" w14:textId="707EAB4E" w:rsidR="00016AF2" w:rsidRPr="00675854" w:rsidRDefault="00016AF2" w:rsidP="008A29EA">
      <w:pPr>
        <w:pStyle w:val="CharacterDialogue"/>
        <w:rPr>
          <w:szCs w:val="26"/>
        </w:rPr>
      </w:pPr>
      <w:r w:rsidRPr="00675854">
        <w:rPr>
          <w:b/>
          <w:szCs w:val="26"/>
        </w:rPr>
        <w:lastRenderedPageBreak/>
        <w:t>JERRY:</w:t>
      </w:r>
      <w:r w:rsidRPr="00675854">
        <w:rPr>
          <w:b/>
          <w:szCs w:val="26"/>
        </w:rPr>
        <w:br/>
      </w:r>
      <w:r w:rsidR="008A29EA" w:rsidRPr="00675854">
        <w:rPr>
          <w:szCs w:val="26"/>
        </w:rPr>
        <w:t>Oh, boy...</w:t>
      </w:r>
    </w:p>
    <w:p w14:paraId="2C3D3542" w14:textId="3CA1F515"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 xml:space="preserve">on </w:t>
      </w:r>
      <w:proofErr w:type="spellStart"/>
      <w:r w:rsidR="008A29EA" w:rsidRPr="00675854">
        <w:rPr>
          <w:szCs w:val="26"/>
        </w:rPr>
        <w:t>Potomacs</w:t>
      </w:r>
      <w:proofErr w:type="spellEnd"/>
      <w:r w:rsidR="008A29EA" w:rsidRPr="00675854">
        <w:rPr>
          <w:szCs w:val="26"/>
        </w:rPr>
        <w:t xml:space="preserve"> old shore my memories sift/ </w:t>
      </w:r>
    </w:p>
    <w:p w14:paraId="49CEE80C" w14:textId="45CCF551"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Not bad...</w:t>
      </w:r>
    </w:p>
    <w:p w14:paraId="670C401D" w14:textId="483488DE"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From actions taken and held frozen in winter’s guilt/ Into the grace of distraction a promise may shift</w:t>
      </w:r>
    </w:p>
    <w:p w14:paraId="34B27B5F" w14:textId="10B1BD75"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Wow. Very good.</w:t>
      </w:r>
    </w:p>
    <w:p w14:paraId="61D3AEA0" w14:textId="46E9A4D6"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 xml:space="preserve">It’s the cherry blossom! The cherry blossom that </w:t>
      </w:r>
      <w:proofErr w:type="gramStart"/>
      <w:r w:rsidR="008A29EA" w:rsidRPr="00675854">
        <w:rPr>
          <w:szCs w:val="26"/>
        </w:rPr>
        <w:t>lifts!/</w:t>
      </w:r>
      <w:proofErr w:type="gramEnd"/>
      <w:r w:rsidR="008A29EA" w:rsidRPr="00675854">
        <w:rPr>
          <w:szCs w:val="26"/>
        </w:rPr>
        <w:t xml:space="preserve"> The guilt of mis-deeded politicians it lifts</w:t>
      </w:r>
    </w:p>
    <w:p w14:paraId="5B5F6E6E" w14:textId="4BE341E0"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Oh...</w:t>
      </w:r>
    </w:p>
    <w:p w14:paraId="0316542C" w14:textId="77777777" w:rsidR="00E200A8" w:rsidRDefault="00016AF2" w:rsidP="008A29EA">
      <w:pPr>
        <w:pStyle w:val="CharacterDialogue"/>
        <w:rPr>
          <w:szCs w:val="26"/>
        </w:rPr>
      </w:pPr>
      <w:r w:rsidRPr="00675854">
        <w:rPr>
          <w:b/>
          <w:szCs w:val="26"/>
        </w:rPr>
        <w:t>BRYANT:</w:t>
      </w:r>
      <w:r w:rsidRPr="00675854">
        <w:rPr>
          <w:b/>
          <w:szCs w:val="26"/>
        </w:rPr>
        <w:br/>
      </w:r>
      <w:r w:rsidR="008A29EA" w:rsidRPr="00675854">
        <w:rPr>
          <w:szCs w:val="26"/>
        </w:rPr>
        <w:t>It’s Washington himself that never told a lie/ Baloney, I say, my axe will make short shrift.</w:t>
      </w:r>
    </w:p>
    <w:p w14:paraId="6BDC6EDC" w14:textId="0AA7D0F6" w:rsidR="00016AF2" w:rsidRPr="004C364D" w:rsidRDefault="00E200A8" w:rsidP="008A29EA">
      <w:pPr>
        <w:pStyle w:val="CharacterDialogue"/>
        <w:rPr>
          <w:rFonts w:ascii="Courier" w:hAnsi="Courier"/>
          <w:szCs w:val="26"/>
        </w:rPr>
      </w:pPr>
      <w:r w:rsidRPr="004C364D">
        <w:rPr>
          <w:rFonts w:ascii="Courier" w:hAnsi="Courier"/>
          <w:szCs w:val="26"/>
        </w:rPr>
        <w:t>(</w:t>
      </w:r>
      <w:r w:rsidR="00675854" w:rsidRPr="004C364D">
        <w:rPr>
          <w:rFonts w:ascii="Courier" w:hAnsi="Courier"/>
          <w:szCs w:val="26"/>
        </w:rPr>
        <w:t xml:space="preserve">SFX: </w:t>
      </w:r>
      <w:r w:rsidR="008A29EA" w:rsidRPr="004C364D">
        <w:rPr>
          <w:rFonts w:ascii="Courier" w:hAnsi="Courier"/>
          <w:szCs w:val="26"/>
        </w:rPr>
        <w:t>Jerry quietly raspberries into the microphone… quietly… as Ernie talks</w:t>
      </w:r>
      <w:r w:rsidR="00675854" w:rsidRPr="004C364D">
        <w:rPr>
          <w:rFonts w:ascii="Courier" w:hAnsi="Courier"/>
          <w:szCs w:val="26"/>
        </w:rPr>
        <w:t>.</w:t>
      </w:r>
      <w:r w:rsidRPr="004C364D">
        <w:rPr>
          <w:rFonts w:ascii="Courier" w:hAnsi="Courier"/>
          <w:szCs w:val="26"/>
        </w:rPr>
        <w:t>)</w:t>
      </w:r>
    </w:p>
    <w:p w14:paraId="4BA0E199" w14:textId="37BD2FA7"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Mis-deeded?</w:t>
      </w:r>
    </w:p>
    <w:p w14:paraId="6FD9F1B5" w14:textId="3A8ECFA7" w:rsidR="0064713E" w:rsidRPr="0064713E" w:rsidRDefault="003369BF" w:rsidP="008A29EA">
      <w:pPr>
        <w:pStyle w:val="CharacterDialogue"/>
        <w:rPr>
          <w:rFonts w:ascii="Courier" w:hAnsi="Courier"/>
          <w:szCs w:val="26"/>
        </w:rPr>
      </w:pPr>
      <w:r>
        <w:rPr>
          <w:rFonts w:ascii="Courier" w:hAnsi="Courier"/>
          <w:szCs w:val="26"/>
        </w:rPr>
        <w:t xml:space="preserve"> </w:t>
      </w:r>
    </w:p>
    <w:p w14:paraId="28A5E9AA" w14:textId="0A058B92" w:rsidR="00E222CA" w:rsidRPr="00E222CA" w:rsidRDefault="00E222CA" w:rsidP="008A29EA">
      <w:pPr>
        <w:pStyle w:val="CharacterDialogue"/>
        <w:rPr>
          <w:rFonts w:ascii="Courier" w:hAnsi="Courier"/>
          <w:bCs/>
          <w:szCs w:val="26"/>
        </w:rPr>
      </w:pPr>
      <w:r w:rsidRPr="00E222CA">
        <w:rPr>
          <w:rFonts w:ascii="Courier" w:hAnsi="Courier"/>
          <w:bCs/>
          <w:szCs w:val="26"/>
        </w:rPr>
        <w:lastRenderedPageBreak/>
        <w:t>(SFX: Jerry takes a drink.)</w:t>
      </w:r>
    </w:p>
    <w:p w14:paraId="4CFFECD0" w14:textId="6440E534"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It’s poetry.</w:t>
      </w:r>
    </w:p>
    <w:p w14:paraId="7FEFBC76" w14:textId="05C7EA86"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Oh. </w:t>
      </w:r>
    </w:p>
    <w:p w14:paraId="32F702ED" w14:textId="10B147A1" w:rsidR="00016AF2" w:rsidRPr="00675854" w:rsidRDefault="00016AF2" w:rsidP="008A29EA">
      <w:pPr>
        <w:pStyle w:val="CharacterDialogue"/>
        <w:rPr>
          <w:szCs w:val="26"/>
        </w:rPr>
      </w:pPr>
      <w:r w:rsidRPr="00675854">
        <w:rPr>
          <w:b/>
          <w:szCs w:val="26"/>
        </w:rPr>
        <w:t>BRYANT:</w:t>
      </w:r>
      <w:r w:rsidRPr="00675854">
        <w:rPr>
          <w:b/>
          <w:szCs w:val="26"/>
        </w:rPr>
        <w:br/>
      </w:r>
      <w:r w:rsidR="00675854" w:rsidRPr="00EF4817">
        <w:rPr>
          <w:rFonts w:ascii="Courier" w:hAnsi="Courier"/>
          <w:szCs w:val="26"/>
        </w:rPr>
        <w:t>(Bryant begins again)</w:t>
      </w:r>
      <w:r w:rsidR="00675854">
        <w:rPr>
          <w:szCs w:val="26"/>
        </w:rPr>
        <w:t xml:space="preserve"> </w:t>
      </w:r>
      <w:r w:rsidR="008A29EA" w:rsidRPr="00675854">
        <w:rPr>
          <w:szCs w:val="26"/>
        </w:rPr>
        <w:t xml:space="preserve">The Cherry </w:t>
      </w:r>
      <w:proofErr w:type="spellStart"/>
      <w:r w:rsidR="008A29EA" w:rsidRPr="00675854">
        <w:rPr>
          <w:szCs w:val="26"/>
        </w:rPr>
        <w:t>Blo</w:t>
      </w:r>
      <w:proofErr w:type="spellEnd"/>
      <w:r w:rsidR="008A29EA" w:rsidRPr="00675854">
        <w:rPr>
          <w:szCs w:val="26"/>
        </w:rPr>
        <w:t>...</w:t>
      </w:r>
    </w:p>
    <w:p w14:paraId="075A2B1B" w14:textId="094D8A43"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Say, I remember this now! Didn’t you send this in around July?</w:t>
      </w:r>
    </w:p>
    <w:p w14:paraId="5917A7EE" w14:textId="30C639E3"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I thought you would remember!</w:t>
      </w:r>
    </w:p>
    <w:p w14:paraId="369FBB6F" w14:textId="551228AA"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You sent it in July, sure, but the cherry blossoms come end of March.</w:t>
      </w:r>
    </w:p>
    <w:p w14:paraId="27852025" w14:textId="1B54E2CD" w:rsidR="00016AF2" w:rsidRPr="00675854" w:rsidRDefault="00016AF2" w:rsidP="008A29EA">
      <w:pPr>
        <w:pStyle w:val="CharacterDialogue"/>
        <w:rPr>
          <w:szCs w:val="26"/>
        </w:rPr>
      </w:pPr>
      <w:r w:rsidRPr="00675854">
        <w:rPr>
          <w:b/>
          <w:szCs w:val="26"/>
        </w:rPr>
        <w:t>BRYANT:</w:t>
      </w:r>
      <w:r w:rsidRPr="00675854">
        <w:rPr>
          <w:b/>
          <w:szCs w:val="26"/>
        </w:rPr>
        <w:br/>
      </w:r>
      <w:r w:rsidR="008A29EA" w:rsidRPr="00675854">
        <w:rPr>
          <w:szCs w:val="26"/>
        </w:rPr>
        <w:t>So?</w:t>
      </w:r>
    </w:p>
    <w:p w14:paraId="568C6AA5" w14:textId="37419F2E"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You’d have a better chance if you sent it in February. Anyway, nice meeting you.</w:t>
      </w:r>
    </w:p>
    <w:p w14:paraId="761DE76E" w14:textId="77777777" w:rsidR="00B14284" w:rsidRPr="0043429F" w:rsidRDefault="00016AF2" w:rsidP="00B14284">
      <w:pPr>
        <w:pStyle w:val="CharacterDialogue"/>
      </w:pPr>
      <w:r w:rsidRPr="00675854">
        <w:rPr>
          <w:b/>
          <w:szCs w:val="26"/>
        </w:rPr>
        <w:t>BRYANT:</w:t>
      </w:r>
      <w:r w:rsidRPr="00675854">
        <w:rPr>
          <w:b/>
          <w:szCs w:val="26"/>
        </w:rPr>
        <w:br/>
      </w:r>
      <w:r w:rsidR="008A29EA" w:rsidRPr="00675854">
        <w:rPr>
          <w:szCs w:val="26"/>
        </w:rPr>
        <w:t>I have another, if you...</w:t>
      </w:r>
    </w:p>
    <w:p w14:paraId="74445BD9" w14:textId="77777777" w:rsidR="00B14284" w:rsidRPr="0043429F" w:rsidRDefault="00B14284" w:rsidP="00B14284">
      <w:pPr>
        <w:pStyle w:val="CharacterDialogue"/>
        <w:rPr>
          <w:b/>
          <w:szCs w:val="26"/>
        </w:rPr>
      </w:pPr>
      <w:r>
        <w:tab/>
      </w:r>
      <w:r>
        <w:tab/>
      </w:r>
      <w:r>
        <w:tab/>
      </w:r>
      <w:r>
        <w:tab/>
      </w:r>
      <w:r>
        <w:tab/>
      </w:r>
      <w:r>
        <w:tab/>
      </w:r>
      <w:r>
        <w:tab/>
      </w:r>
      <w:r>
        <w:tab/>
      </w:r>
      <w:r>
        <w:rPr>
          <w:rFonts w:ascii="Courier" w:hAnsi="Courier"/>
          <w:b/>
        </w:rPr>
        <w:t>MUSIC SEGUE</w:t>
      </w:r>
      <w:r>
        <w:rPr>
          <w:b/>
          <w:szCs w:val="26"/>
        </w:rPr>
        <w:t>:</w:t>
      </w:r>
    </w:p>
    <w:p w14:paraId="4212D516" w14:textId="7D847B74" w:rsidR="00016AF2" w:rsidRPr="00675854" w:rsidRDefault="00016AF2" w:rsidP="008A29EA">
      <w:pPr>
        <w:pStyle w:val="CharacterDialogue"/>
        <w:rPr>
          <w:szCs w:val="26"/>
        </w:rPr>
      </w:pPr>
    </w:p>
    <w:p w14:paraId="063D126C" w14:textId="77777777" w:rsidR="00675854" w:rsidRPr="00E200A8" w:rsidRDefault="00675854" w:rsidP="00E200A8">
      <w:pPr>
        <w:pStyle w:val="CharacterDialogue"/>
        <w:ind w:firstLine="5760"/>
        <w:rPr>
          <w:b/>
          <w:szCs w:val="26"/>
          <w:u w:val="single"/>
        </w:rPr>
        <w:sectPr w:rsidR="00675854" w:rsidRPr="00E200A8" w:rsidSect="00675854">
          <w:pgSz w:w="12240" w:h="15840" w:code="1"/>
          <w:pgMar w:top="1440" w:right="1440" w:bottom="1440" w:left="1440" w:header="708" w:footer="708" w:gutter="0"/>
          <w:cols w:space="708"/>
          <w:docGrid w:linePitch="360"/>
        </w:sectPr>
      </w:pPr>
    </w:p>
    <w:p w14:paraId="231A6F79" w14:textId="77777777" w:rsidR="00B14284" w:rsidRDefault="00B14284" w:rsidP="00B14284">
      <w:pPr>
        <w:pStyle w:val="Slugline"/>
      </w:pPr>
      <w:r>
        <w:lastRenderedPageBreak/>
        <w:t>3a. INT. NPR STUDIO - DAY</w:t>
      </w:r>
    </w:p>
    <w:p w14:paraId="48333BB0" w14:textId="423F921C" w:rsidR="00B14284" w:rsidRPr="00EF4817" w:rsidRDefault="00B14284" w:rsidP="004C364D">
      <w:pPr>
        <w:keepLines/>
        <w:spacing w:after="200" w:line="360" w:lineRule="auto"/>
        <w:rPr>
          <w:rFonts w:ascii="Courier" w:hAnsi="Courier" w:cs="Courier New"/>
          <w:sz w:val="26"/>
          <w:szCs w:val="26"/>
        </w:rPr>
      </w:pPr>
      <w:r w:rsidRPr="00EF4817">
        <w:rPr>
          <w:rFonts w:ascii="Courier" w:hAnsi="Courier" w:cs="Courier New"/>
          <w:sz w:val="26"/>
          <w:szCs w:val="26"/>
        </w:rPr>
        <w:t>(SFX: Small studio ambience.)</w:t>
      </w:r>
    </w:p>
    <w:p w14:paraId="6F109704" w14:textId="77777777" w:rsidR="00B14284" w:rsidRPr="004C364D" w:rsidRDefault="00B14284"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t>DAN V. PRESCOTT:</w:t>
      </w:r>
      <w:r w:rsidRPr="004C364D">
        <w:rPr>
          <w:rFonts w:ascii="Courier New" w:hAnsi="Courier New" w:cs="Courier New"/>
          <w:sz w:val="26"/>
          <w:szCs w:val="26"/>
        </w:rPr>
        <w:t xml:space="preserve"> </w:t>
      </w:r>
    </w:p>
    <w:p w14:paraId="44A4EA89" w14:textId="77777777" w:rsidR="00B14284" w:rsidRPr="004C364D" w:rsidRDefault="00B14284" w:rsidP="004C364D">
      <w:pPr>
        <w:keepLines/>
        <w:autoSpaceDE w:val="0"/>
        <w:autoSpaceDN w:val="0"/>
        <w:spacing w:after="200" w:line="360" w:lineRule="auto"/>
        <w:rPr>
          <w:rFonts w:ascii="Courier New" w:hAnsi="Courier New" w:cs="Courier New"/>
          <w:sz w:val="26"/>
          <w:szCs w:val="26"/>
        </w:rPr>
      </w:pPr>
      <w:r w:rsidRPr="004C364D">
        <w:rPr>
          <w:rFonts w:ascii="Courier New" w:hAnsi="Courier New" w:cs="Courier New"/>
          <w:sz w:val="26"/>
          <w:szCs w:val="26"/>
        </w:rPr>
        <w:t xml:space="preserve">And </w:t>
      </w:r>
      <w:proofErr w:type="gramStart"/>
      <w:r w:rsidRPr="004C364D">
        <w:rPr>
          <w:rFonts w:ascii="Courier New" w:hAnsi="Courier New" w:cs="Courier New"/>
          <w:sz w:val="26"/>
          <w:szCs w:val="26"/>
        </w:rPr>
        <w:t>so</w:t>
      </w:r>
      <w:proofErr w:type="gramEnd"/>
      <w:r w:rsidRPr="004C364D">
        <w:rPr>
          <w:rFonts w:ascii="Courier New" w:hAnsi="Courier New" w:cs="Courier New"/>
          <w:sz w:val="26"/>
          <w:szCs w:val="26"/>
        </w:rPr>
        <w:t xml:space="preserve"> it goes, that when one of the crowd takes notice of a familiar face, it doesn’t take long for everyone else around to notice as well. Ernie</w:t>
      </w:r>
      <w:r w:rsidRPr="004C364D">
        <w:rPr>
          <w:rFonts w:ascii="Courier New" w:hAnsi="Courier New" w:cs="Courier New"/>
          <w:spacing w:val="1"/>
          <w:sz w:val="26"/>
          <w:szCs w:val="26"/>
        </w:rPr>
        <w:t xml:space="preserve"> </w:t>
      </w:r>
      <w:r w:rsidRPr="004C364D">
        <w:rPr>
          <w:rFonts w:ascii="Courier New" w:hAnsi="Courier New" w:cs="Courier New"/>
          <w:sz w:val="26"/>
          <w:szCs w:val="26"/>
        </w:rPr>
        <w:t xml:space="preserve">wanted to make himself scarce. And so, with a </w:t>
      </w:r>
      <w:proofErr w:type="gramStart"/>
      <w:r w:rsidRPr="004C364D">
        <w:rPr>
          <w:rFonts w:ascii="Courier New" w:hAnsi="Courier New" w:cs="Courier New"/>
          <w:sz w:val="26"/>
          <w:szCs w:val="26"/>
        </w:rPr>
        <w:t>made up</w:t>
      </w:r>
      <w:proofErr w:type="gramEnd"/>
      <w:r w:rsidRPr="004C364D">
        <w:rPr>
          <w:rFonts w:ascii="Courier New" w:hAnsi="Courier New" w:cs="Courier New"/>
          <w:sz w:val="26"/>
          <w:szCs w:val="26"/>
        </w:rPr>
        <w:t xml:space="preserve"> excuse he left Jerry under the statue with boyfriend Jim, and the eggs, and the bourbon…</w:t>
      </w:r>
    </w:p>
    <w:p w14:paraId="05C65095" w14:textId="77777777" w:rsidR="00B14284" w:rsidRPr="006D7DA9" w:rsidRDefault="00B14284" w:rsidP="00B14284">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4818814F" w14:textId="240E0A32" w:rsidR="00B14284" w:rsidRPr="00B14284" w:rsidRDefault="00B14284" w:rsidP="00B14284">
      <w:pPr>
        <w:spacing w:line="360" w:lineRule="auto"/>
        <w:rPr>
          <w:rFonts w:ascii="Courier New" w:hAnsi="Courier New" w:cs="Courier New"/>
          <w:sz w:val="26"/>
          <w:szCs w:val="26"/>
        </w:rPr>
      </w:pPr>
    </w:p>
    <w:p w14:paraId="2EDACE5F" w14:textId="7749B554" w:rsidR="00B14284" w:rsidRDefault="00B14284" w:rsidP="008A29EA">
      <w:pPr>
        <w:pStyle w:val="CharacterDialogue"/>
        <w:rPr>
          <w:b/>
          <w:szCs w:val="26"/>
          <w:u w:val="single"/>
        </w:rPr>
      </w:pPr>
    </w:p>
    <w:p w14:paraId="61BE5A30" w14:textId="5E96DB3F" w:rsidR="00B14284" w:rsidRDefault="00B14284" w:rsidP="008A29EA">
      <w:pPr>
        <w:pStyle w:val="CharacterDialogue"/>
        <w:rPr>
          <w:b/>
          <w:szCs w:val="26"/>
          <w:u w:val="single"/>
        </w:rPr>
      </w:pPr>
    </w:p>
    <w:p w14:paraId="5C65EABC" w14:textId="4CEB08E2" w:rsidR="00B14284" w:rsidRDefault="00B14284" w:rsidP="008A29EA">
      <w:pPr>
        <w:pStyle w:val="CharacterDialogue"/>
        <w:rPr>
          <w:b/>
          <w:szCs w:val="26"/>
          <w:u w:val="single"/>
        </w:rPr>
      </w:pPr>
    </w:p>
    <w:p w14:paraId="6FC0B717" w14:textId="4F3CEA43" w:rsidR="00B14284" w:rsidRDefault="00B14284" w:rsidP="008A29EA">
      <w:pPr>
        <w:pStyle w:val="CharacterDialogue"/>
        <w:rPr>
          <w:b/>
          <w:szCs w:val="26"/>
          <w:u w:val="single"/>
        </w:rPr>
      </w:pPr>
    </w:p>
    <w:p w14:paraId="6EF3DE62" w14:textId="77777777" w:rsidR="00B14284" w:rsidRDefault="00B14284" w:rsidP="008A29EA">
      <w:pPr>
        <w:pStyle w:val="CharacterDialogue"/>
        <w:rPr>
          <w:b/>
          <w:szCs w:val="26"/>
          <w:u w:val="single"/>
        </w:rPr>
      </w:pPr>
    </w:p>
    <w:p w14:paraId="7C3CEB36" w14:textId="1CA751D6" w:rsidR="00B14284" w:rsidRDefault="00B14284" w:rsidP="008A29EA">
      <w:pPr>
        <w:pStyle w:val="CharacterDialogue"/>
        <w:rPr>
          <w:b/>
          <w:szCs w:val="26"/>
          <w:u w:val="single"/>
        </w:rPr>
      </w:pPr>
    </w:p>
    <w:p w14:paraId="59FB3883" w14:textId="15B3D528" w:rsidR="00B14284" w:rsidRDefault="00B14284" w:rsidP="008A29EA">
      <w:pPr>
        <w:pStyle w:val="CharacterDialogue"/>
        <w:rPr>
          <w:b/>
          <w:szCs w:val="26"/>
          <w:u w:val="single"/>
        </w:rPr>
      </w:pPr>
    </w:p>
    <w:p w14:paraId="2F0511A9" w14:textId="708347B9" w:rsidR="00B14284" w:rsidRDefault="00B14284" w:rsidP="008A29EA">
      <w:pPr>
        <w:pStyle w:val="CharacterDialogue"/>
        <w:rPr>
          <w:b/>
          <w:szCs w:val="26"/>
          <w:u w:val="single"/>
        </w:rPr>
      </w:pPr>
    </w:p>
    <w:p w14:paraId="77638169" w14:textId="3F688711" w:rsidR="00B14284" w:rsidRDefault="00B14284" w:rsidP="008A29EA">
      <w:pPr>
        <w:pStyle w:val="CharacterDialogue"/>
        <w:rPr>
          <w:b/>
          <w:szCs w:val="26"/>
          <w:u w:val="single"/>
        </w:rPr>
      </w:pPr>
    </w:p>
    <w:p w14:paraId="28125CA3" w14:textId="77777777" w:rsidR="00B14284" w:rsidRDefault="00B14284" w:rsidP="008A29EA">
      <w:pPr>
        <w:pStyle w:val="CharacterDialogue"/>
        <w:rPr>
          <w:b/>
          <w:szCs w:val="26"/>
          <w:u w:val="single"/>
        </w:rPr>
      </w:pPr>
    </w:p>
    <w:p w14:paraId="1227F312" w14:textId="0DDD4208" w:rsidR="00016AF2" w:rsidRPr="00675854" w:rsidRDefault="00675854" w:rsidP="008A29EA">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3</w:t>
      </w:r>
      <w:r>
        <w:rPr>
          <w:b/>
          <w:szCs w:val="26"/>
          <w:u w:val="single"/>
        </w:rPr>
        <w:fldChar w:fldCharType="end"/>
      </w:r>
      <w:r w:rsidR="00B14284">
        <w:rPr>
          <w:b/>
          <w:szCs w:val="26"/>
          <w:u w:val="single"/>
        </w:rPr>
        <w:t>b</w:t>
      </w:r>
      <w:r w:rsidR="00E200A8">
        <w:rPr>
          <w:b/>
          <w:szCs w:val="26"/>
          <w:u w:val="single"/>
        </w:rPr>
        <w:t xml:space="preserve">. </w:t>
      </w:r>
      <w:r w:rsidR="008A29EA" w:rsidRPr="00675854">
        <w:rPr>
          <w:b/>
          <w:szCs w:val="26"/>
          <w:u w:val="single"/>
        </w:rPr>
        <w:t>EXT. MCPHERSON SQUARE PARK. WASHINGTON D</w:t>
      </w:r>
      <w:r w:rsidR="00E200A8">
        <w:rPr>
          <w:b/>
          <w:szCs w:val="26"/>
          <w:u w:val="single"/>
        </w:rPr>
        <w:t xml:space="preserve">.C. - </w:t>
      </w:r>
      <w:r w:rsidR="008A29EA" w:rsidRPr="00675854">
        <w:rPr>
          <w:b/>
          <w:szCs w:val="26"/>
          <w:u w:val="single"/>
        </w:rPr>
        <w:t>LATE AFTERNOON.</w:t>
      </w:r>
    </w:p>
    <w:p w14:paraId="58656300" w14:textId="1D865F80" w:rsidR="00DF2CD2" w:rsidRPr="001218E6" w:rsidRDefault="00DF2CD2" w:rsidP="00DF2CD2">
      <w:pPr>
        <w:spacing w:after="200" w:line="360" w:lineRule="auto"/>
        <w:rPr>
          <w:rFonts w:ascii="Courier New" w:hAnsi="Courier New" w:cs="Courier New"/>
          <w:sz w:val="26"/>
          <w:szCs w:val="26"/>
        </w:rPr>
      </w:pPr>
      <w:r w:rsidRPr="001218E6">
        <w:rPr>
          <w:rFonts w:ascii="Courier" w:hAnsi="Courier"/>
          <w:sz w:val="26"/>
          <w:szCs w:val="26"/>
        </w:rPr>
        <w:t xml:space="preserve">(SFX: The park </w:t>
      </w:r>
      <w:r>
        <w:rPr>
          <w:rFonts w:ascii="Courier" w:hAnsi="Courier"/>
          <w:sz w:val="26"/>
          <w:szCs w:val="26"/>
        </w:rPr>
        <w:t xml:space="preserve">is much busier now as people head home after work. There is both more foot traffic and </w:t>
      </w:r>
      <w:r>
        <w:rPr>
          <w:rFonts w:ascii="Courier" w:hAnsi="Courier" w:cs="Arial"/>
          <w:color w:val="222222"/>
          <w:sz w:val="26"/>
          <w:szCs w:val="26"/>
          <w:shd w:val="clear" w:color="auto" w:fill="FFFFFF"/>
        </w:rPr>
        <w:t xml:space="preserve">cars driving around the park. </w:t>
      </w:r>
      <w:r>
        <w:rPr>
          <w:rFonts w:ascii="Courier" w:hAnsi="Courier"/>
          <w:sz w:val="26"/>
          <w:szCs w:val="26"/>
        </w:rPr>
        <w:t>The t</w:t>
      </w:r>
      <w:r w:rsidRPr="001218E6">
        <w:rPr>
          <w:rFonts w:ascii="Courier" w:hAnsi="Courier"/>
          <w:sz w:val="26"/>
          <w:szCs w:val="26"/>
        </w:rPr>
        <w:t xml:space="preserve">rees are </w:t>
      </w:r>
      <w:r>
        <w:rPr>
          <w:rFonts w:ascii="Courier" w:hAnsi="Courier"/>
          <w:sz w:val="26"/>
          <w:szCs w:val="26"/>
        </w:rPr>
        <w:t xml:space="preserve">still </w:t>
      </w:r>
      <w:r w:rsidRPr="001218E6">
        <w:rPr>
          <w:rFonts w:ascii="Courier" w:hAnsi="Courier"/>
          <w:sz w:val="26"/>
          <w:szCs w:val="26"/>
        </w:rPr>
        <w:t xml:space="preserve">filled with </w:t>
      </w:r>
      <w:r w:rsidRPr="001218E6">
        <w:rPr>
          <w:rFonts w:ascii="Courier" w:hAnsi="Courier" w:cs="Arial"/>
          <w:color w:val="222222"/>
          <w:sz w:val="26"/>
          <w:szCs w:val="26"/>
          <w:shd w:val="clear" w:color="auto" w:fill="FFFFFF"/>
        </w:rPr>
        <w:t>Blue Jays</w:t>
      </w:r>
      <w:r>
        <w:rPr>
          <w:rFonts w:ascii="Courier" w:hAnsi="Courier" w:cs="Arial"/>
          <w:color w:val="222222"/>
          <w:sz w:val="26"/>
          <w:szCs w:val="26"/>
          <w:shd w:val="clear" w:color="auto" w:fill="FFFFFF"/>
        </w:rPr>
        <w:t xml:space="preserve"> and</w:t>
      </w:r>
      <w:r w:rsidRPr="001218E6">
        <w:rPr>
          <w:rFonts w:ascii="Courier" w:hAnsi="Courier" w:cs="Arial"/>
          <w:color w:val="222222"/>
          <w:sz w:val="26"/>
          <w:szCs w:val="26"/>
          <w:shd w:val="clear" w:color="auto" w:fill="FFFFFF"/>
        </w:rPr>
        <w:t xml:space="preserve"> Song Sparrows</w:t>
      </w:r>
      <w:r>
        <w:rPr>
          <w:rFonts w:ascii="Courier" w:hAnsi="Courier" w:cs="Arial"/>
          <w:color w:val="222222"/>
          <w:sz w:val="26"/>
          <w:szCs w:val="26"/>
          <w:shd w:val="clear" w:color="auto" w:fill="FFFFFF"/>
        </w:rPr>
        <w:t xml:space="preserve">. </w:t>
      </w:r>
      <w:r w:rsidR="002C1C15">
        <w:rPr>
          <w:rFonts w:ascii="Courier" w:hAnsi="Courier" w:cs="Arial"/>
          <w:color w:val="222222"/>
          <w:sz w:val="26"/>
          <w:szCs w:val="26"/>
          <w:shd w:val="clear" w:color="auto" w:fill="FFFFFF"/>
        </w:rPr>
        <w:t xml:space="preserve">Possibly people walking their dogs etc. </w:t>
      </w:r>
      <w:r>
        <w:rPr>
          <w:rFonts w:ascii="Courier" w:hAnsi="Courier" w:cs="Arial"/>
          <w:color w:val="222222"/>
          <w:sz w:val="26"/>
          <w:szCs w:val="26"/>
          <w:shd w:val="clear" w:color="auto" w:fill="FFFFFF"/>
        </w:rPr>
        <w:t xml:space="preserve">Jerry sits alone on a bench under the statue of Major General McPherson with boyfriend Jim. Jerry has </w:t>
      </w:r>
      <w:proofErr w:type="gramStart"/>
      <w:r>
        <w:rPr>
          <w:rFonts w:ascii="Courier" w:hAnsi="Courier" w:cs="Arial"/>
          <w:color w:val="222222"/>
          <w:sz w:val="26"/>
          <w:szCs w:val="26"/>
          <w:shd w:val="clear" w:color="auto" w:fill="FFFFFF"/>
        </w:rPr>
        <w:t>continue</w:t>
      </w:r>
      <w:r w:rsidR="009D7479">
        <w:rPr>
          <w:rFonts w:ascii="Courier" w:hAnsi="Courier" w:cs="Arial"/>
          <w:color w:val="222222"/>
          <w:sz w:val="26"/>
          <w:szCs w:val="26"/>
          <w:shd w:val="clear" w:color="auto" w:fill="FFFFFF"/>
        </w:rPr>
        <w:t>s</w:t>
      </w:r>
      <w:proofErr w:type="gramEnd"/>
      <w:r>
        <w:rPr>
          <w:rFonts w:ascii="Courier" w:hAnsi="Courier" w:cs="Arial"/>
          <w:color w:val="222222"/>
          <w:sz w:val="26"/>
          <w:szCs w:val="26"/>
          <w:shd w:val="clear" w:color="auto" w:fill="FFFFFF"/>
        </w:rPr>
        <w:t xml:space="preserve"> to drink the bourbon from the tin cup.)</w:t>
      </w:r>
    </w:p>
    <w:p w14:paraId="55A0F3D3" w14:textId="55414723" w:rsidR="00016AF2" w:rsidRPr="004C364D" w:rsidRDefault="00016AF2" w:rsidP="004C364D">
      <w:pPr>
        <w:pStyle w:val="CharacterDialogue"/>
        <w:rPr>
          <w:rFonts w:cs="Courier New"/>
          <w:szCs w:val="26"/>
        </w:rPr>
      </w:pPr>
      <w:r w:rsidRPr="00675854">
        <w:rPr>
          <w:b/>
          <w:szCs w:val="26"/>
        </w:rPr>
        <w:t>JERRY:</w:t>
      </w:r>
      <w:r w:rsidRPr="00675854">
        <w:rPr>
          <w:b/>
          <w:szCs w:val="26"/>
        </w:rPr>
        <w:br/>
      </w:r>
      <w:r w:rsidR="008A29EA" w:rsidRPr="00675854">
        <w:rPr>
          <w:szCs w:val="26"/>
        </w:rPr>
        <w:t xml:space="preserve">I left a sink full of dishes when we left last December. </w:t>
      </w:r>
      <w:r w:rsidR="008A29EA" w:rsidRPr="004C364D">
        <w:rPr>
          <w:rFonts w:cs="Courier New"/>
          <w:szCs w:val="26"/>
        </w:rPr>
        <w:t xml:space="preserve">I’m in no hurry, </w:t>
      </w:r>
      <w:proofErr w:type="spellStart"/>
      <w:r w:rsidR="008A29EA" w:rsidRPr="004C364D">
        <w:rPr>
          <w:rFonts w:cs="Courier New"/>
          <w:szCs w:val="26"/>
        </w:rPr>
        <w:t>Mcpherson</w:t>
      </w:r>
      <w:proofErr w:type="spellEnd"/>
      <w:r w:rsidR="008A29EA" w:rsidRPr="004C364D">
        <w:rPr>
          <w:rFonts w:cs="Courier New"/>
          <w:szCs w:val="26"/>
        </w:rPr>
        <w:t xml:space="preserve"> Square. When did I first come here?... eighteen years </w:t>
      </w:r>
      <w:proofErr w:type="spellStart"/>
      <w:r w:rsidR="008A29EA" w:rsidRPr="004C364D">
        <w:rPr>
          <w:rFonts w:cs="Courier New"/>
          <w:szCs w:val="26"/>
        </w:rPr>
        <w:t>its</w:t>
      </w:r>
      <w:proofErr w:type="spellEnd"/>
      <w:r w:rsidR="008A29EA" w:rsidRPr="004C364D">
        <w:rPr>
          <w:rFonts w:cs="Courier New"/>
          <w:szCs w:val="26"/>
        </w:rPr>
        <w:t xml:space="preserve"> been. I don’t feel myself here anymore. </w:t>
      </w:r>
      <w:r w:rsidR="00675854" w:rsidRPr="004C364D">
        <w:rPr>
          <w:rFonts w:cs="Courier New"/>
          <w:szCs w:val="26"/>
        </w:rPr>
        <w:br/>
      </w:r>
      <w:r w:rsidR="00675854" w:rsidRPr="004C364D">
        <w:rPr>
          <w:rFonts w:cs="Courier New"/>
          <w:szCs w:val="26"/>
        </w:rPr>
        <w:br/>
      </w:r>
      <w:r w:rsidR="00E200A8" w:rsidRPr="002C1C15">
        <w:rPr>
          <w:rFonts w:ascii="Courier" w:hAnsi="Courier" w:cs="Courier New"/>
          <w:szCs w:val="26"/>
        </w:rPr>
        <w:t>(</w:t>
      </w:r>
      <w:r w:rsidR="008A29EA" w:rsidRPr="002C1C15">
        <w:rPr>
          <w:rFonts w:ascii="Courier" w:hAnsi="Courier" w:cs="Courier New"/>
          <w:szCs w:val="26"/>
        </w:rPr>
        <w:t xml:space="preserve">SFX: </w:t>
      </w:r>
      <w:r w:rsidR="002C1C15" w:rsidRPr="002C1C15">
        <w:rPr>
          <w:rFonts w:ascii="Courier" w:hAnsi="Courier" w:cs="Courier New"/>
          <w:szCs w:val="26"/>
        </w:rPr>
        <w:t>Jerry</w:t>
      </w:r>
      <w:r w:rsidR="008A29EA" w:rsidRPr="002C1C15">
        <w:rPr>
          <w:rFonts w:ascii="Courier" w:hAnsi="Courier" w:cs="Courier New"/>
          <w:szCs w:val="26"/>
        </w:rPr>
        <w:t xml:space="preserve"> takes a drink.</w:t>
      </w:r>
      <w:r w:rsidR="00E200A8" w:rsidRPr="002C1C15">
        <w:rPr>
          <w:rFonts w:ascii="Courier" w:hAnsi="Courier" w:cs="Courier New"/>
          <w:szCs w:val="26"/>
        </w:rPr>
        <w:t>)</w:t>
      </w:r>
    </w:p>
    <w:p w14:paraId="715EF2A1" w14:textId="77777777" w:rsidR="002C1C15" w:rsidRDefault="00E200A8"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t xml:space="preserve">JERRY </w:t>
      </w:r>
      <w:r w:rsidR="008A29EA" w:rsidRPr="004C364D">
        <w:rPr>
          <w:rFonts w:ascii="Courier New" w:hAnsi="Courier New" w:cs="Courier New"/>
          <w:b/>
          <w:sz w:val="26"/>
          <w:szCs w:val="26"/>
        </w:rPr>
        <w:t>(</w:t>
      </w:r>
      <w:r w:rsidRPr="004C364D">
        <w:rPr>
          <w:rFonts w:ascii="Courier New" w:hAnsi="Courier New" w:cs="Courier New"/>
          <w:b/>
          <w:sz w:val="26"/>
          <w:szCs w:val="26"/>
        </w:rPr>
        <w:t>CON</w:t>
      </w:r>
      <w:r w:rsidR="00675854" w:rsidRPr="004C364D">
        <w:rPr>
          <w:rFonts w:ascii="Courier New" w:hAnsi="Courier New" w:cs="Courier New"/>
          <w:b/>
          <w:sz w:val="26"/>
          <w:szCs w:val="26"/>
        </w:rPr>
        <w:t>T</w:t>
      </w:r>
      <w:r w:rsidRPr="004C364D">
        <w:rPr>
          <w:rFonts w:ascii="Courier New" w:hAnsi="Courier New" w:cs="Courier New"/>
          <w:b/>
          <w:sz w:val="26"/>
          <w:szCs w:val="26"/>
        </w:rPr>
        <w:t>’D</w:t>
      </w:r>
      <w:r w:rsidR="008A29EA" w:rsidRPr="004C364D">
        <w:rPr>
          <w:rFonts w:ascii="Courier New" w:hAnsi="Courier New" w:cs="Courier New"/>
          <w:b/>
          <w:sz w:val="26"/>
          <w:szCs w:val="26"/>
        </w:rPr>
        <w:t>)</w:t>
      </w:r>
      <w:r w:rsidRPr="004C364D">
        <w:rPr>
          <w:rFonts w:ascii="Courier New" w:hAnsi="Courier New" w:cs="Courier New"/>
          <w:b/>
          <w:sz w:val="26"/>
          <w:szCs w:val="26"/>
        </w:rPr>
        <w:t>:</w:t>
      </w:r>
      <w:r w:rsidR="00016AF2" w:rsidRPr="004C364D">
        <w:rPr>
          <w:rFonts w:ascii="Courier New" w:hAnsi="Courier New" w:cs="Courier New"/>
          <w:b/>
          <w:sz w:val="26"/>
          <w:szCs w:val="26"/>
        </w:rPr>
        <w:br/>
      </w:r>
      <w:r w:rsidR="008A29EA" w:rsidRPr="004C364D">
        <w:rPr>
          <w:rFonts w:ascii="Courier New" w:hAnsi="Courier New" w:cs="Courier New"/>
          <w:sz w:val="26"/>
          <w:szCs w:val="26"/>
        </w:rPr>
        <w:t xml:space="preserve">Well, hello Jim! My fifth of Four Roses is out. </w:t>
      </w:r>
    </w:p>
    <w:p w14:paraId="2429DF05" w14:textId="2C6D684B" w:rsidR="002C1C15" w:rsidRDefault="002C1C15" w:rsidP="004C364D">
      <w:pPr>
        <w:keepLines/>
        <w:spacing w:after="200" w:line="360" w:lineRule="auto"/>
        <w:rPr>
          <w:rFonts w:ascii="Courier" w:hAnsi="Courier" w:cs="Courier New"/>
          <w:sz w:val="26"/>
          <w:szCs w:val="26"/>
        </w:rPr>
      </w:pPr>
      <w:r w:rsidRPr="002C1C15">
        <w:rPr>
          <w:rFonts w:ascii="Courier" w:hAnsi="Courier" w:cs="Courier New"/>
          <w:sz w:val="26"/>
          <w:szCs w:val="26"/>
        </w:rPr>
        <w:t>(SFX: Jerry takes a thermos from the picnic basket.)</w:t>
      </w:r>
    </w:p>
    <w:p w14:paraId="7C46D351" w14:textId="4425D4F8" w:rsidR="002C1C15" w:rsidRPr="002C1C15" w:rsidRDefault="002C1C15" w:rsidP="004C364D">
      <w:pPr>
        <w:keepLines/>
        <w:spacing w:after="200" w:line="360" w:lineRule="auto"/>
        <w:rPr>
          <w:rFonts w:ascii="Courier" w:hAnsi="Courier" w:cs="Courier New"/>
          <w:sz w:val="26"/>
          <w:szCs w:val="26"/>
        </w:rPr>
      </w:pPr>
      <w:r w:rsidRPr="004C364D">
        <w:rPr>
          <w:rFonts w:ascii="Courier New" w:hAnsi="Courier New" w:cs="Courier New"/>
          <w:b/>
          <w:sz w:val="26"/>
          <w:szCs w:val="26"/>
        </w:rPr>
        <w:t>JERRY (CONT’D):</w:t>
      </w:r>
    </w:p>
    <w:p w14:paraId="36493561" w14:textId="755D7D1C" w:rsidR="00016AF2" w:rsidRPr="004C364D"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But...I did put some rum in the Thermos...oh, boy!</w:t>
      </w:r>
      <w:r w:rsidR="00675854" w:rsidRPr="004C364D">
        <w:rPr>
          <w:rFonts w:ascii="Courier New" w:hAnsi="Courier New" w:cs="Courier New"/>
          <w:sz w:val="26"/>
          <w:szCs w:val="26"/>
        </w:rPr>
        <w:br/>
      </w:r>
      <w:r w:rsidR="00675854" w:rsidRPr="004C364D">
        <w:rPr>
          <w:rFonts w:ascii="Courier New" w:hAnsi="Courier New" w:cs="Courier New"/>
          <w:sz w:val="26"/>
          <w:szCs w:val="26"/>
        </w:rPr>
        <w:br/>
      </w:r>
      <w:r w:rsidR="00E200A8" w:rsidRPr="002C1C15">
        <w:rPr>
          <w:rFonts w:ascii="Courier" w:hAnsi="Courier" w:cs="Courier New"/>
          <w:sz w:val="26"/>
          <w:szCs w:val="26"/>
        </w:rPr>
        <w:t>(</w:t>
      </w:r>
      <w:r w:rsidRPr="002C1C15">
        <w:rPr>
          <w:rFonts w:ascii="Courier" w:hAnsi="Courier" w:cs="Courier New"/>
          <w:sz w:val="26"/>
          <w:szCs w:val="26"/>
        </w:rPr>
        <w:t>SFX: She pours a drink from the thermos.</w:t>
      </w:r>
      <w:r w:rsidR="00E200A8" w:rsidRPr="002C1C15">
        <w:rPr>
          <w:rFonts w:ascii="Courier" w:hAnsi="Courier" w:cs="Courier New"/>
          <w:sz w:val="26"/>
          <w:szCs w:val="26"/>
        </w:rPr>
        <w:t>)</w:t>
      </w:r>
    </w:p>
    <w:p w14:paraId="038CC678" w14:textId="60EF994F" w:rsidR="00E200A8" w:rsidRDefault="00E200A8"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t>JERRY</w:t>
      </w:r>
      <w:r w:rsidR="008A29EA" w:rsidRPr="004C364D">
        <w:rPr>
          <w:rFonts w:ascii="Courier New" w:hAnsi="Courier New" w:cs="Courier New"/>
          <w:b/>
          <w:sz w:val="26"/>
          <w:szCs w:val="26"/>
        </w:rPr>
        <w:t xml:space="preserve"> (</w:t>
      </w:r>
      <w:r w:rsidRPr="004C364D">
        <w:rPr>
          <w:rFonts w:ascii="Courier New" w:hAnsi="Courier New" w:cs="Courier New"/>
          <w:b/>
          <w:sz w:val="26"/>
          <w:szCs w:val="26"/>
        </w:rPr>
        <w:t>CON</w:t>
      </w:r>
      <w:r w:rsidR="00675854" w:rsidRPr="004C364D">
        <w:rPr>
          <w:rFonts w:ascii="Courier New" w:hAnsi="Courier New" w:cs="Courier New"/>
          <w:b/>
          <w:sz w:val="26"/>
          <w:szCs w:val="26"/>
        </w:rPr>
        <w:t>T</w:t>
      </w:r>
      <w:r w:rsidRPr="004C364D">
        <w:rPr>
          <w:rFonts w:ascii="Courier New" w:hAnsi="Courier New" w:cs="Courier New"/>
          <w:b/>
          <w:sz w:val="26"/>
          <w:szCs w:val="26"/>
        </w:rPr>
        <w:t>’D</w:t>
      </w:r>
      <w:r w:rsidR="008A29EA" w:rsidRPr="004C364D">
        <w:rPr>
          <w:rFonts w:ascii="Courier New" w:hAnsi="Courier New" w:cs="Courier New"/>
          <w:b/>
          <w:sz w:val="26"/>
          <w:szCs w:val="26"/>
        </w:rPr>
        <w:t>)</w:t>
      </w:r>
      <w:r w:rsidRPr="004C364D">
        <w:rPr>
          <w:rFonts w:ascii="Courier New" w:hAnsi="Courier New" w:cs="Courier New"/>
          <w:b/>
          <w:sz w:val="26"/>
          <w:szCs w:val="26"/>
        </w:rPr>
        <w:t>:</w:t>
      </w:r>
      <w:r w:rsidR="00016AF2" w:rsidRPr="004C364D">
        <w:rPr>
          <w:rFonts w:ascii="Courier New" w:hAnsi="Courier New" w:cs="Courier New"/>
          <w:b/>
          <w:sz w:val="26"/>
          <w:szCs w:val="26"/>
        </w:rPr>
        <w:br/>
      </w:r>
    </w:p>
    <w:p w14:paraId="62D94DDA" w14:textId="77777777" w:rsidR="00C06FCB" w:rsidRPr="004C364D" w:rsidRDefault="00C06FCB" w:rsidP="004C364D">
      <w:pPr>
        <w:keepLines/>
        <w:spacing w:after="200" w:line="360" w:lineRule="auto"/>
        <w:rPr>
          <w:rFonts w:ascii="Courier New" w:hAnsi="Courier New" w:cs="Courier New"/>
          <w:sz w:val="26"/>
          <w:szCs w:val="26"/>
        </w:rPr>
      </w:pPr>
    </w:p>
    <w:p w14:paraId="0091436E" w14:textId="5FD4816A" w:rsidR="00E200A8" w:rsidRPr="004C364D" w:rsidRDefault="00E200A8"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lastRenderedPageBreak/>
        <w:t>JERRY (CONT’D):</w:t>
      </w:r>
    </w:p>
    <w:p w14:paraId="195E1639" w14:textId="77777777" w:rsidR="00E200A8" w:rsidRPr="004C364D"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Got some folks looking at me like I’m crazy, some crazy hobo or something. ‘</w:t>
      </w:r>
      <w:r w:rsidRPr="004C364D">
        <w:rPr>
          <w:rFonts w:ascii="Courier New" w:hAnsi="Courier New" w:cs="Courier New"/>
          <w:i/>
          <w:sz w:val="26"/>
          <w:szCs w:val="26"/>
        </w:rPr>
        <w:t>The crazy hobo talking to herself’</w:t>
      </w:r>
      <w:r w:rsidRPr="004C364D">
        <w:rPr>
          <w:rFonts w:ascii="Courier New" w:hAnsi="Courier New" w:cs="Courier New"/>
          <w:sz w:val="26"/>
          <w:szCs w:val="26"/>
        </w:rPr>
        <w:t>.</w:t>
      </w:r>
    </w:p>
    <w:p w14:paraId="74E77ADE" w14:textId="5E3AE1FA" w:rsidR="00E200A8" w:rsidRPr="009D7479" w:rsidRDefault="00E200A8" w:rsidP="004C364D">
      <w:pPr>
        <w:keepLines/>
        <w:spacing w:after="200" w:line="360" w:lineRule="auto"/>
        <w:rPr>
          <w:rFonts w:ascii="Courier" w:hAnsi="Courier" w:cs="Courier New"/>
          <w:sz w:val="26"/>
          <w:szCs w:val="26"/>
        </w:rPr>
      </w:pPr>
      <w:r w:rsidRPr="009D7479">
        <w:rPr>
          <w:rFonts w:ascii="Courier" w:hAnsi="Courier" w:cs="Courier New"/>
          <w:sz w:val="26"/>
          <w:szCs w:val="26"/>
        </w:rPr>
        <w:t>(W/T: Jerry</w:t>
      </w:r>
      <w:r w:rsidR="008A29EA" w:rsidRPr="009D7479">
        <w:rPr>
          <w:rFonts w:ascii="Courier" w:hAnsi="Courier" w:cs="Courier New"/>
          <w:sz w:val="26"/>
          <w:szCs w:val="26"/>
        </w:rPr>
        <w:t xml:space="preserve"> </w:t>
      </w:r>
      <w:r w:rsidR="00C06FCB" w:rsidRPr="009D7479">
        <w:rPr>
          <w:rFonts w:ascii="Courier" w:hAnsi="Courier" w:cs="Courier New"/>
          <w:sz w:val="26"/>
          <w:szCs w:val="26"/>
        </w:rPr>
        <w:t>giggle</w:t>
      </w:r>
      <w:r w:rsidR="00C06FCB">
        <w:rPr>
          <w:rFonts w:ascii="Courier" w:hAnsi="Courier" w:cs="Courier New"/>
          <w:sz w:val="26"/>
          <w:szCs w:val="26"/>
        </w:rPr>
        <w:t>s</w:t>
      </w:r>
      <w:r w:rsidR="00C06FCB">
        <w:rPr>
          <w:rFonts w:ascii="Courier" w:hAnsi="Courier" w:cs="Courier New"/>
          <w:sz w:val="26"/>
          <w:szCs w:val="26"/>
        </w:rPr>
        <w:t>.</w:t>
      </w:r>
      <w:r w:rsidR="00C06FCB" w:rsidRPr="009D7479">
        <w:rPr>
          <w:rFonts w:ascii="Courier" w:hAnsi="Courier" w:cs="Courier New"/>
          <w:sz w:val="26"/>
          <w:szCs w:val="26"/>
        </w:rPr>
        <w:t>)</w:t>
      </w:r>
    </w:p>
    <w:p w14:paraId="7675B106" w14:textId="1C151F9A" w:rsidR="00E200A8" w:rsidRPr="004C364D" w:rsidRDefault="00E200A8"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t>JERRY (CONT’D):</w:t>
      </w:r>
    </w:p>
    <w:p w14:paraId="787A5D4F" w14:textId="41AD2994" w:rsidR="00E200A8"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Ernie went off on foot to see the boys at the newsroom, I’ll take the car home i</w:t>
      </w:r>
      <w:r w:rsidR="00E200A8" w:rsidRPr="004C364D">
        <w:rPr>
          <w:rFonts w:ascii="Courier New" w:hAnsi="Courier New" w:cs="Courier New"/>
          <w:sz w:val="26"/>
          <w:szCs w:val="26"/>
        </w:rPr>
        <w:t xml:space="preserve">n a bit, or maybe I’ll leave it </w:t>
      </w:r>
      <w:r w:rsidRPr="004C364D">
        <w:rPr>
          <w:rFonts w:ascii="Courier New" w:hAnsi="Courier New" w:cs="Courier New"/>
          <w:sz w:val="26"/>
          <w:szCs w:val="26"/>
        </w:rPr>
        <w:t>here and walk myself.</w:t>
      </w:r>
      <w:r w:rsidR="00C06FCB">
        <w:rPr>
          <w:rFonts w:ascii="Courier New" w:hAnsi="Courier New" w:cs="Courier New"/>
          <w:sz w:val="26"/>
          <w:szCs w:val="26"/>
        </w:rPr>
        <w:t xml:space="preserve"> </w:t>
      </w:r>
      <w:r w:rsidR="00C06FCB" w:rsidRPr="004C364D">
        <w:rPr>
          <w:rFonts w:ascii="Courier New" w:hAnsi="Courier New" w:cs="Courier New"/>
          <w:sz w:val="26"/>
          <w:szCs w:val="26"/>
        </w:rPr>
        <w:t>Yea</w:t>
      </w:r>
      <w:r w:rsidR="00C06FCB">
        <w:rPr>
          <w:rFonts w:ascii="Courier New" w:hAnsi="Courier New" w:cs="Courier New"/>
          <w:sz w:val="26"/>
          <w:szCs w:val="26"/>
        </w:rPr>
        <w:t>h.</w:t>
      </w:r>
    </w:p>
    <w:p w14:paraId="7C59B964" w14:textId="396436E8" w:rsidR="00C06FCB" w:rsidRDefault="00C06FCB" w:rsidP="004C364D">
      <w:pPr>
        <w:keepLines/>
        <w:spacing w:after="200" w:line="360" w:lineRule="auto"/>
        <w:rPr>
          <w:rFonts w:ascii="Courier" w:hAnsi="Courier" w:cs="Courier New"/>
          <w:sz w:val="26"/>
          <w:szCs w:val="26"/>
        </w:rPr>
      </w:pPr>
      <w:r w:rsidRPr="009D7479">
        <w:rPr>
          <w:rFonts w:ascii="Courier" w:hAnsi="Courier" w:cs="Courier New"/>
          <w:sz w:val="26"/>
          <w:szCs w:val="26"/>
        </w:rPr>
        <w:t>(</w:t>
      </w:r>
      <w:r>
        <w:rPr>
          <w:rFonts w:ascii="Courier" w:hAnsi="Courier" w:cs="Courier New"/>
          <w:sz w:val="26"/>
          <w:szCs w:val="26"/>
        </w:rPr>
        <w:t>SFX</w:t>
      </w:r>
      <w:r w:rsidRPr="009D7479">
        <w:rPr>
          <w:rFonts w:ascii="Courier" w:hAnsi="Courier" w:cs="Courier New"/>
          <w:sz w:val="26"/>
          <w:szCs w:val="26"/>
        </w:rPr>
        <w:t xml:space="preserve">: Jerry </w:t>
      </w:r>
      <w:r>
        <w:rPr>
          <w:rFonts w:ascii="Courier" w:hAnsi="Courier" w:cs="Courier New"/>
          <w:sz w:val="26"/>
          <w:szCs w:val="26"/>
        </w:rPr>
        <w:t>drinks.</w:t>
      </w:r>
      <w:r w:rsidRPr="009D7479">
        <w:rPr>
          <w:rFonts w:ascii="Courier" w:hAnsi="Courier" w:cs="Courier New"/>
          <w:sz w:val="26"/>
          <w:szCs w:val="26"/>
        </w:rPr>
        <w:t>)</w:t>
      </w:r>
    </w:p>
    <w:p w14:paraId="549B2A10" w14:textId="04F0F491" w:rsidR="00C06FCB" w:rsidRPr="00C06FCB" w:rsidRDefault="00C06FCB"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t>JERRY (CONT’D):</w:t>
      </w:r>
    </w:p>
    <w:p w14:paraId="6445FECF" w14:textId="5E719612" w:rsidR="00E200A8" w:rsidRPr="004C364D"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 xml:space="preserve">I got here in 1918. They were recruiting women for the war effort. I was young! I had to get the hell out of Minnesota. My dad let me go. He figured I’d be back when it was all over...but I just keep telling him it’s still going on. </w:t>
      </w:r>
    </w:p>
    <w:p w14:paraId="32FBB381" w14:textId="2B20EE41" w:rsidR="00E200A8" w:rsidRPr="009D7479" w:rsidRDefault="00E200A8" w:rsidP="004C364D">
      <w:pPr>
        <w:keepLines/>
        <w:spacing w:after="200" w:line="360" w:lineRule="auto"/>
        <w:rPr>
          <w:rFonts w:ascii="Courier" w:hAnsi="Courier" w:cs="Courier New"/>
          <w:sz w:val="26"/>
          <w:szCs w:val="26"/>
        </w:rPr>
      </w:pPr>
      <w:r w:rsidRPr="009D7479">
        <w:rPr>
          <w:rFonts w:ascii="Courier" w:hAnsi="Courier" w:cs="Courier New"/>
          <w:sz w:val="26"/>
          <w:szCs w:val="26"/>
        </w:rPr>
        <w:t>(W/T: Jerry</w:t>
      </w:r>
      <w:r w:rsidR="008A29EA" w:rsidRPr="009D7479">
        <w:rPr>
          <w:rFonts w:ascii="Courier" w:hAnsi="Courier" w:cs="Courier New"/>
          <w:sz w:val="26"/>
          <w:szCs w:val="26"/>
        </w:rPr>
        <w:t xml:space="preserve"> laughs</w:t>
      </w:r>
      <w:r w:rsidR="009D7479">
        <w:rPr>
          <w:rFonts w:ascii="Courier" w:hAnsi="Courier" w:cs="Courier New"/>
          <w:sz w:val="26"/>
          <w:szCs w:val="26"/>
        </w:rPr>
        <w:t>.</w:t>
      </w:r>
      <w:r w:rsidR="008A29EA" w:rsidRPr="009D7479">
        <w:rPr>
          <w:rFonts w:ascii="Courier" w:hAnsi="Courier" w:cs="Courier New"/>
          <w:sz w:val="26"/>
          <w:szCs w:val="26"/>
        </w:rPr>
        <w:t>)</w:t>
      </w:r>
    </w:p>
    <w:p w14:paraId="08A8296A" w14:textId="77777777" w:rsidR="00E200A8" w:rsidRPr="004C364D" w:rsidRDefault="00E200A8"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t>JERRY (CONT’D):</w:t>
      </w:r>
    </w:p>
    <w:p w14:paraId="0821C418" w14:textId="77777777" w:rsidR="00E200A8" w:rsidRPr="004C364D"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 xml:space="preserve">They had me doing office work, typing and running around. Ernie came a few years later. </w:t>
      </w:r>
    </w:p>
    <w:p w14:paraId="45538B33" w14:textId="2AE31F57" w:rsidR="009D7479" w:rsidRDefault="009D7479" w:rsidP="004C364D">
      <w:pPr>
        <w:keepLines/>
        <w:spacing w:after="200" w:line="360" w:lineRule="auto"/>
        <w:rPr>
          <w:rFonts w:ascii="Courier New" w:hAnsi="Courier New" w:cs="Courier New"/>
          <w:sz w:val="26"/>
          <w:szCs w:val="26"/>
        </w:rPr>
      </w:pPr>
    </w:p>
    <w:p w14:paraId="66361D14" w14:textId="45066540" w:rsidR="00C06FCB" w:rsidRDefault="00C06FCB" w:rsidP="004C364D">
      <w:pPr>
        <w:keepLines/>
        <w:spacing w:after="200" w:line="360" w:lineRule="auto"/>
        <w:rPr>
          <w:rFonts w:ascii="Courier New" w:hAnsi="Courier New" w:cs="Courier New"/>
          <w:sz w:val="26"/>
          <w:szCs w:val="26"/>
        </w:rPr>
      </w:pPr>
    </w:p>
    <w:p w14:paraId="2167320D" w14:textId="0EF7E27C" w:rsidR="00C06FCB" w:rsidRDefault="00C06FCB" w:rsidP="004C364D">
      <w:pPr>
        <w:keepLines/>
        <w:spacing w:after="200" w:line="360" w:lineRule="auto"/>
        <w:rPr>
          <w:rFonts w:ascii="Courier New" w:hAnsi="Courier New" w:cs="Courier New"/>
          <w:sz w:val="26"/>
          <w:szCs w:val="26"/>
        </w:rPr>
      </w:pPr>
    </w:p>
    <w:p w14:paraId="56B866A5" w14:textId="77777777" w:rsidR="00C06FCB" w:rsidRDefault="00C06FCB" w:rsidP="004C364D">
      <w:pPr>
        <w:keepLines/>
        <w:spacing w:after="200" w:line="360" w:lineRule="auto"/>
        <w:rPr>
          <w:rFonts w:ascii="Courier New" w:hAnsi="Courier New" w:cs="Courier New"/>
          <w:sz w:val="26"/>
          <w:szCs w:val="26"/>
        </w:rPr>
      </w:pPr>
    </w:p>
    <w:p w14:paraId="4E15E9B5" w14:textId="3B4DD997" w:rsidR="009D7479" w:rsidRDefault="009D7479"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lastRenderedPageBreak/>
        <w:t>JERRY (CONT’D):</w:t>
      </w:r>
    </w:p>
    <w:p w14:paraId="2FE558B0" w14:textId="3878372C" w:rsidR="00E200A8"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He can write. He sure can, better than you, Jim. I thought he was kind of funny. We met and that was it. We were always playing with words. Still do, when he feels like it...</w:t>
      </w:r>
    </w:p>
    <w:p w14:paraId="76E956DE" w14:textId="06CB777D" w:rsidR="009D7479" w:rsidRDefault="009D7479" w:rsidP="004C364D">
      <w:pPr>
        <w:keepLines/>
        <w:spacing w:after="200" w:line="360" w:lineRule="auto"/>
        <w:rPr>
          <w:rFonts w:ascii="Courier" w:hAnsi="Courier" w:cs="Courier New"/>
          <w:sz w:val="26"/>
          <w:szCs w:val="26"/>
        </w:rPr>
      </w:pPr>
      <w:r w:rsidRPr="009D7479">
        <w:rPr>
          <w:rFonts w:ascii="Courier" w:hAnsi="Courier" w:cs="Courier New"/>
          <w:sz w:val="26"/>
          <w:szCs w:val="26"/>
        </w:rPr>
        <w:t>(SFX: Jerry pour more alcohol from the thermos into the tin cup. Over this.)</w:t>
      </w:r>
    </w:p>
    <w:p w14:paraId="46B39FD8" w14:textId="73D319C1" w:rsidR="009D7479" w:rsidRPr="009D7479" w:rsidRDefault="009D7479" w:rsidP="004C364D">
      <w:pPr>
        <w:keepLines/>
        <w:spacing w:after="200" w:line="360" w:lineRule="auto"/>
        <w:rPr>
          <w:rFonts w:ascii="Courier New" w:hAnsi="Courier New" w:cs="Courier New"/>
          <w:sz w:val="26"/>
          <w:szCs w:val="26"/>
        </w:rPr>
      </w:pPr>
      <w:r w:rsidRPr="004C364D">
        <w:rPr>
          <w:rFonts w:ascii="Courier New" w:hAnsi="Courier New" w:cs="Courier New"/>
          <w:b/>
          <w:sz w:val="26"/>
          <w:szCs w:val="26"/>
        </w:rPr>
        <w:t>JERRY (CONT’D):</w:t>
      </w:r>
    </w:p>
    <w:p w14:paraId="793551C9" w14:textId="77777777" w:rsidR="00E200A8" w:rsidRPr="004C364D"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 xml:space="preserve">Oh, boy. I’m going to run off and not tell anyone. Go find something of my own to do. Not have to consider somebody else’s ideas. I wonder if he’d ever be able to do that? He is so damn lucky to be doing what he’s doing…But, we can make each other laugh, Jim. So, aren’t I lucky? </w:t>
      </w:r>
    </w:p>
    <w:p w14:paraId="2F0054C0" w14:textId="4970C892" w:rsidR="00E200A8" w:rsidRPr="004C364D"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I’m just carrying on, Jim. I don’t know what else I’d do. I just don’t have the…see, it’s… it is a certain kind of brilliance, or genius, that a person of words has. I can think like them, but I just don’t do it.  There is a lot to</w:t>
      </w:r>
      <w:r w:rsidR="009D7479">
        <w:rPr>
          <w:rFonts w:ascii="Courier New" w:hAnsi="Courier New" w:cs="Courier New"/>
          <w:sz w:val="26"/>
          <w:szCs w:val="26"/>
        </w:rPr>
        <w:t xml:space="preserve"> </w:t>
      </w:r>
      <w:r w:rsidRPr="004C364D">
        <w:rPr>
          <w:rFonts w:ascii="Courier New" w:hAnsi="Courier New" w:cs="Courier New"/>
          <w:sz w:val="26"/>
          <w:szCs w:val="26"/>
        </w:rPr>
        <w:t xml:space="preserve">be said for doing nothing. I mean that. But…I </w:t>
      </w:r>
      <w:proofErr w:type="spellStart"/>
      <w:r w:rsidRPr="004C364D">
        <w:rPr>
          <w:rFonts w:ascii="Courier New" w:hAnsi="Courier New" w:cs="Courier New"/>
          <w:sz w:val="26"/>
          <w:szCs w:val="26"/>
        </w:rPr>
        <w:t>gotta</w:t>
      </w:r>
      <w:proofErr w:type="spellEnd"/>
      <w:r w:rsidRPr="004C364D">
        <w:rPr>
          <w:rFonts w:ascii="Courier New" w:hAnsi="Courier New" w:cs="Courier New"/>
          <w:sz w:val="26"/>
          <w:szCs w:val="26"/>
        </w:rPr>
        <w:t xml:space="preserve"> be around it. It is very attractive. Mostly, those born with it have no other positive attributes. </w:t>
      </w:r>
      <w:r w:rsidRPr="001B1084">
        <w:rPr>
          <w:rFonts w:ascii="Courier" w:hAnsi="Courier" w:cs="Courier New"/>
          <w:sz w:val="26"/>
          <w:szCs w:val="26"/>
        </w:rPr>
        <w:t>(laughs).</w:t>
      </w:r>
      <w:r w:rsidRPr="004C364D">
        <w:rPr>
          <w:rFonts w:ascii="Courier New" w:hAnsi="Courier New" w:cs="Courier New"/>
          <w:sz w:val="26"/>
          <w:szCs w:val="26"/>
        </w:rPr>
        <w:t xml:space="preserve"> Lucky for him it is the only thing I am attracted to. </w:t>
      </w:r>
    </w:p>
    <w:p w14:paraId="786166AE" w14:textId="62EAF80A" w:rsidR="00E200A8" w:rsidRPr="004C364D" w:rsidRDefault="008A29EA" w:rsidP="004C364D">
      <w:pPr>
        <w:keepLines/>
        <w:spacing w:after="200" w:line="360" w:lineRule="auto"/>
        <w:rPr>
          <w:rFonts w:ascii="Courier New" w:hAnsi="Courier New" w:cs="Courier New"/>
          <w:sz w:val="26"/>
          <w:szCs w:val="26"/>
        </w:rPr>
      </w:pPr>
      <w:r w:rsidRPr="004C364D">
        <w:rPr>
          <w:rFonts w:ascii="Courier New" w:hAnsi="Courier New" w:cs="Courier New"/>
          <w:sz w:val="26"/>
          <w:szCs w:val="26"/>
        </w:rPr>
        <w:t xml:space="preserve">Don’t get jealous, Jim. I certainly wouldn’t call Ernie a genius to his face. </w:t>
      </w:r>
    </w:p>
    <w:p w14:paraId="139B336F" w14:textId="500FE391" w:rsidR="00675854" w:rsidRPr="009D7479" w:rsidRDefault="00E200A8" w:rsidP="004C364D">
      <w:pPr>
        <w:keepLines/>
        <w:spacing w:after="200" w:line="360" w:lineRule="auto"/>
        <w:rPr>
          <w:rFonts w:ascii="Courier" w:hAnsi="Courier" w:cs="Courier New"/>
          <w:sz w:val="26"/>
          <w:szCs w:val="26"/>
        </w:rPr>
      </w:pPr>
      <w:r w:rsidRPr="009D7479">
        <w:rPr>
          <w:rFonts w:ascii="Courier" w:hAnsi="Courier" w:cs="Courier New"/>
          <w:sz w:val="26"/>
          <w:szCs w:val="26"/>
        </w:rPr>
        <w:t>(W/T: Jerry laughs</w:t>
      </w:r>
      <w:r w:rsidR="001B1084">
        <w:rPr>
          <w:rFonts w:ascii="Courier" w:hAnsi="Courier" w:cs="Courier New"/>
          <w:sz w:val="26"/>
          <w:szCs w:val="26"/>
        </w:rPr>
        <w:t>. SFX: Jerry drinks some more</w:t>
      </w:r>
      <w:r w:rsidRPr="009D7479">
        <w:rPr>
          <w:rFonts w:ascii="Courier" w:hAnsi="Courier" w:cs="Courier New"/>
          <w:sz w:val="26"/>
          <w:szCs w:val="26"/>
        </w:rPr>
        <w:t>. A</w:t>
      </w:r>
      <w:r w:rsidR="008A29EA" w:rsidRPr="009D7479">
        <w:rPr>
          <w:rFonts w:ascii="Courier" w:hAnsi="Courier" w:cs="Courier New"/>
          <w:sz w:val="26"/>
          <w:szCs w:val="26"/>
        </w:rPr>
        <w:t xml:space="preserve"> crowd of people walk by</w:t>
      </w:r>
      <w:r w:rsidRPr="009D7479">
        <w:rPr>
          <w:rFonts w:ascii="Courier" w:hAnsi="Courier" w:cs="Courier New"/>
          <w:sz w:val="26"/>
          <w:szCs w:val="26"/>
        </w:rPr>
        <w:t>.)</w:t>
      </w:r>
    </w:p>
    <w:p w14:paraId="2502FC71" w14:textId="77777777" w:rsidR="00E200A8" w:rsidRDefault="00016AF2" w:rsidP="008A29EA">
      <w:pPr>
        <w:pStyle w:val="CharacterDialogue"/>
        <w:rPr>
          <w:szCs w:val="26"/>
        </w:rPr>
      </w:pPr>
      <w:r w:rsidRPr="00675854">
        <w:rPr>
          <w:b/>
          <w:szCs w:val="26"/>
        </w:rPr>
        <w:lastRenderedPageBreak/>
        <w:t>JERRY:</w:t>
      </w:r>
      <w:r w:rsidR="008A29EA" w:rsidRPr="00675854">
        <w:rPr>
          <w:b/>
          <w:szCs w:val="26"/>
        </w:rPr>
        <w:t xml:space="preserve"> (</w:t>
      </w:r>
      <w:r w:rsidR="00675854">
        <w:rPr>
          <w:b/>
          <w:szCs w:val="26"/>
        </w:rPr>
        <w:t>CON’T</w:t>
      </w:r>
      <w:r w:rsidR="008A29EA" w:rsidRPr="00675854">
        <w:rPr>
          <w:b/>
          <w:szCs w:val="26"/>
        </w:rPr>
        <w:t>)</w:t>
      </w:r>
      <w:r w:rsidRPr="00675854">
        <w:rPr>
          <w:b/>
          <w:szCs w:val="26"/>
        </w:rPr>
        <w:br/>
      </w:r>
      <w:r w:rsidR="008A29EA" w:rsidRPr="00675854">
        <w:rPr>
          <w:szCs w:val="26"/>
        </w:rPr>
        <w:t xml:space="preserve">Bunch of Victorians waving little stick flags! Just come from Lafayette Square, that’s right there across from the White House, Jim, it’s where folks go to...worship. </w:t>
      </w:r>
      <w:r w:rsidRPr="00675854">
        <w:rPr>
          <w:szCs w:val="26"/>
        </w:rPr>
        <w:br/>
      </w:r>
      <w:r w:rsidR="008A29EA" w:rsidRPr="00675854">
        <w:rPr>
          <w:szCs w:val="26"/>
        </w:rPr>
        <w:t xml:space="preserve">They do, they stand there staring at it, like Roosevelt is going to come out and autograph their bibles. Waving little flags in their hands like it’s the fourth quarter of a football game and if they cheer loud enough it’ll matter somehow. </w:t>
      </w:r>
    </w:p>
    <w:p w14:paraId="3428671C" w14:textId="78955E0F" w:rsidR="00016AF2" w:rsidRPr="00675854" w:rsidRDefault="008A29EA" w:rsidP="008A29EA">
      <w:pPr>
        <w:pStyle w:val="CharacterDialogue"/>
        <w:rPr>
          <w:szCs w:val="26"/>
        </w:rPr>
      </w:pPr>
      <w:r w:rsidRPr="00675854">
        <w:rPr>
          <w:szCs w:val="26"/>
        </w:rPr>
        <w:t>Don’t go there. I did once, when I first got here, I shouldn’t be too snobby about it. Most of them are probably first timers too and are just getting caught up. It just gets my goat when they start...genuflecting...So, I’m just fine here in Mc</w:t>
      </w:r>
      <w:r w:rsidR="001B1084">
        <w:rPr>
          <w:szCs w:val="26"/>
        </w:rPr>
        <w:t>P</w:t>
      </w:r>
      <w:r w:rsidRPr="00675854">
        <w:rPr>
          <w:szCs w:val="26"/>
        </w:rPr>
        <w:t>herson Square where nothing means anything.</w:t>
      </w:r>
      <w:r w:rsidR="00675854">
        <w:rPr>
          <w:szCs w:val="26"/>
        </w:rPr>
        <w:br/>
      </w:r>
      <w:r w:rsidR="00675854">
        <w:rPr>
          <w:szCs w:val="26"/>
        </w:rPr>
        <w:br/>
      </w:r>
      <w:r w:rsidR="00E200A8" w:rsidRPr="001B1084">
        <w:rPr>
          <w:rFonts w:ascii="Courier" w:hAnsi="Courier"/>
          <w:szCs w:val="26"/>
        </w:rPr>
        <w:t>(</w:t>
      </w:r>
      <w:r w:rsidRPr="001B1084">
        <w:rPr>
          <w:rFonts w:ascii="Courier" w:hAnsi="Courier"/>
          <w:szCs w:val="26"/>
        </w:rPr>
        <w:t xml:space="preserve">SFX: </w:t>
      </w:r>
      <w:r w:rsidR="001B1084">
        <w:rPr>
          <w:rFonts w:ascii="Courier" w:hAnsi="Courier"/>
          <w:szCs w:val="26"/>
        </w:rPr>
        <w:t xml:space="preserve">Jerry slumps on the bench, lying down. </w:t>
      </w:r>
      <w:r w:rsidRPr="001B1084">
        <w:rPr>
          <w:rFonts w:ascii="Courier" w:hAnsi="Courier"/>
          <w:szCs w:val="26"/>
        </w:rPr>
        <w:t xml:space="preserve">People </w:t>
      </w:r>
      <w:r w:rsidR="001B1084">
        <w:rPr>
          <w:rFonts w:ascii="Courier" w:hAnsi="Courier"/>
          <w:szCs w:val="26"/>
        </w:rPr>
        <w:t xml:space="preserve">start to stare at her as they </w:t>
      </w:r>
      <w:r w:rsidRPr="001B1084">
        <w:rPr>
          <w:rFonts w:ascii="Courier" w:hAnsi="Courier"/>
          <w:szCs w:val="26"/>
        </w:rPr>
        <w:t>walk by.</w:t>
      </w:r>
      <w:r w:rsidR="00E200A8" w:rsidRPr="001B1084">
        <w:rPr>
          <w:rFonts w:ascii="Courier" w:hAnsi="Courier"/>
          <w:szCs w:val="26"/>
        </w:rPr>
        <w:t>)</w:t>
      </w:r>
    </w:p>
    <w:p w14:paraId="19A21611" w14:textId="154651E0" w:rsidR="00016AF2" w:rsidRDefault="00E200A8" w:rsidP="008A29EA">
      <w:pPr>
        <w:pStyle w:val="CharacterDialogue"/>
        <w:rPr>
          <w:szCs w:val="26"/>
        </w:rPr>
      </w:pPr>
      <w:r>
        <w:rPr>
          <w:b/>
          <w:szCs w:val="26"/>
        </w:rPr>
        <w:t>JERRY (CON</w:t>
      </w:r>
      <w:r w:rsidR="00675854">
        <w:rPr>
          <w:b/>
          <w:szCs w:val="26"/>
        </w:rPr>
        <w:t>T</w:t>
      </w:r>
      <w:r>
        <w:rPr>
          <w:b/>
          <w:szCs w:val="26"/>
        </w:rPr>
        <w:t>’D</w:t>
      </w:r>
      <w:r w:rsidR="008A29EA" w:rsidRPr="00675854">
        <w:rPr>
          <w:b/>
          <w:szCs w:val="26"/>
        </w:rPr>
        <w:t>)</w:t>
      </w:r>
      <w:r>
        <w:rPr>
          <w:b/>
          <w:szCs w:val="26"/>
        </w:rPr>
        <w:t>:</w:t>
      </w:r>
      <w:r w:rsidR="00016AF2" w:rsidRPr="00675854">
        <w:rPr>
          <w:b/>
          <w:szCs w:val="26"/>
        </w:rPr>
        <w:br/>
      </w:r>
      <w:r w:rsidR="008A29EA" w:rsidRPr="001B1084">
        <w:rPr>
          <w:rFonts w:ascii="Courier" w:hAnsi="Courier"/>
          <w:szCs w:val="26"/>
        </w:rPr>
        <w:t>(under her breath)</w:t>
      </w:r>
      <w:r w:rsidR="008A29EA" w:rsidRPr="00675854">
        <w:rPr>
          <w:szCs w:val="26"/>
        </w:rPr>
        <w:t xml:space="preserve"> Yeah...what’re you looking at?</w:t>
      </w:r>
    </w:p>
    <w:p w14:paraId="45BFAB8F" w14:textId="1B8664D5" w:rsidR="001B1084" w:rsidRPr="001B1084" w:rsidRDefault="001B1084" w:rsidP="008A29EA">
      <w:pPr>
        <w:pStyle w:val="CharacterDialogue"/>
        <w:rPr>
          <w:rFonts w:ascii="Courier" w:hAnsi="Courier"/>
          <w:szCs w:val="26"/>
        </w:rPr>
      </w:pPr>
      <w:r w:rsidRPr="001B1084">
        <w:rPr>
          <w:rFonts w:ascii="Courier" w:hAnsi="Courier"/>
          <w:szCs w:val="26"/>
        </w:rPr>
        <w:t xml:space="preserve">(SFX: </w:t>
      </w:r>
      <w:proofErr w:type="spellStart"/>
      <w:r w:rsidRPr="001B1084">
        <w:rPr>
          <w:rFonts w:ascii="Courier" w:hAnsi="Courier"/>
          <w:szCs w:val="26"/>
        </w:rPr>
        <w:t>Passerby</w:t>
      </w:r>
      <w:proofErr w:type="spellEnd"/>
      <w:r w:rsidRPr="001B1084">
        <w:rPr>
          <w:rFonts w:ascii="Courier" w:hAnsi="Courier"/>
          <w:szCs w:val="26"/>
        </w:rPr>
        <w:t xml:space="preserve"> stops.)</w:t>
      </w:r>
    </w:p>
    <w:p w14:paraId="672665DD" w14:textId="0DD6F375" w:rsidR="00016AF2" w:rsidRDefault="00016AF2" w:rsidP="008A29EA">
      <w:pPr>
        <w:pStyle w:val="CharacterDialogue"/>
        <w:rPr>
          <w:szCs w:val="26"/>
        </w:rPr>
      </w:pPr>
      <w:r w:rsidRPr="00675854">
        <w:rPr>
          <w:b/>
          <w:szCs w:val="26"/>
        </w:rPr>
        <w:t>PASSERBY:</w:t>
      </w:r>
      <w:r w:rsidRPr="00675854">
        <w:rPr>
          <w:b/>
          <w:szCs w:val="26"/>
        </w:rPr>
        <w:br/>
      </w:r>
      <w:r w:rsidR="008A29EA" w:rsidRPr="00675854">
        <w:rPr>
          <w:szCs w:val="26"/>
        </w:rPr>
        <w:t>What’s that?</w:t>
      </w:r>
    </w:p>
    <w:p w14:paraId="029AD0A4" w14:textId="4C330D92"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I said, ‘evening, my friend’.</w:t>
      </w:r>
    </w:p>
    <w:p w14:paraId="5D9C7AFF" w14:textId="22E973D3" w:rsidR="001B1084" w:rsidRPr="001B1084" w:rsidRDefault="001B1084" w:rsidP="008A29EA">
      <w:pPr>
        <w:pStyle w:val="CharacterDialogue"/>
        <w:rPr>
          <w:rFonts w:ascii="Courier" w:hAnsi="Courier"/>
          <w:szCs w:val="26"/>
        </w:rPr>
      </w:pPr>
      <w:r w:rsidRPr="001B1084">
        <w:rPr>
          <w:rFonts w:ascii="Courier" w:hAnsi="Courier"/>
          <w:szCs w:val="26"/>
        </w:rPr>
        <w:t>(SFX: Jerry takes a drink.)</w:t>
      </w:r>
    </w:p>
    <w:p w14:paraId="05BFD718" w14:textId="0B8B81E9" w:rsidR="00016AF2" w:rsidRDefault="00016AF2" w:rsidP="008A29EA">
      <w:pPr>
        <w:pStyle w:val="CharacterDialogue"/>
        <w:rPr>
          <w:szCs w:val="26"/>
        </w:rPr>
      </w:pPr>
      <w:r w:rsidRPr="00675854">
        <w:rPr>
          <w:b/>
          <w:szCs w:val="26"/>
        </w:rPr>
        <w:lastRenderedPageBreak/>
        <w:t>PASSERBY:</w:t>
      </w:r>
      <w:r w:rsidRPr="00675854">
        <w:rPr>
          <w:b/>
          <w:szCs w:val="26"/>
        </w:rPr>
        <w:br/>
      </w:r>
      <w:r w:rsidR="008A29EA" w:rsidRPr="00675854">
        <w:rPr>
          <w:szCs w:val="26"/>
        </w:rPr>
        <w:t>Are you drinking in public?</w:t>
      </w:r>
    </w:p>
    <w:p w14:paraId="1EBD9656" w14:textId="4DDBFD26" w:rsidR="001B1084" w:rsidRPr="00675854" w:rsidRDefault="00016AF2" w:rsidP="008A29EA">
      <w:pPr>
        <w:pStyle w:val="CharacterDialogue"/>
        <w:rPr>
          <w:szCs w:val="26"/>
        </w:rPr>
      </w:pPr>
      <w:r w:rsidRPr="00675854">
        <w:rPr>
          <w:b/>
          <w:szCs w:val="26"/>
        </w:rPr>
        <w:t>JERRY:</w:t>
      </w:r>
      <w:r w:rsidRPr="00675854">
        <w:rPr>
          <w:b/>
          <w:szCs w:val="26"/>
        </w:rPr>
        <w:br/>
      </w:r>
      <w:proofErr w:type="spellStart"/>
      <w:proofErr w:type="gramStart"/>
      <w:r w:rsidR="008A29EA" w:rsidRPr="00675854">
        <w:rPr>
          <w:szCs w:val="26"/>
        </w:rPr>
        <w:t>Wha</w:t>
      </w:r>
      <w:proofErr w:type="spellEnd"/>
      <w:r w:rsidR="008A29EA" w:rsidRPr="00675854">
        <w:rPr>
          <w:szCs w:val="26"/>
        </w:rPr>
        <w:t>?...</w:t>
      </w:r>
      <w:proofErr w:type="gramEnd"/>
      <w:r w:rsidR="008A29EA" w:rsidRPr="00675854">
        <w:rPr>
          <w:szCs w:val="26"/>
        </w:rPr>
        <w:t>are... you a judge?</w:t>
      </w:r>
    </w:p>
    <w:p w14:paraId="11434FB7" w14:textId="2877E896" w:rsidR="00016AF2" w:rsidRPr="00675854" w:rsidRDefault="00016AF2" w:rsidP="008A29EA">
      <w:pPr>
        <w:pStyle w:val="CharacterDialogue"/>
        <w:rPr>
          <w:szCs w:val="26"/>
        </w:rPr>
      </w:pPr>
      <w:r w:rsidRPr="00675854">
        <w:rPr>
          <w:b/>
          <w:szCs w:val="26"/>
        </w:rPr>
        <w:t>PASSERBY:</w:t>
      </w:r>
      <w:r w:rsidRPr="00675854">
        <w:rPr>
          <w:b/>
          <w:szCs w:val="26"/>
        </w:rPr>
        <w:br/>
      </w:r>
      <w:r w:rsidR="008A29EA" w:rsidRPr="00675854">
        <w:rPr>
          <w:szCs w:val="26"/>
        </w:rPr>
        <w:t>You can’t sleep here.</w:t>
      </w:r>
    </w:p>
    <w:p w14:paraId="1C939DCD" w14:textId="17C329BC"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I.</w:t>
      </w:r>
      <w:proofErr w:type="gramStart"/>
      <w:r w:rsidR="008A29EA" w:rsidRPr="00675854">
        <w:rPr>
          <w:szCs w:val="26"/>
        </w:rPr>
        <w:t>..what</w:t>
      </w:r>
      <w:proofErr w:type="gramEnd"/>
      <w:r w:rsidR="008A29EA" w:rsidRPr="00675854">
        <w:rPr>
          <w:szCs w:val="26"/>
        </w:rPr>
        <w:t>?!?</w:t>
      </w:r>
    </w:p>
    <w:p w14:paraId="3524D58F" w14:textId="1BA1D5D8" w:rsidR="001B1084" w:rsidRPr="001B1084" w:rsidRDefault="001B1084" w:rsidP="008A29EA">
      <w:pPr>
        <w:pStyle w:val="CharacterDialogue"/>
        <w:rPr>
          <w:rFonts w:ascii="Courier" w:hAnsi="Courier"/>
          <w:szCs w:val="26"/>
        </w:rPr>
      </w:pPr>
      <w:r w:rsidRPr="001B1084">
        <w:rPr>
          <w:rFonts w:ascii="Courier" w:hAnsi="Courier"/>
          <w:szCs w:val="26"/>
        </w:rPr>
        <w:t>(SFX: Jerry sits up.)</w:t>
      </w:r>
    </w:p>
    <w:p w14:paraId="7AF5D0F2" w14:textId="14ED8301" w:rsidR="00016AF2" w:rsidRPr="00675854" w:rsidRDefault="00016AF2" w:rsidP="008A29EA">
      <w:pPr>
        <w:pStyle w:val="CharacterDialogue"/>
        <w:rPr>
          <w:szCs w:val="26"/>
        </w:rPr>
      </w:pPr>
      <w:r w:rsidRPr="00675854">
        <w:rPr>
          <w:b/>
          <w:szCs w:val="26"/>
        </w:rPr>
        <w:t>PASSERBY:</w:t>
      </w:r>
      <w:r w:rsidRPr="00675854">
        <w:rPr>
          <w:b/>
          <w:szCs w:val="26"/>
        </w:rPr>
        <w:br/>
      </w:r>
      <w:r w:rsidR="008A29EA" w:rsidRPr="00675854">
        <w:rPr>
          <w:szCs w:val="26"/>
        </w:rPr>
        <w:t>This isn’t Hooverville.</w:t>
      </w:r>
    </w:p>
    <w:p w14:paraId="7EE7B3F0" w14:textId="794F50B3"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You can’t talk to the Bonus Army like that!</w:t>
      </w:r>
    </w:p>
    <w:p w14:paraId="01966903" w14:textId="2A957173" w:rsidR="00016AF2" w:rsidRDefault="00016AF2" w:rsidP="008A29EA">
      <w:pPr>
        <w:pStyle w:val="CharacterDialogue"/>
        <w:rPr>
          <w:szCs w:val="26"/>
        </w:rPr>
      </w:pPr>
      <w:r w:rsidRPr="00675854">
        <w:rPr>
          <w:b/>
          <w:szCs w:val="26"/>
        </w:rPr>
        <w:t>PASSERBY:</w:t>
      </w:r>
      <w:r w:rsidRPr="00675854">
        <w:rPr>
          <w:b/>
          <w:szCs w:val="26"/>
        </w:rPr>
        <w:br/>
      </w:r>
      <w:r w:rsidR="008A29EA" w:rsidRPr="00675854">
        <w:rPr>
          <w:szCs w:val="26"/>
        </w:rPr>
        <w:t>Bonus Army?</w:t>
      </w:r>
    </w:p>
    <w:p w14:paraId="422E022C" w14:textId="501EB26B" w:rsidR="001B1084" w:rsidRPr="001B1084" w:rsidRDefault="001B1084" w:rsidP="008A29EA">
      <w:pPr>
        <w:pStyle w:val="CharacterDialogue"/>
        <w:rPr>
          <w:rFonts w:ascii="Courier" w:hAnsi="Courier"/>
          <w:szCs w:val="26"/>
        </w:rPr>
      </w:pPr>
      <w:r w:rsidRPr="001B1084">
        <w:rPr>
          <w:rFonts w:ascii="Courier" w:hAnsi="Courier"/>
          <w:szCs w:val="26"/>
        </w:rPr>
        <w:t>(SFX: Jerry lies back down on the bench. Over this.)</w:t>
      </w:r>
    </w:p>
    <w:p w14:paraId="0358F4CB" w14:textId="5EAB2663"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Yeah, I’m waiting for my check! They said they’ll be here with it today...</w:t>
      </w:r>
    </w:p>
    <w:p w14:paraId="3A1443C9" w14:textId="4B9F76F8" w:rsidR="00016AF2" w:rsidRPr="00675854" w:rsidRDefault="00016AF2" w:rsidP="008A29EA">
      <w:pPr>
        <w:pStyle w:val="CharacterDialogue"/>
        <w:rPr>
          <w:szCs w:val="26"/>
        </w:rPr>
      </w:pPr>
      <w:r w:rsidRPr="00675854">
        <w:rPr>
          <w:b/>
          <w:szCs w:val="26"/>
        </w:rPr>
        <w:t>PASSERBY:</w:t>
      </w:r>
      <w:r w:rsidRPr="00675854">
        <w:rPr>
          <w:b/>
          <w:szCs w:val="26"/>
        </w:rPr>
        <w:br/>
      </w:r>
      <w:r w:rsidR="008A29EA" w:rsidRPr="00675854">
        <w:rPr>
          <w:szCs w:val="26"/>
        </w:rPr>
        <w:t>Bonus Army went home two years ago, and you’re a woman.</w:t>
      </w:r>
    </w:p>
    <w:p w14:paraId="66DA3A07" w14:textId="1B8603C9"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Just because I’m wearing a dress? </w:t>
      </w:r>
    </w:p>
    <w:p w14:paraId="2C5803D0" w14:textId="77777777" w:rsidR="00E200A8" w:rsidRDefault="00016AF2" w:rsidP="008A29EA">
      <w:pPr>
        <w:pStyle w:val="CharacterDialogue"/>
        <w:rPr>
          <w:szCs w:val="26"/>
        </w:rPr>
      </w:pPr>
      <w:r w:rsidRPr="00675854">
        <w:rPr>
          <w:b/>
          <w:szCs w:val="26"/>
        </w:rPr>
        <w:lastRenderedPageBreak/>
        <w:t>PASSERBY:</w:t>
      </w:r>
      <w:r w:rsidRPr="00675854">
        <w:rPr>
          <w:b/>
          <w:szCs w:val="26"/>
        </w:rPr>
        <w:br/>
      </w:r>
      <w:r w:rsidR="008A29EA" w:rsidRPr="00675854">
        <w:rPr>
          <w:szCs w:val="26"/>
        </w:rPr>
        <w:t>I’m calling the police.</w:t>
      </w:r>
    </w:p>
    <w:p w14:paraId="34FCACD5" w14:textId="7DF64B92" w:rsidR="00016AF2" w:rsidRPr="001B1084" w:rsidRDefault="00E200A8" w:rsidP="008A29EA">
      <w:pPr>
        <w:pStyle w:val="CharacterDialogue"/>
        <w:rPr>
          <w:rFonts w:ascii="Courier" w:hAnsi="Courier"/>
          <w:szCs w:val="26"/>
        </w:rPr>
      </w:pPr>
      <w:r w:rsidRPr="001B1084">
        <w:rPr>
          <w:rFonts w:ascii="Courier" w:hAnsi="Courier"/>
          <w:szCs w:val="26"/>
        </w:rPr>
        <w:t>(</w:t>
      </w:r>
      <w:r w:rsidR="00675854" w:rsidRPr="001B1084">
        <w:rPr>
          <w:rFonts w:ascii="Courier" w:hAnsi="Courier"/>
          <w:szCs w:val="26"/>
        </w:rPr>
        <w:t xml:space="preserve">SFX: </w:t>
      </w:r>
      <w:proofErr w:type="spellStart"/>
      <w:r w:rsidR="008A29EA" w:rsidRPr="001B1084">
        <w:rPr>
          <w:rFonts w:ascii="Courier" w:hAnsi="Courier"/>
          <w:szCs w:val="26"/>
        </w:rPr>
        <w:t>Passerby</w:t>
      </w:r>
      <w:proofErr w:type="spellEnd"/>
      <w:r w:rsidR="008A29EA" w:rsidRPr="001B1084">
        <w:rPr>
          <w:rFonts w:ascii="Courier" w:hAnsi="Courier"/>
          <w:szCs w:val="26"/>
        </w:rPr>
        <w:t xml:space="preserve"> </w:t>
      </w:r>
      <w:r w:rsidR="001B1084" w:rsidRPr="001B1084">
        <w:rPr>
          <w:rFonts w:ascii="Courier" w:hAnsi="Courier"/>
          <w:szCs w:val="26"/>
        </w:rPr>
        <w:t>walks away down the sidewalk</w:t>
      </w:r>
      <w:r w:rsidR="008A29EA" w:rsidRPr="001B1084">
        <w:rPr>
          <w:rFonts w:ascii="Courier" w:hAnsi="Courier"/>
          <w:szCs w:val="26"/>
        </w:rPr>
        <w:t>.</w:t>
      </w:r>
      <w:r w:rsidRPr="001B1084">
        <w:rPr>
          <w:rFonts w:ascii="Courier" w:hAnsi="Courier"/>
          <w:szCs w:val="26"/>
        </w:rPr>
        <w:t>)</w:t>
      </w:r>
    </w:p>
    <w:p w14:paraId="5C55A851" w14:textId="77777777" w:rsidR="00E200A8" w:rsidRDefault="00016AF2" w:rsidP="008A29EA">
      <w:pPr>
        <w:pStyle w:val="CharacterDialogue"/>
        <w:rPr>
          <w:b/>
          <w:szCs w:val="26"/>
        </w:rPr>
      </w:pPr>
      <w:r w:rsidRPr="00675854">
        <w:rPr>
          <w:b/>
          <w:szCs w:val="26"/>
        </w:rPr>
        <w:t>JERRY:</w:t>
      </w:r>
    </w:p>
    <w:p w14:paraId="55943482" w14:textId="77777777" w:rsidR="001B1084" w:rsidRDefault="008A29EA" w:rsidP="008A29EA">
      <w:pPr>
        <w:pStyle w:val="CharacterDialogue"/>
        <w:rPr>
          <w:szCs w:val="26"/>
        </w:rPr>
      </w:pPr>
      <w:r w:rsidRPr="00675854">
        <w:rPr>
          <w:szCs w:val="26"/>
        </w:rPr>
        <w:t>Go ahead, you...civilized...Victorian...monkey...</w:t>
      </w:r>
    </w:p>
    <w:p w14:paraId="7D9A3E69" w14:textId="2867B3FF" w:rsidR="001B1084" w:rsidRPr="001B1084" w:rsidRDefault="001B1084" w:rsidP="008A29EA">
      <w:pPr>
        <w:pStyle w:val="CharacterDialogue"/>
        <w:rPr>
          <w:rFonts w:ascii="Courier" w:hAnsi="Courier"/>
          <w:szCs w:val="26"/>
        </w:rPr>
      </w:pPr>
      <w:r w:rsidRPr="001B1084">
        <w:rPr>
          <w:rFonts w:ascii="Courier" w:hAnsi="Courier"/>
          <w:szCs w:val="26"/>
        </w:rPr>
        <w:t>(SFX: Jerry pours herself another drink.</w:t>
      </w:r>
      <w:r>
        <w:rPr>
          <w:rFonts w:ascii="Courier" w:hAnsi="Courier"/>
          <w:szCs w:val="26"/>
        </w:rPr>
        <w:t xml:space="preserve"> Over this.</w:t>
      </w:r>
      <w:r w:rsidRPr="001B1084">
        <w:rPr>
          <w:rFonts w:ascii="Courier" w:hAnsi="Courier"/>
          <w:szCs w:val="26"/>
        </w:rPr>
        <w:t>)</w:t>
      </w:r>
    </w:p>
    <w:p w14:paraId="4FD29576" w14:textId="29D9A27B" w:rsidR="00EE78DE" w:rsidRDefault="001B1084" w:rsidP="008A29EA">
      <w:pPr>
        <w:pStyle w:val="CharacterDialogue"/>
        <w:rPr>
          <w:szCs w:val="26"/>
        </w:rPr>
      </w:pPr>
      <w:r w:rsidRPr="00675854">
        <w:rPr>
          <w:b/>
          <w:szCs w:val="26"/>
        </w:rPr>
        <w:t>JERRY</w:t>
      </w:r>
      <w:r>
        <w:rPr>
          <w:b/>
          <w:szCs w:val="26"/>
        </w:rPr>
        <w:t xml:space="preserve"> (CONT’D)</w:t>
      </w:r>
      <w:r w:rsidRPr="00675854">
        <w:rPr>
          <w:b/>
          <w:szCs w:val="26"/>
        </w:rPr>
        <w:t>:</w:t>
      </w:r>
      <w:r w:rsidR="00016AF2" w:rsidRPr="00675854">
        <w:rPr>
          <w:szCs w:val="26"/>
        </w:rPr>
        <w:br/>
      </w:r>
      <w:r w:rsidR="008A29EA" w:rsidRPr="00675854">
        <w:rPr>
          <w:szCs w:val="26"/>
        </w:rPr>
        <w:t xml:space="preserve">He probably just came from Lafayette! Holy </w:t>
      </w:r>
      <w:proofErr w:type="spellStart"/>
      <w:r w:rsidR="008A29EA" w:rsidRPr="00675854">
        <w:rPr>
          <w:szCs w:val="26"/>
        </w:rPr>
        <w:t>Jeeze</w:t>
      </w:r>
      <w:proofErr w:type="spellEnd"/>
      <w:r w:rsidR="008A29EA" w:rsidRPr="00675854">
        <w:rPr>
          <w:szCs w:val="26"/>
        </w:rPr>
        <w:t xml:space="preserve">, we </w:t>
      </w:r>
      <w:proofErr w:type="spellStart"/>
      <w:r w:rsidR="008A29EA" w:rsidRPr="00675854">
        <w:rPr>
          <w:szCs w:val="26"/>
        </w:rPr>
        <w:t>gotta</w:t>
      </w:r>
      <w:proofErr w:type="spellEnd"/>
      <w:r w:rsidR="008A29EA" w:rsidRPr="00675854">
        <w:rPr>
          <w:szCs w:val="26"/>
        </w:rPr>
        <w:t xml:space="preserve"> get back on the road, Jim. The Victorians are taking over the cities. </w:t>
      </w:r>
    </w:p>
    <w:p w14:paraId="1D3AFF89" w14:textId="65497333" w:rsidR="004E64C3" w:rsidRPr="004E64C3" w:rsidRDefault="004E64C3" w:rsidP="008A29EA">
      <w:pPr>
        <w:pStyle w:val="CharacterDialogue"/>
        <w:rPr>
          <w:rFonts w:ascii="Courier" w:hAnsi="Courier"/>
          <w:szCs w:val="26"/>
        </w:rPr>
      </w:pPr>
      <w:r w:rsidRPr="004E64C3">
        <w:rPr>
          <w:rFonts w:ascii="Courier" w:hAnsi="Courier"/>
          <w:szCs w:val="26"/>
        </w:rPr>
        <w:t>(SFX: Jerry drinks.)</w:t>
      </w:r>
    </w:p>
    <w:p w14:paraId="2D7D7C91" w14:textId="4AAEAAC2" w:rsidR="00EE78DE" w:rsidRPr="001B1084" w:rsidRDefault="00EE78DE" w:rsidP="00EE78DE">
      <w:pPr>
        <w:pStyle w:val="CharacterDialogue"/>
        <w:rPr>
          <w:rFonts w:ascii="Courier" w:hAnsi="Courier"/>
          <w:szCs w:val="26"/>
        </w:rPr>
      </w:pPr>
      <w:r w:rsidRPr="001B1084">
        <w:rPr>
          <w:rFonts w:ascii="Courier" w:hAnsi="Courier"/>
          <w:szCs w:val="26"/>
        </w:rPr>
        <w:t>(SFX: Jerry sloshes the thermos.</w:t>
      </w:r>
      <w:r w:rsidR="004E64C3">
        <w:rPr>
          <w:rFonts w:ascii="Courier" w:hAnsi="Courier"/>
          <w:szCs w:val="26"/>
        </w:rPr>
        <w:t xml:space="preserve"> Over this.</w:t>
      </w:r>
      <w:r w:rsidRPr="001B1084">
        <w:rPr>
          <w:rFonts w:ascii="Courier" w:hAnsi="Courier"/>
          <w:szCs w:val="26"/>
        </w:rPr>
        <w:t>)</w:t>
      </w:r>
    </w:p>
    <w:p w14:paraId="4C71314F" w14:textId="756D9FA5" w:rsidR="00EE78DE" w:rsidRDefault="00EE78DE" w:rsidP="008A29EA">
      <w:pPr>
        <w:pStyle w:val="CharacterDialogue"/>
        <w:rPr>
          <w:szCs w:val="26"/>
        </w:rPr>
      </w:pPr>
      <w:r w:rsidRPr="00675854">
        <w:rPr>
          <w:b/>
          <w:szCs w:val="26"/>
        </w:rPr>
        <w:t>JERRY</w:t>
      </w:r>
      <w:r>
        <w:rPr>
          <w:b/>
          <w:szCs w:val="26"/>
        </w:rPr>
        <w:t xml:space="preserve"> (CONT’D)</w:t>
      </w:r>
      <w:r w:rsidRPr="00675854">
        <w:rPr>
          <w:b/>
          <w:szCs w:val="26"/>
        </w:rPr>
        <w:t>:</w:t>
      </w:r>
    </w:p>
    <w:p w14:paraId="7C4CDB2E" w14:textId="09926CAA" w:rsidR="00E200A8" w:rsidRDefault="008A29EA" w:rsidP="008A29EA">
      <w:pPr>
        <w:pStyle w:val="CharacterDialogue"/>
        <w:rPr>
          <w:szCs w:val="26"/>
        </w:rPr>
      </w:pPr>
      <w:r w:rsidRPr="00675854">
        <w:rPr>
          <w:szCs w:val="26"/>
        </w:rPr>
        <w:t xml:space="preserve">I </w:t>
      </w:r>
      <w:proofErr w:type="spellStart"/>
      <w:r w:rsidRPr="00675854">
        <w:rPr>
          <w:szCs w:val="26"/>
        </w:rPr>
        <w:t>ain’t</w:t>
      </w:r>
      <w:proofErr w:type="spellEnd"/>
      <w:r w:rsidRPr="00675854">
        <w:rPr>
          <w:szCs w:val="26"/>
        </w:rPr>
        <w:t xml:space="preserve"> </w:t>
      </w:r>
      <w:proofErr w:type="spellStart"/>
      <w:r w:rsidRPr="00675854">
        <w:rPr>
          <w:szCs w:val="26"/>
        </w:rPr>
        <w:t>showin</w:t>
      </w:r>
      <w:proofErr w:type="spellEnd"/>
      <w:r w:rsidRPr="00675854">
        <w:rPr>
          <w:szCs w:val="26"/>
        </w:rPr>
        <w:t xml:space="preserve">’ bottle, for </w:t>
      </w:r>
      <w:proofErr w:type="spellStart"/>
      <w:r w:rsidRPr="00675854">
        <w:rPr>
          <w:szCs w:val="26"/>
        </w:rPr>
        <w:t>crapsake</w:t>
      </w:r>
      <w:proofErr w:type="spellEnd"/>
      <w:r w:rsidRPr="00675854">
        <w:rPr>
          <w:szCs w:val="26"/>
        </w:rPr>
        <w:t xml:space="preserve">. </w:t>
      </w:r>
    </w:p>
    <w:p w14:paraId="515F62A4" w14:textId="48761B78" w:rsidR="00EE78DE" w:rsidRPr="00EE78DE" w:rsidRDefault="00EE78DE" w:rsidP="008A29EA">
      <w:pPr>
        <w:pStyle w:val="CharacterDialogue"/>
        <w:rPr>
          <w:rFonts w:ascii="Courier" w:hAnsi="Courier"/>
          <w:szCs w:val="26"/>
        </w:rPr>
      </w:pPr>
      <w:r w:rsidRPr="00EE78DE">
        <w:rPr>
          <w:rFonts w:ascii="Courier" w:hAnsi="Courier"/>
          <w:szCs w:val="26"/>
        </w:rPr>
        <w:t>(SFX: Jerry drinks.)</w:t>
      </w:r>
    </w:p>
    <w:p w14:paraId="583730DF" w14:textId="585AD2AC" w:rsidR="001B1084" w:rsidRPr="001B1084" w:rsidRDefault="001B1084" w:rsidP="008A29EA">
      <w:pPr>
        <w:pStyle w:val="CharacterDialogue"/>
        <w:rPr>
          <w:b/>
          <w:szCs w:val="26"/>
        </w:rPr>
      </w:pPr>
      <w:r w:rsidRPr="00675854">
        <w:rPr>
          <w:b/>
          <w:szCs w:val="26"/>
        </w:rPr>
        <w:t>JERRY</w:t>
      </w:r>
      <w:r>
        <w:rPr>
          <w:b/>
          <w:szCs w:val="26"/>
        </w:rPr>
        <w:t xml:space="preserve"> (CONT’D)</w:t>
      </w:r>
      <w:r w:rsidRPr="00675854">
        <w:rPr>
          <w:b/>
          <w:szCs w:val="26"/>
        </w:rPr>
        <w:t>:</w:t>
      </w:r>
    </w:p>
    <w:p w14:paraId="4EB01E85" w14:textId="77777777" w:rsidR="001B1084" w:rsidRDefault="008A29EA" w:rsidP="008A29EA">
      <w:pPr>
        <w:pStyle w:val="CharacterDialogue"/>
        <w:rPr>
          <w:szCs w:val="26"/>
        </w:rPr>
      </w:pPr>
      <w:r w:rsidRPr="00675854">
        <w:rPr>
          <w:szCs w:val="26"/>
        </w:rPr>
        <w:t xml:space="preserve">If I’m the only one sneaking a drink in </w:t>
      </w:r>
      <w:r w:rsidRPr="00675854">
        <w:rPr>
          <w:i/>
          <w:szCs w:val="26"/>
        </w:rPr>
        <w:t>this</w:t>
      </w:r>
      <w:r w:rsidRPr="00675854">
        <w:rPr>
          <w:szCs w:val="26"/>
        </w:rPr>
        <w:t xml:space="preserve"> town, you aren’t looking close enough. </w:t>
      </w:r>
    </w:p>
    <w:p w14:paraId="07747F8A" w14:textId="6DD103BA" w:rsidR="001B1084" w:rsidRPr="001B1084" w:rsidRDefault="001B1084" w:rsidP="008A29EA">
      <w:pPr>
        <w:pStyle w:val="CharacterDialogue"/>
        <w:rPr>
          <w:rFonts w:ascii="Courier" w:hAnsi="Courier"/>
          <w:szCs w:val="26"/>
        </w:rPr>
      </w:pPr>
      <w:r w:rsidRPr="001B1084">
        <w:rPr>
          <w:rFonts w:ascii="Courier" w:hAnsi="Courier"/>
          <w:szCs w:val="26"/>
        </w:rPr>
        <w:t>(SFX: Two policeman approach Jerry.)</w:t>
      </w:r>
    </w:p>
    <w:p w14:paraId="021C5B7F" w14:textId="77777777" w:rsidR="00575853" w:rsidRDefault="008A29EA" w:rsidP="008A29EA">
      <w:pPr>
        <w:pStyle w:val="CharacterDialogue"/>
        <w:rPr>
          <w:szCs w:val="26"/>
        </w:rPr>
      </w:pPr>
      <w:r w:rsidRPr="00675854">
        <w:rPr>
          <w:szCs w:val="26"/>
        </w:rPr>
        <w:t xml:space="preserve">This whole place is drunk! Everyone!!...Victorians!  </w:t>
      </w:r>
    </w:p>
    <w:p w14:paraId="1968CDD8" w14:textId="7D61ADE7" w:rsidR="00016AF2" w:rsidRPr="00575853" w:rsidRDefault="00575853" w:rsidP="008A29EA">
      <w:pPr>
        <w:pStyle w:val="CharacterDialogue"/>
        <w:rPr>
          <w:rFonts w:ascii="Courier" w:hAnsi="Courier"/>
          <w:szCs w:val="26"/>
        </w:rPr>
      </w:pPr>
      <w:r w:rsidRPr="001B1084">
        <w:rPr>
          <w:rFonts w:ascii="Courier" w:hAnsi="Courier"/>
          <w:szCs w:val="26"/>
        </w:rPr>
        <w:t>(SFX: Jerry starts to collect everything into the picnic basket.</w:t>
      </w:r>
      <w:r>
        <w:rPr>
          <w:rFonts w:ascii="Courier" w:hAnsi="Courier"/>
          <w:szCs w:val="26"/>
        </w:rPr>
        <w:t xml:space="preserve"> Over this.</w:t>
      </w:r>
      <w:r w:rsidRPr="001B1084">
        <w:rPr>
          <w:rFonts w:ascii="Courier" w:hAnsi="Courier"/>
          <w:szCs w:val="26"/>
        </w:rPr>
        <w:t>)</w:t>
      </w:r>
      <w:r w:rsidR="008A29EA" w:rsidRPr="00675854">
        <w:rPr>
          <w:szCs w:val="26"/>
        </w:rPr>
        <w:t xml:space="preserve">  </w:t>
      </w:r>
    </w:p>
    <w:p w14:paraId="74B1C9CD" w14:textId="0688E53E" w:rsidR="00016AF2" w:rsidRDefault="00016AF2" w:rsidP="008A29EA">
      <w:pPr>
        <w:pStyle w:val="CharacterDialogue"/>
        <w:rPr>
          <w:szCs w:val="26"/>
        </w:rPr>
      </w:pPr>
      <w:r w:rsidRPr="00675854">
        <w:rPr>
          <w:b/>
          <w:szCs w:val="26"/>
        </w:rPr>
        <w:lastRenderedPageBreak/>
        <w:t>POLICEMAN 1:</w:t>
      </w:r>
      <w:r w:rsidRPr="00675854">
        <w:rPr>
          <w:b/>
          <w:szCs w:val="26"/>
        </w:rPr>
        <w:br/>
      </w:r>
      <w:r w:rsidR="008A29EA" w:rsidRPr="00675854">
        <w:rPr>
          <w:szCs w:val="26"/>
        </w:rPr>
        <w:t>Good Evening, ma’am.</w:t>
      </w:r>
    </w:p>
    <w:p w14:paraId="4F1AEA2E" w14:textId="25CF9D00"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Better get out of my way! The Victorians can’t see me!</w:t>
      </w:r>
    </w:p>
    <w:p w14:paraId="723A3DD0" w14:textId="75443202" w:rsidR="00016AF2" w:rsidRDefault="00016AF2" w:rsidP="008A29EA">
      <w:pPr>
        <w:pStyle w:val="CharacterDialogue"/>
        <w:rPr>
          <w:szCs w:val="26"/>
        </w:rPr>
      </w:pPr>
      <w:r w:rsidRPr="00675854">
        <w:rPr>
          <w:b/>
          <w:szCs w:val="26"/>
        </w:rPr>
        <w:t>POLICEMAN 2:</w:t>
      </w:r>
      <w:r w:rsidRPr="00675854">
        <w:rPr>
          <w:b/>
          <w:szCs w:val="26"/>
        </w:rPr>
        <w:br/>
      </w:r>
      <w:r w:rsidR="008A29EA" w:rsidRPr="00675854">
        <w:rPr>
          <w:szCs w:val="26"/>
        </w:rPr>
        <w:t>Ma’am?</w:t>
      </w:r>
    </w:p>
    <w:p w14:paraId="543F78BA" w14:textId="35D7E818" w:rsidR="001B1084" w:rsidRPr="001B1084" w:rsidRDefault="001B1084" w:rsidP="008A29EA">
      <w:pPr>
        <w:pStyle w:val="CharacterDialogue"/>
        <w:rPr>
          <w:rFonts w:ascii="Courier" w:hAnsi="Courier"/>
          <w:szCs w:val="26"/>
        </w:rPr>
      </w:pPr>
      <w:r w:rsidRPr="001B1084">
        <w:rPr>
          <w:rFonts w:ascii="Courier" w:hAnsi="Courier"/>
          <w:szCs w:val="26"/>
        </w:rPr>
        <w:t>(SFX: Jerry finishes gathering her belongings. Over this.)</w:t>
      </w:r>
    </w:p>
    <w:p w14:paraId="375B3768" w14:textId="6D728C62" w:rsidR="00016AF2" w:rsidRPr="00675854" w:rsidRDefault="00016AF2" w:rsidP="008A29EA">
      <w:pPr>
        <w:pStyle w:val="CharacterDialogue"/>
        <w:rPr>
          <w:szCs w:val="26"/>
        </w:rPr>
      </w:pPr>
      <w:r w:rsidRPr="00675854">
        <w:rPr>
          <w:b/>
          <w:szCs w:val="26"/>
        </w:rPr>
        <w:t>JERRY:</w:t>
      </w:r>
      <w:r w:rsidRPr="00675854">
        <w:rPr>
          <w:b/>
          <w:szCs w:val="26"/>
        </w:rPr>
        <w:br/>
      </w:r>
      <w:proofErr w:type="spellStart"/>
      <w:r w:rsidR="008A29EA" w:rsidRPr="00675854">
        <w:rPr>
          <w:szCs w:val="26"/>
        </w:rPr>
        <w:t>Gotta</w:t>
      </w:r>
      <w:proofErr w:type="spellEnd"/>
      <w:r w:rsidR="008A29EA" w:rsidRPr="00675854">
        <w:rPr>
          <w:szCs w:val="26"/>
        </w:rPr>
        <w:t xml:space="preserve"> keep an eye on me, I can’t do it for myself…</w:t>
      </w:r>
    </w:p>
    <w:p w14:paraId="02465D4B" w14:textId="36EFA38E" w:rsidR="00016AF2" w:rsidRDefault="00016AF2" w:rsidP="008A29EA">
      <w:pPr>
        <w:pStyle w:val="CharacterDialogue"/>
        <w:rPr>
          <w:szCs w:val="26"/>
        </w:rPr>
      </w:pPr>
      <w:r w:rsidRPr="00675854">
        <w:rPr>
          <w:b/>
          <w:szCs w:val="26"/>
        </w:rPr>
        <w:t>POLICEMAN 2:</w:t>
      </w:r>
      <w:r w:rsidRPr="00675854">
        <w:rPr>
          <w:b/>
          <w:szCs w:val="26"/>
        </w:rPr>
        <w:br/>
      </w:r>
      <w:r w:rsidR="008A29EA" w:rsidRPr="00675854">
        <w:rPr>
          <w:szCs w:val="26"/>
        </w:rPr>
        <w:t>Ma’am?</w:t>
      </w:r>
    </w:p>
    <w:p w14:paraId="22625954" w14:textId="26D564CF" w:rsidR="001B1084" w:rsidRPr="001B1084" w:rsidRDefault="001B1084" w:rsidP="008A29EA">
      <w:pPr>
        <w:pStyle w:val="CharacterDialogue"/>
        <w:rPr>
          <w:rFonts w:ascii="Courier" w:hAnsi="Courier"/>
          <w:szCs w:val="26"/>
        </w:rPr>
      </w:pPr>
      <w:r w:rsidRPr="001B1084">
        <w:rPr>
          <w:rFonts w:ascii="Courier" w:hAnsi="Courier"/>
          <w:szCs w:val="26"/>
        </w:rPr>
        <w:t xml:space="preserve">(SFX: </w:t>
      </w:r>
      <w:r w:rsidR="00575853">
        <w:rPr>
          <w:rFonts w:ascii="Courier" w:hAnsi="Courier"/>
          <w:szCs w:val="26"/>
        </w:rPr>
        <w:t xml:space="preserve">Grabs purse and picnic basket then </w:t>
      </w:r>
      <w:r w:rsidRPr="001B1084">
        <w:rPr>
          <w:rFonts w:ascii="Courier" w:hAnsi="Courier"/>
          <w:szCs w:val="26"/>
        </w:rPr>
        <w:t>Jerry starts to get up, finally noticing it is the police. Over this.)</w:t>
      </w:r>
    </w:p>
    <w:p w14:paraId="20349671" w14:textId="02E24236"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The cops...</w:t>
      </w:r>
    </w:p>
    <w:p w14:paraId="6542BB4F" w14:textId="639772FE"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Ma’am!</w:t>
      </w:r>
    </w:p>
    <w:p w14:paraId="6D2803B1" w14:textId="120C3352" w:rsidR="00016AF2" w:rsidRPr="00675854" w:rsidRDefault="00016AF2" w:rsidP="008A29EA">
      <w:pPr>
        <w:pStyle w:val="CharacterDialogue"/>
        <w:rPr>
          <w:szCs w:val="26"/>
        </w:rPr>
      </w:pPr>
      <w:r w:rsidRPr="00675854">
        <w:rPr>
          <w:b/>
          <w:szCs w:val="26"/>
        </w:rPr>
        <w:t>JERRY:</w:t>
      </w:r>
      <w:r w:rsidRPr="00675854">
        <w:rPr>
          <w:b/>
          <w:szCs w:val="26"/>
        </w:rPr>
        <w:br/>
      </w:r>
      <w:r w:rsidR="008A29EA" w:rsidRPr="001B1084">
        <w:rPr>
          <w:rFonts w:ascii="Courier" w:hAnsi="Courier"/>
          <w:szCs w:val="26"/>
        </w:rPr>
        <w:t>(annoyed)</w:t>
      </w:r>
      <w:r w:rsidR="008A29EA" w:rsidRPr="00675854">
        <w:rPr>
          <w:szCs w:val="26"/>
        </w:rPr>
        <w:t xml:space="preserve"> What!?</w:t>
      </w:r>
    </w:p>
    <w:p w14:paraId="4F830C52" w14:textId="3227FA1C"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Are you alright?</w:t>
      </w:r>
    </w:p>
    <w:p w14:paraId="5052F3FF" w14:textId="659A57DA"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Yes...just talking to my boyfriend.</w:t>
      </w:r>
    </w:p>
    <w:p w14:paraId="2CB63371" w14:textId="6385E48D" w:rsidR="00016AF2" w:rsidRPr="00675854" w:rsidRDefault="00016AF2" w:rsidP="008A29EA">
      <w:pPr>
        <w:pStyle w:val="CharacterDialogue"/>
        <w:rPr>
          <w:szCs w:val="26"/>
        </w:rPr>
      </w:pPr>
      <w:r w:rsidRPr="00675854">
        <w:rPr>
          <w:b/>
          <w:szCs w:val="26"/>
        </w:rPr>
        <w:lastRenderedPageBreak/>
        <w:t>POLICEMAN 1:</w:t>
      </w:r>
      <w:r w:rsidRPr="00675854">
        <w:rPr>
          <w:b/>
          <w:szCs w:val="26"/>
        </w:rPr>
        <w:br/>
      </w:r>
      <w:r w:rsidR="008A29EA" w:rsidRPr="00675854">
        <w:rPr>
          <w:szCs w:val="26"/>
        </w:rPr>
        <w:t>Have you been drinking, ma’am?</w:t>
      </w:r>
    </w:p>
    <w:p w14:paraId="0AAB036B" w14:textId="616DA085"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Have you?</w:t>
      </w:r>
    </w:p>
    <w:p w14:paraId="1F251B7E" w14:textId="31573D29"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What’s your name?</w:t>
      </w:r>
      <w:r w:rsidR="00675854">
        <w:rPr>
          <w:szCs w:val="26"/>
        </w:rPr>
        <w:t xml:space="preserve"> </w:t>
      </w:r>
      <w:r w:rsidR="008A29EA" w:rsidRPr="00675854">
        <w:rPr>
          <w:szCs w:val="26"/>
        </w:rPr>
        <w:t>(long pause)</w:t>
      </w:r>
    </w:p>
    <w:p w14:paraId="279010F4" w14:textId="26693A74"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Ma’am?</w:t>
      </w:r>
    </w:p>
    <w:p w14:paraId="2AAD7589" w14:textId="26396607"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What’s yours?</w:t>
      </w:r>
    </w:p>
    <w:p w14:paraId="42AD40DA" w14:textId="1FE5F365"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Are you a resident of Washington?</w:t>
      </w:r>
    </w:p>
    <w:p w14:paraId="2AD058AA" w14:textId="77777777" w:rsidR="001B1084" w:rsidRDefault="00016AF2" w:rsidP="004C364D">
      <w:pPr>
        <w:pStyle w:val="CharacterDialogue"/>
      </w:pPr>
      <w:r w:rsidRPr="004C364D">
        <w:rPr>
          <w:b/>
          <w:bCs/>
        </w:rPr>
        <w:t>JERRY:</w:t>
      </w:r>
      <w:r w:rsidRPr="004C364D">
        <w:br/>
      </w:r>
      <w:r w:rsidR="008A29EA" w:rsidRPr="004C364D">
        <w:t xml:space="preserve">Sometimes. </w:t>
      </w:r>
    </w:p>
    <w:p w14:paraId="3A295538" w14:textId="045E0587" w:rsidR="001B1084" w:rsidRDefault="001B1084" w:rsidP="004C364D">
      <w:pPr>
        <w:pStyle w:val="CharacterDialogue"/>
        <w:rPr>
          <w:rFonts w:ascii="Courier" w:hAnsi="Courier"/>
        </w:rPr>
      </w:pPr>
      <w:r w:rsidRPr="001B1084">
        <w:rPr>
          <w:rFonts w:ascii="Courier" w:hAnsi="Courier"/>
        </w:rPr>
        <w:t>(SFX: Jerry pulls the recorder close to her and speaks into the mic.)</w:t>
      </w:r>
    </w:p>
    <w:p w14:paraId="2606C25E" w14:textId="6B5F5C21" w:rsidR="001B1084" w:rsidRPr="001B1084" w:rsidRDefault="001B1084" w:rsidP="004C364D">
      <w:pPr>
        <w:pStyle w:val="CharacterDialogue"/>
        <w:rPr>
          <w:rFonts w:ascii="Courier" w:hAnsi="Courier"/>
        </w:rPr>
      </w:pPr>
      <w:r w:rsidRPr="004C364D">
        <w:rPr>
          <w:b/>
          <w:bCs/>
        </w:rPr>
        <w:t>JERRY</w:t>
      </w:r>
      <w:r>
        <w:rPr>
          <w:b/>
          <w:bCs/>
        </w:rPr>
        <w:t xml:space="preserve"> (CONT’D)</w:t>
      </w:r>
      <w:r w:rsidRPr="004C364D">
        <w:rPr>
          <w:b/>
          <w:bCs/>
        </w:rPr>
        <w:t>:</w:t>
      </w:r>
    </w:p>
    <w:p w14:paraId="3C525653" w14:textId="30493AB5" w:rsidR="00016AF2" w:rsidRPr="004C364D" w:rsidRDefault="008A29EA" w:rsidP="004C364D">
      <w:pPr>
        <w:pStyle w:val="CharacterDialogue"/>
      </w:pPr>
      <w:r w:rsidRPr="004C364D">
        <w:t>Sorry, Jim, let me take care of this...</w:t>
      </w:r>
    </w:p>
    <w:p w14:paraId="7EBEA96B" w14:textId="7C07814F" w:rsidR="00016AF2" w:rsidRPr="004C364D" w:rsidRDefault="00016AF2" w:rsidP="004C364D">
      <w:pPr>
        <w:pStyle w:val="CharacterDialogue"/>
      </w:pPr>
      <w:r w:rsidRPr="004C364D">
        <w:rPr>
          <w:b/>
          <w:bCs/>
        </w:rPr>
        <w:t>POLICEMAN 2:</w:t>
      </w:r>
      <w:r w:rsidRPr="004C364D">
        <w:br/>
      </w:r>
      <w:r w:rsidR="008A29EA" w:rsidRPr="004C364D">
        <w:t>Do you have any identification?</w:t>
      </w:r>
      <w:r w:rsidR="00675854" w:rsidRPr="004C364D">
        <w:br/>
      </w:r>
      <w:r w:rsidR="00675854" w:rsidRPr="004C364D">
        <w:br/>
      </w:r>
      <w:r w:rsidR="00E200A8" w:rsidRPr="001B1084">
        <w:rPr>
          <w:rFonts w:ascii="Courier" w:hAnsi="Courier"/>
        </w:rPr>
        <w:t>(</w:t>
      </w:r>
      <w:r w:rsidR="00675854" w:rsidRPr="001B1084">
        <w:rPr>
          <w:rFonts w:ascii="Courier" w:hAnsi="Courier"/>
        </w:rPr>
        <w:t xml:space="preserve">SFX: </w:t>
      </w:r>
      <w:r w:rsidR="00E200A8" w:rsidRPr="001B1084">
        <w:rPr>
          <w:rFonts w:ascii="Courier" w:hAnsi="Courier"/>
        </w:rPr>
        <w:t>Jerry</w:t>
      </w:r>
      <w:r w:rsidR="008A29EA" w:rsidRPr="001B1084">
        <w:rPr>
          <w:rFonts w:ascii="Courier" w:hAnsi="Courier"/>
        </w:rPr>
        <w:t xml:space="preserve"> rummages through her purse</w:t>
      </w:r>
      <w:r w:rsidR="00E200A8" w:rsidRPr="001B1084">
        <w:rPr>
          <w:rFonts w:ascii="Courier" w:hAnsi="Courier"/>
        </w:rPr>
        <w:t>.</w:t>
      </w:r>
      <w:r w:rsidR="008A29EA" w:rsidRPr="001B1084">
        <w:rPr>
          <w:rFonts w:ascii="Courier" w:hAnsi="Courier"/>
        </w:rPr>
        <w:t>)</w:t>
      </w:r>
    </w:p>
    <w:p w14:paraId="22B151E8" w14:textId="34343D4B"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Have you been drinking, ma’am?</w:t>
      </w:r>
    </w:p>
    <w:p w14:paraId="227F098E" w14:textId="77777777" w:rsidR="00E200A8" w:rsidRDefault="00016AF2" w:rsidP="008A29EA">
      <w:pPr>
        <w:pStyle w:val="CharacterDialogue"/>
        <w:rPr>
          <w:szCs w:val="26"/>
        </w:rPr>
      </w:pPr>
      <w:r w:rsidRPr="00675854">
        <w:rPr>
          <w:b/>
          <w:szCs w:val="26"/>
        </w:rPr>
        <w:lastRenderedPageBreak/>
        <w:t>JERRY:</w:t>
      </w:r>
      <w:r w:rsidRPr="00675854">
        <w:rPr>
          <w:b/>
          <w:szCs w:val="26"/>
        </w:rPr>
        <w:br/>
      </w:r>
      <w:r w:rsidR="008A29EA" w:rsidRPr="00675854">
        <w:rPr>
          <w:szCs w:val="26"/>
        </w:rPr>
        <w:t>Oh boy...Victorians...</w:t>
      </w:r>
    </w:p>
    <w:p w14:paraId="2636C381" w14:textId="4A2CF685" w:rsidR="00016AF2" w:rsidRPr="001B1084" w:rsidRDefault="00E200A8" w:rsidP="008A29EA">
      <w:pPr>
        <w:pStyle w:val="CharacterDialogue"/>
        <w:rPr>
          <w:rFonts w:ascii="Courier" w:hAnsi="Courier"/>
          <w:szCs w:val="26"/>
        </w:rPr>
      </w:pPr>
      <w:r w:rsidRPr="001B1084">
        <w:rPr>
          <w:rFonts w:ascii="Courier" w:hAnsi="Courier"/>
          <w:szCs w:val="26"/>
        </w:rPr>
        <w:t>(</w:t>
      </w:r>
      <w:r w:rsidR="00675854" w:rsidRPr="001B1084">
        <w:rPr>
          <w:rFonts w:ascii="Courier" w:hAnsi="Courier"/>
          <w:szCs w:val="26"/>
        </w:rPr>
        <w:t xml:space="preserve">SFX: </w:t>
      </w:r>
      <w:r w:rsidRPr="001B1084">
        <w:rPr>
          <w:rFonts w:ascii="Courier" w:hAnsi="Courier"/>
          <w:szCs w:val="26"/>
        </w:rPr>
        <w:t>Jerry</w:t>
      </w:r>
      <w:r w:rsidR="008A29EA" w:rsidRPr="001B1084">
        <w:rPr>
          <w:rFonts w:ascii="Courier" w:hAnsi="Courier"/>
          <w:szCs w:val="26"/>
        </w:rPr>
        <w:t xml:space="preserve"> pulls her ID out</w:t>
      </w:r>
      <w:r w:rsidR="001B1084">
        <w:rPr>
          <w:rFonts w:ascii="Courier" w:hAnsi="Courier"/>
          <w:szCs w:val="26"/>
        </w:rPr>
        <w:t xml:space="preserve"> and hands it to Policeman 2.</w:t>
      </w:r>
      <w:r w:rsidRPr="001B1084">
        <w:rPr>
          <w:rFonts w:ascii="Courier" w:hAnsi="Courier"/>
          <w:szCs w:val="26"/>
        </w:rPr>
        <w:t>)</w:t>
      </w:r>
    </w:p>
    <w:p w14:paraId="23951643" w14:textId="1489A34A"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Here.</w:t>
      </w:r>
    </w:p>
    <w:p w14:paraId="53D2D0BF" w14:textId="667A36AA"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What’s her name?</w:t>
      </w:r>
      <w:r w:rsidR="00675854">
        <w:rPr>
          <w:szCs w:val="26"/>
        </w:rPr>
        <w:t xml:space="preserve"> </w:t>
      </w:r>
      <w:r w:rsidR="008A29EA" w:rsidRPr="001B1084">
        <w:rPr>
          <w:rFonts w:ascii="Courier" w:hAnsi="Courier"/>
          <w:szCs w:val="26"/>
        </w:rPr>
        <w:t>(beat)</w:t>
      </w:r>
    </w:p>
    <w:p w14:paraId="466839C6" w14:textId="427A8BB7"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Pyle.</w:t>
      </w:r>
    </w:p>
    <w:p w14:paraId="0C7D8FA3" w14:textId="52EFB3F0" w:rsidR="00016AF2" w:rsidRDefault="00016AF2" w:rsidP="008A29EA">
      <w:pPr>
        <w:pStyle w:val="CharacterDialogue"/>
        <w:rPr>
          <w:szCs w:val="26"/>
        </w:rPr>
      </w:pPr>
      <w:r w:rsidRPr="00675854">
        <w:rPr>
          <w:b/>
          <w:szCs w:val="26"/>
        </w:rPr>
        <w:t>POLICEMAN 1:</w:t>
      </w:r>
      <w:r w:rsidRPr="00675854">
        <w:rPr>
          <w:b/>
          <w:szCs w:val="26"/>
        </w:rPr>
        <w:br/>
      </w:r>
      <w:r w:rsidR="008A29EA" w:rsidRPr="00675854">
        <w:rPr>
          <w:szCs w:val="26"/>
        </w:rPr>
        <w:t>Pyle?</w:t>
      </w:r>
    </w:p>
    <w:p w14:paraId="50D6EBA8" w14:textId="3463C0AE" w:rsidR="00A11323" w:rsidRPr="00A11323" w:rsidRDefault="00A11323" w:rsidP="008A29EA">
      <w:pPr>
        <w:pStyle w:val="CharacterDialogue"/>
        <w:rPr>
          <w:rFonts w:ascii="Courier" w:hAnsi="Courier"/>
          <w:szCs w:val="26"/>
        </w:rPr>
      </w:pPr>
      <w:r w:rsidRPr="00A11323">
        <w:rPr>
          <w:rFonts w:ascii="Courier" w:hAnsi="Courier"/>
          <w:szCs w:val="26"/>
        </w:rPr>
        <w:t>(SFX: Policeman 2 shows Policeman 1 the ID.)</w:t>
      </w:r>
    </w:p>
    <w:p w14:paraId="2AEE5199" w14:textId="523CB4BD"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Pyle.</w:t>
      </w:r>
    </w:p>
    <w:p w14:paraId="5971C8DC" w14:textId="35903204"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As in.</w:t>
      </w:r>
      <w:proofErr w:type="gramStart"/>
      <w:r w:rsidR="008A29EA" w:rsidRPr="00675854">
        <w:rPr>
          <w:szCs w:val="26"/>
        </w:rPr>
        <w:t>..Ma’am</w:t>
      </w:r>
      <w:proofErr w:type="gramEnd"/>
      <w:r w:rsidR="008A29EA" w:rsidRPr="00675854">
        <w:rPr>
          <w:szCs w:val="26"/>
        </w:rPr>
        <w:t>, do you know Ernie Pyle?</w:t>
      </w:r>
    </w:p>
    <w:p w14:paraId="39F88957" w14:textId="548A9EF2"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Who doesn’t?</w:t>
      </w:r>
    </w:p>
    <w:p w14:paraId="0465E4BE" w14:textId="3B8AC1D2"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Are you the Mrs.?</w:t>
      </w:r>
    </w:p>
    <w:p w14:paraId="6135A60C" w14:textId="63B96785"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OK. </w:t>
      </w:r>
    </w:p>
    <w:p w14:paraId="6661870F" w14:textId="3C9B241C"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Well, how about that?</w:t>
      </w:r>
    </w:p>
    <w:p w14:paraId="4A0C369B" w14:textId="5C873D56" w:rsidR="00016AF2" w:rsidRPr="00675854" w:rsidRDefault="00016AF2" w:rsidP="008A29EA">
      <w:pPr>
        <w:pStyle w:val="CharacterDialogue"/>
        <w:rPr>
          <w:szCs w:val="26"/>
        </w:rPr>
      </w:pPr>
      <w:r w:rsidRPr="00675854">
        <w:rPr>
          <w:b/>
          <w:szCs w:val="26"/>
        </w:rPr>
        <w:lastRenderedPageBreak/>
        <w:t>JERRY:</w:t>
      </w:r>
      <w:r w:rsidRPr="00675854">
        <w:rPr>
          <w:b/>
          <w:szCs w:val="26"/>
        </w:rPr>
        <w:br/>
      </w:r>
      <w:r w:rsidR="008A29EA" w:rsidRPr="00675854">
        <w:rPr>
          <w:szCs w:val="26"/>
        </w:rPr>
        <w:t>How about what?</w:t>
      </w:r>
    </w:p>
    <w:p w14:paraId="43DF2A5F" w14:textId="4366D8F7"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You’re that girl who rides with him!</w:t>
      </w:r>
    </w:p>
    <w:p w14:paraId="5DCAEB35" w14:textId="499523EF" w:rsidR="00016AF2" w:rsidRPr="00675854" w:rsidRDefault="00016AF2" w:rsidP="008A29EA">
      <w:pPr>
        <w:pStyle w:val="CharacterDialogue"/>
        <w:rPr>
          <w:szCs w:val="26"/>
        </w:rPr>
      </w:pPr>
      <w:r w:rsidRPr="00675854">
        <w:rPr>
          <w:b/>
          <w:szCs w:val="26"/>
        </w:rPr>
        <w:t>JERRY:</w:t>
      </w:r>
      <w:r w:rsidRPr="00675854">
        <w:rPr>
          <w:b/>
          <w:szCs w:val="26"/>
        </w:rPr>
        <w:br/>
      </w:r>
      <w:r w:rsidR="008A29EA" w:rsidRPr="001B1084">
        <w:rPr>
          <w:rFonts w:ascii="Courier" w:hAnsi="Courier"/>
          <w:szCs w:val="26"/>
        </w:rPr>
        <w:t>(big sigh)</w:t>
      </w:r>
      <w:r w:rsidR="008A29EA" w:rsidRPr="00675854">
        <w:rPr>
          <w:szCs w:val="26"/>
        </w:rPr>
        <w:t xml:space="preserve"> Oh, boy.</w:t>
      </w:r>
    </w:p>
    <w:p w14:paraId="530A0FF0" w14:textId="74559A27"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We know Ernie!</w:t>
      </w:r>
    </w:p>
    <w:p w14:paraId="0DD3BAAE" w14:textId="3491F653"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Who </w:t>
      </w:r>
      <w:proofErr w:type="gramStart"/>
      <w:r w:rsidR="008A29EA" w:rsidRPr="00675854">
        <w:rPr>
          <w:szCs w:val="26"/>
        </w:rPr>
        <w:t>doesn’t?...</w:t>
      </w:r>
      <w:proofErr w:type="gramEnd"/>
      <w:r w:rsidR="008A29EA" w:rsidRPr="00675854">
        <w:rPr>
          <w:szCs w:val="26"/>
        </w:rPr>
        <w:t>I already said that…</w:t>
      </w:r>
    </w:p>
    <w:p w14:paraId="2DB40CA4" w14:textId="2DF3E45D"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No, I mean it.</w:t>
      </w:r>
    </w:p>
    <w:p w14:paraId="48AFA475" w14:textId="472B900D"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Well, so do I, </w:t>
      </w:r>
      <w:proofErr w:type="gramStart"/>
      <w:r w:rsidR="008A29EA" w:rsidRPr="00675854">
        <w:rPr>
          <w:szCs w:val="26"/>
        </w:rPr>
        <w:t>you</w:t>
      </w:r>
      <w:proofErr w:type="gramEnd"/>
      <w:r w:rsidR="008A29EA" w:rsidRPr="00675854">
        <w:rPr>
          <w:szCs w:val="26"/>
        </w:rPr>
        <w:t xml:space="preserve"> knucklehead. He knows everyone in this town.</w:t>
      </w:r>
    </w:p>
    <w:p w14:paraId="1212DAFD" w14:textId="65FA800D"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 xml:space="preserve">We were at your place a couple years back, brought our wives. It was an </w:t>
      </w:r>
      <w:proofErr w:type="spellStart"/>
      <w:r w:rsidR="008A29EA" w:rsidRPr="00675854">
        <w:rPr>
          <w:szCs w:val="26"/>
        </w:rPr>
        <w:t>honor</w:t>
      </w:r>
      <w:proofErr w:type="spellEnd"/>
      <w:r w:rsidR="008A29EA" w:rsidRPr="00675854">
        <w:rPr>
          <w:szCs w:val="26"/>
        </w:rPr>
        <w:t>. Everyone knows the Pyle parties.</w:t>
      </w:r>
    </w:p>
    <w:p w14:paraId="423E129E" w14:textId="296EA401"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 xml:space="preserve">Yeah the </w:t>
      </w:r>
      <w:proofErr w:type="spellStart"/>
      <w:r w:rsidR="008A29EA" w:rsidRPr="00675854">
        <w:rPr>
          <w:szCs w:val="26"/>
        </w:rPr>
        <w:t>ol</w:t>
      </w:r>
      <w:proofErr w:type="spellEnd"/>
      <w:r w:rsidR="008A29EA" w:rsidRPr="00675854">
        <w:rPr>
          <w:szCs w:val="26"/>
        </w:rPr>
        <w:t>’ Pyle speakeasy!</w:t>
      </w:r>
    </w:p>
    <w:p w14:paraId="196FDC65" w14:textId="77777777" w:rsidR="00E200A8" w:rsidRDefault="00016AF2" w:rsidP="008A29EA">
      <w:pPr>
        <w:pStyle w:val="CharacterDialogue"/>
        <w:rPr>
          <w:szCs w:val="26"/>
        </w:rPr>
      </w:pPr>
      <w:r w:rsidRPr="00675854">
        <w:rPr>
          <w:b/>
          <w:szCs w:val="26"/>
        </w:rPr>
        <w:t>POLICEMAN 2:</w:t>
      </w:r>
      <w:r w:rsidRPr="00675854">
        <w:rPr>
          <w:b/>
          <w:szCs w:val="26"/>
        </w:rPr>
        <w:br/>
      </w:r>
      <w:r w:rsidR="008A29EA" w:rsidRPr="00675854">
        <w:rPr>
          <w:szCs w:val="26"/>
        </w:rPr>
        <w:t>You were in the kitchen the whole time, we never got introduced...I don’t think. I can’t remember. I couldn’t remember the entire next day, either!</w:t>
      </w:r>
    </w:p>
    <w:p w14:paraId="667179F8" w14:textId="77777777" w:rsidR="00E200A8" w:rsidRPr="001B1084" w:rsidRDefault="00E200A8" w:rsidP="008A29EA">
      <w:pPr>
        <w:pStyle w:val="CharacterDialogue"/>
        <w:rPr>
          <w:rFonts w:ascii="Courier" w:hAnsi="Courier"/>
          <w:szCs w:val="26"/>
        </w:rPr>
      </w:pPr>
      <w:r w:rsidRPr="001B1084">
        <w:rPr>
          <w:rFonts w:ascii="Courier" w:hAnsi="Courier"/>
          <w:szCs w:val="26"/>
        </w:rPr>
        <w:t>(W/T</w:t>
      </w:r>
      <w:r w:rsidR="00675854" w:rsidRPr="001B1084">
        <w:rPr>
          <w:rFonts w:ascii="Courier" w:hAnsi="Courier"/>
          <w:szCs w:val="26"/>
        </w:rPr>
        <w:t xml:space="preserve">: </w:t>
      </w:r>
      <w:r w:rsidR="008A29EA" w:rsidRPr="001B1084">
        <w:rPr>
          <w:rFonts w:ascii="Courier" w:hAnsi="Courier"/>
          <w:szCs w:val="26"/>
        </w:rPr>
        <w:t>the cops laugh</w:t>
      </w:r>
      <w:r w:rsidRPr="001B1084">
        <w:rPr>
          <w:rFonts w:ascii="Courier" w:hAnsi="Courier"/>
          <w:szCs w:val="26"/>
        </w:rPr>
        <w:t>.)</w:t>
      </w:r>
    </w:p>
    <w:p w14:paraId="7DBF9EC2" w14:textId="2A611A21" w:rsidR="00016AF2" w:rsidRPr="001B1084" w:rsidRDefault="008A29EA" w:rsidP="008A29EA">
      <w:pPr>
        <w:pStyle w:val="CharacterDialogue"/>
        <w:rPr>
          <w:rFonts w:ascii="Courier" w:hAnsi="Courier"/>
          <w:szCs w:val="26"/>
        </w:rPr>
      </w:pPr>
      <w:r w:rsidRPr="001B1084">
        <w:rPr>
          <w:rFonts w:ascii="Courier" w:hAnsi="Courier"/>
          <w:szCs w:val="26"/>
        </w:rPr>
        <w:lastRenderedPageBreak/>
        <w:t>(</w:t>
      </w:r>
      <w:r w:rsidR="00E200A8" w:rsidRPr="001B1084">
        <w:rPr>
          <w:rFonts w:ascii="Courier" w:hAnsi="Courier"/>
          <w:szCs w:val="26"/>
        </w:rPr>
        <w:t>LONG PAUSE</w:t>
      </w:r>
      <w:r w:rsidRPr="001B1084">
        <w:rPr>
          <w:rFonts w:ascii="Courier" w:hAnsi="Courier"/>
          <w:szCs w:val="26"/>
        </w:rPr>
        <w:t>)</w:t>
      </w:r>
    </w:p>
    <w:p w14:paraId="49ADE591" w14:textId="6B230137"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Mrs. Pyle, have you been drinking?</w:t>
      </w:r>
    </w:p>
    <w:p w14:paraId="2EAF9139" w14:textId="2DBC1EF3"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We’ve had a complaint.</w:t>
      </w:r>
    </w:p>
    <w:p w14:paraId="10943CD7" w14:textId="19D06EB3"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If you’re going to haul anyone in for drinking in this town you need to start up on The Hill!</w:t>
      </w:r>
    </w:p>
    <w:p w14:paraId="5FD46BFA" w14:textId="76A3ECB1"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Well, if you were at home, or indoors, it wouldn’t matter so much...</w:t>
      </w:r>
    </w:p>
    <w:p w14:paraId="5E10AA27" w14:textId="4B767B88"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Mrs. Pyle, they said you were ranting. Talking to yourself.</w:t>
      </w:r>
    </w:p>
    <w:p w14:paraId="3AC649C1" w14:textId="0D4ABD67"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I’m not talking to myself!</w:t>
      </w:r>
    </w:p>
    <w:p w14:paraId="2CD44874" w14:textId="655846AF"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Well, who were you talking to when we walked up?</w:t>
      </w:r>
    </w:p>
    <w:p w14:paraId="12774BE1" w14:textId="41C1E0D4"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My boyfriend!</w:t>
      </w:r>
    </w:p>
    <w:p w14:paraId="69242BE3" w14:textId="1484354E"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Mrs. Pyle? Where is Mr. Pyle?</w:t>
      </w:r>
    </w:p>
    <w:p w14:paraId="3AAE3E9B" w14:textId="6CEAB116"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I have no idea.</w:t>
      </w:r>
      <w:r w:rsidR="00675854">
        <w:rPr>
          <w:szCs w:val="26"/>
        </w:rPr>
        <w:t xml:space="preserve"> </w:t>
      </w:r>
      <w:r w:rsidR="008A29EA" w:rsidRPr="001B1084">
        <w:rPr>
          <w:rFonts w:ascii="Courier" w:hAnsi="Courier"/>
          <w:szCs w:val="26"/>
        </w:rPr>
        <w:t>(</w:t>
      </w:r>
      <w:r w:rsidR="00E200A8" w:rsidRPr="001B1084">
        <w:rPr>
          <w:rFonts w:ascii="Courier" w:hAnsi="Courier"/>
          <w:szCs w:val="26"/>
        </w:rPr>
        <w:t>LONG PAUSE</w:t>
      </w:r>
      <w:r w:rsidR="008A29EA" w:rsidRPr="001B1084">
        <w:rPr>
          <w:rFonts w:ascii="Courier" w:hAnsi="Courier"/>
          <w:szCs w:val="26"/>
        </w:rPr>
        <w:t>)</w:t>
      </w:r>
    </w:p>
    <w:p w14:paraId="7B194573" w14:textId="77777777" w:rsidR="00675854" w:rsidRDefault="00016AF2" w:rsidP="008A29EA">
      <w:pPr>
        <w:pStyle w:val="CharacterDialogue"/>
        <w:rPr>
          <w:szCs w:val="26"/>
        </w:rPr>
      </w:pPr>
      <w:r w:rsidRPr="00675854">
        <w:rPr>
          <w:b/>
          <w:szCs w:val="26"/>
        </w:rPr>
        <w:lastRenderedPageBreak/>
        <w:t>POLICEMAN 1:</w:t>
      </w:r>
      <w:r w:rsidRPr="00675854">
        <w:rPr>
          <w:b/>
          <w:szCs w:val="26"/>
        </w:rPr>
        <w:br/>
      </w:r>
      <w:r w:rsidR="008A29EA" w:rsidRPr="00675854">
        <w:rPr>
          <w:szCs w:val="26"/>
        </w:rPr>
        <w:t>Where’s… your… boyfriend, then</w:t>
      </w:r>
    </w:p>
    <w:p w14:paraId="47845A77" w14:textId="138A4737"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Right here. Where’s yours?</w:t>
      </w:r>
    </w:p>
    <w:p w14:paraId="04E2545B" w14:textId="043C74B8"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What the hell is that?</w:t>
      </w:r>
    </w:p>
    <w:p w14:paraId="7587D2F0" w14:textId="48C0639E"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It records your </w:t>
      </w:r>
      <w:proofErr w:type="spellStart"/>
      <w:r w:rsidR="008A29EA" w:rsidRPr="00675854">
        <w:rPr>
          <w:szCs w:val="26"/>
        </w:rPr>
        <w:t>gaddarn</w:t>
      </w:r>
      <w:proofErr w:type="spellEnd"/>
      <w:r w:rsidR="008A29EA" w:rsidRPr="00675854">
        <w:rPr>
          <w:szCs w:val="26"/>
        </w:rPr>
        <w:t xml:space="preserve"> voice. I don’t have time to sit here giving you knuckleheads a science lesson. I’m not taking questions at this time…</w:t>
      </w:r>
    </w:p>
    <w:p w14:paraId="7D7F5C96" w14:textId="76E2DECF"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Well, I’ll be...What’ll they think up next?</w:t>
      </w:r>
    </w:p>
    <w:p w14:paraId="6FE10319" w14:textId="55B69991"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So, you were just sitting here talking into this?</w:t>
      </w:r>
    </w:p>
    <w:p w14:paraId="1D2AC5B8" w14:textId="71E3A8DA"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I was. Want a drink?</w:t>
      </w:r>
    </w:p>
    <w:p w14:paraId="45D1A4A3" w14:textId="01C054B1" w:rsidR="00A11323" w:rsidRPr="00A11323" w:rsidRDefault="00A11323" w:rsidP="008A29EA">
      <w:pPr>
        <w:pStyle w:val="CharacterDialogue"/>
        <w:rPr>
          <w:rFonts w:ascii="Courier" w:hAnsi="Courier"/>
          <w:szCs w:val="26"/>
        </w:rPr>
      </w:pPr>
      <w:r w:rsidRPr="00A11323">
        <w:rPr>
          <w:rFonts w:ascii="Courier" w:hAnsi="Courier"/>
          <w:szCs w:val="26"/>
        </w:rPr>
        <w:t>(SFX: Jerry takes out her thermos.)</w:t>
      </w:r>
    </w:p>
    <w:p w14:paraId="6A6BBC35" w14:textId="5DF38C01" w:rsidR="00016AF2" w:rsidRDefault="00016AF2" w:rsidP="008A29EA">
      <w:pPr>
        <w:pStyle w:val="CharacterDialogue"/>
        <w:rPr>
          <w:szCs w:val="26"/>
        </w:rPr>
      </w:pPr>
      <w:r w:rsidRPr="00675854">
        <w:rPr>
          <w:b/>
          <w:szCs w:val="26"/>
        </w:rPr>
        <w:t>POLICEMAN 2:</w:t>
      </w:r>
      <w:r w:rsidRPr="00675854">
        <w:rPr>
          <w:b/>
          <w:szCs w:val="26"/>
        </w:rPr>
        <w:br/>
      </w:r>
      <w:r w:rsidR="008A29EA" w:rsidRPr="00675854">
        <w:rPr>
          <w:szCs w:val="26"/>
        </w:rPr>
        <w:t>Say, Mike. I have an idea.</w:t>
      </w:r>
    </w:p>
    <w:p w14:paraId="634EDEAC" w14:textId="4E3F0575" w:rsidR="004E64C3" w:rsidRPr="004E64C3" w:rsidRDefault="004E64C3" w:rsidP="008A29EA">
      <w:pPr>
        <w:pStyle w:val="CharacterDialogue"/>
        <w:rPr>
          <w:rFonts w:ascii="Courier" w:hAnsi="Courier"/>
          <w:szCs w:val="26"/>
        </w:rPr>
      </w:pPr>
      <w:r w:rsidRPr="004E64C3">
        <w:rPr>
          <w:rFonts w:ascii="Courier" w:hAnsi="Courier"/>
          <w:szCs w:val="26"/>
        </w:rPr>
        <w:t>(SFX: Jerry pours herself a drink as part of the transition.)</w:t>
      </w:r>
    </w:p>
    <w:p w14:paraId="327B27A0" w14:textId="77777777" w:rsidR="00B14284" w:rsidRPr="0043429F" w:rsidRDefault="00B14284" w:rsidP="00B14284">
      <w:pPr>
        <w:pStyle w:val="CharacterDialogue"/>
        <w:rPr>
          <w:b/>
          <w:szCs w:val="26"/>
        </w:rPr>
      </w:pPr>
      <w:r>
        <w:tab/>
      </w:r>
      <w:r>
        <w:tab/>
      </w:r>
      <w:r>
        <w:tab/>
      </w:r>
      <w:r>
        <w:tab/>
      </w:r>
      <w:r>
        <w:tab/>
      </w:r>
      <w:r>
        <w:tab/>
      </w:r>
      <w:r>
        <w:tab/>
      </w:r>
      <w:r>
        <w:tab/>
      </w:r>
      <w:r>
        <w:rPr>
          <w:rFonts w:ascii="Courier" w:hAnsi="Courier"/>
          <w:b/>
        </w:rPr>
        <w:t>MUSIC SEGUE</w:t>
      </w:r>
      <w:r>
        <w:rPr>
          <w:b/>
          <w:szCs w:val="26"/>
        </w:rPr>
        <w:t>:</w:t>
      </w:r>
    </w:p>
    <w:p w14:paraId="1BDF4210" w14:textId="39ABF3A7" w:rsidR="00675854" w:rsidRDefault="00675854" w:rsidP="00B14284">
      <w:pPr>
        <w:pStyle w:val="CharacterDialogue"/>
        <w:rPr>
          <w:b/>
          <w:szCs w:val="26"/>
          <w:u w:val="single"/>
        </w:rPr>
        <w:sectPr w:rsidR="00675854" w:rsidSect="00675854">
          <w:pgSz w:w="12240" w:h="15840" w:code="1"/>
          <w:pgMar w:top="1440" w:right="1440" w:bottom="1440" w:left="1440" w:header="708" w:footer="708" w:gutter="0"/>
          <w:cols w:space="708"/>
          <w:docGrid w:linePitch="360"/>
        </w:sectPr>
      </w:pPr>
    </w:p>
    <w:p w14:paraId="0B1C14A6" w14:textId="5A048C36" w:rsidR="00B14284" w:rsidRDefault="00B14284" w:rsidP="00B14284">
      <w:pPr>
        <w:pStyle w:val="Slugline"/>
      </w:pPr>
      <w:r>
        <w:lastRenderedPageBreak/>
        <w:t>4a. INT. NPR STUDIO - DAY</w:t>
      </w:r>
    </w:p>
    <w:p w14:paraId="4F50EBB6" w14:textId="77777777" w:rsidR="00B14284" w:rsidRPr="0041714F" w:rsidRDefault="00B14284" w:rsidP="004C364D">
      <w:pPr>
        <w:pStyle w:val="CharacterDialogue"/>
        <w:rPr>
          <w:rFonts w:ascii="Courier" w:hAnsi="Courier"/>
        </w:rPr>
      </w:pPr>
      <w:r w:rsidRPr="0041714F">
        <w:rPr>
          <w:rFonts w:ascii="Courier" w:hAnsi="Courier"/>
        </w:rPr>
        <w:t>(SFX: Small studio ambience.)</w:t>
      </w:r>
    </w:p>
    <w:p w14:paraId="3BA38FA7" w14:textId="77777777" w:rsidR="00B14284" w:rsidRDefault="00B14284" w:rsidP="004C364D">
      <w:pPr>
        <w:pStyle w:val="CharacterDialogue"/>
        <w:rPr>
          <w:rFonts w:cs="Courier New"/>
        </w:rPr>
      </w:pPr>
      <w:r w:rsidRPr="002825CA">
        <w:rPr>
          <w:b/>
        </w:rPr>
        <w:t>DAN V. PRESCOTT:</w:t>
      </w:r>
      <w:r w:rsidRPr="001E1AF9">
        <w:rPr>
          <w:rFonts w:cs="Courier New"/>
        </w:rPr>
        <w:t xml:space="preserve"> </w:t>
      </w:r>
    </w:p>
    <w:p w14:paraId="68489900" w14:textId="2D0F3651" w:rsidR="00B14284" w:rsidRPr="00B14284" w:rsidRDefault="00B14284" w:rsidP="004C364D">
      <w:pPr>
        <w:pStyle w:val="CharacterDialogue"/>
        <w:rPr>
          <w:rFonts w:cs="Courier New"/>
        </w:rPr>
      </w:pPr>
      <w:r w:rsidRPr="00B14284">
        <w:rPr>
          <w:rFonts w:cs="Courier New"/>
        </w:rPr>
        <w:t>I, myself, have no idea why Jerry went along with their plan. But, after a series of lowered inhibitions, along with her innate need to never take life seriously, she did. And now, we happen to find ourselves at the front stoop of the old Pyle place…</w:t>
      </w:r>
    </w:p>
    <w:p w14:paraId="4422882A" w14:textId="77777777" w:rsidR="00B14284" w:rsidRPr="006D7DA9" w:rsidRDefault="00B14284" w:rsidP="004C364D">
      <w:pPr>
        <w:pStyle w:val="CharacterDialogue"/>
        <w:rPr>
          <w:b/>
        </w:rPr>
      </w:pPr>
      <w:r>
        <w:tab/>
      </w:r>
      <w:r>
        <w:tab/>
      </w:r>
      <w:r>
        <w:tab/>
      </w:r>
      <w:r>
        <w:tab/>
      </w:r>
      <w:r>
        <w:tab/>
      </w:r>
      <w:r>
        <w:tab/>
      </w:r>
      <w:r>
        <w:tab/>
      </w:r>
      <w:r>
        <w:tab/>
      </w:r>
      <w:r>
        <w:rPr>
          <w:b/>
        </w:rPr>
        <w:t>CROSS TO</w:t>
      </w:r>
      <w:r w:rsidRPr="006D7DA9">
        <w:rPr>
          <w:b/>
        </w:rPr>
        <w:t>:</w:t>
      </w:r>
    </w:p>
    <w:p w14:paraId="03DC7298" w14:textId="7BCE9410" w:rsidR="00B14284" w:rsidRDefault="00B14284" w:rsidP="00B14284">
      <w:pPr>
        <w:widowControl w:val="0"/>
        <w:autoSpaceDE w:val="0"/>
        <w:autoSpaceDN w:val="0"/>
        <w:adjustRightInd w:val="0"/>
        <w:ind w:left="112" w:right="327"/>
        <w:rPr>
          <w:rFonts w:ascii="Cambria" w:hAnsi="Cambria" w:cs="Cambria"/>
          <w:sz w:val="36"/>
          <w:szCs w:val="36"/>
        </w:rPr>
      </w:pPr>
    </w:p>
    <w:p w14:paraId="3DDD470C" w14:textId="0B7C0706" w:rsidR="00B14284" w:rsidRDefault="00B14284" w:rsidP="008A29EA">
      <w:pPr>
        <w:pStyle w:val="CharacterDialogue"/>
        <w:rPr>
          <w:b/>
          <w:szCs w:val="26"/>
          <w:u w:val="single"/>
        </w:rPr>
      </w:pPr>
    </w:p>
    <w:p w14:paraId="30262076" w14:textId="41B819F2" w:rsidR="00B14284" w:rsidRDefault="00B14284" w:rsidP="008A29EA">
      <w:pPr>
        <w:pStyle w:val="CharacterDialogue"/>
        <w:rPr>
          <w:b/>
          <w:szCs w:val="26"/>
          <w:u w:val="single"/>
        </w:rPr>
      </w:pPr>
    </w:p>
    <w:p w14:paraId="4EC832E7" w14:textId="7155A786" w:rsidR="00B14284" w:rsidRDefault="00B14284" w:rsidP="008A29EA">
      <w:pPr>
        <w:pStyle w:val="CharacterDialogue"/>
        <w:rPr>
          <w:b/>
          <w:szCs w:val="26"/>
          <w:u w:val="single"/>
        </w:rPr>
      </w:pPr>
    </w:p>
    <w:p w14:paraId="7E08B730" w14:textId="2F68A1DA" w:rsidR="00B14284" w:rsidRDefault="00B14284" w:rsidP="008A29EA">
      <w:pPr>
        <w:pStyle w:val="CharacterDialogue"/>
        <w:rPr>
          <w:b/>
          <w:szCs w:val="26"/>
          <w:u w:val="single"/>
        </w:rPr>
      </w:pPr>
    </w:p>
    <w:p w14:paraId="5C15F3F2" w14:textId="513C7D41" w:rsidR="00B14284" w:rsidRDefault="00B14284" w:rsidP="008A29EA">
      <w:pPr>
        <w:pStyle w:val="CharacterDialogue"/>
        <w:rPr>
          <w:b/>
          <w:szCs w:val="26"/>
          <w:u w:val="single"/>
        </w:rPr>
      </w:pPr>
    </w:p>
    <w:p w14:paraId="189E0780" w14:textId="019267A9" w:rsidR="00B14284" w:rsidRDefault="00B14284" w:rsidP="008A29EA">
      <w:pPr>
        <w:pStyle w:val="CharacterDialogue"/>
        <w:rPr>
          <w:b/>
          <w:szCs w:val="26"/>
          <w:u w:val="single"/>
        </w:rPr>
      </w:pPr>
    </w:p>
    <w:p w14:paraId="689F6DAC" w14:textId="473F50ED" w:rsidR="00B14284" w:rsidRDefault="00B14284" w:rsidP="008A29EA">
      <w:pPr>
        <w:pStyle w:val="CharacterDialogue"/>
        <w:rPr>
          <w:b/>
          <w:szCs w:val="26"/>
          <w:u w:val="single"/>
        </w:rPr>
      </w:pPr>
    </w:p>
    <w:p w14:paraId="6310798C" w14:textId="0A13EDD1" w:rsidR="00B14284" w:rsidRDefault="00B14284" w:rsidP="008A29EA">
      <w:pPr>
        <w:pStyle w:val="CharacterDialogue"/>
        <w:rPr>
          <w:b/>
          <w:szCs w:val="26"/>
          <w:u w:val="single"/>
        </w:rPr>
      </w:pPr>
    </w:p>
    <w:p w14:paraId="39972B5D" w14:textId="776770B7" w:rsidR="00B14284" w:rsidRDefault="00B14284" w:rsidP="008A29EA">
      <w:pPr>
        <w:pStyle w:val="CharacterDialogue"/>
        <w:rPr>
          <w:b/>
          <w:szCs w:val="26"/>
          <w:u w:val="single"/>
        </w:rPr>
      </w:pPr>
    </w:p>
    <w:p w14:paraId="565C05D4" w14:textId="2EDAFBEA" w:rsidR="00B14284" w:rsidRDefault="00B14284" w:rsidP="008A29EA">
      <w:pPr>
        <w:pStyle w:val="CharacterDialogue"/>
        <w:rPr>
          <w:b/>
          <w:szCs w:val="26"/>
          <w:u w:val="single"/>
        </w:rPr>
      </w:pPr>
    </w:p>
    <w:p w14:paraId="21FF022C" w14:textId="77777777" w:rsidR="0041714F" w:rsidRDefault="0041714F" w:rsidP="008A29EA">
      <w:pPr>
        <w:pStyle w:val="CharacterDialogue"/>
        <w:rPr>
          <w:b/>
          <w:szCs w:val="26"/>
          <w:u w:val="single"/>
        </w:rPr>
      </w:pPr>
    </w:p>
    <w:p w14:paraId="1506DC5E" w14:textId="77777777" w:rsidR="00B14284" w:rsidRDefault="00B14284" w:rsidP="008A29EA">
      <w:pPr>
        <w:pStyle w:val="CharacterDialogue"/>
        <w:rPr>
          <w:b/>
          <w:szCs w:val="26"/>
          <w:u w:val="single"/>
        </w:rPr>
      </w:pPr>
    </w:p>
    <w:p w14:paraId="0E5991EE" w14:textId="3E4D693A" w:rsidR="00016AF2" w:rsidRPr="00675854" w:rsidRDefault="00675854" w:rsidP="008A29EA">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4</w:t>
      </w:r>
      <w:r>
        <w:rPr>
          <w:b/>
          <w:szCs w:val="26"/>
          <w:u w:val="single"/>
        </w:rPr>
        <w:fldChar w:fldCharType="end"/>
      </w:r>
      <w:r w:rsidR="00B14284">
        <w:rPr>
          <w:b/>
          <w:szCs w:val="26"/>
          <w:u w:val="single"/>
        </w:rPr>
        <w:t>b</w:t>
      </w:r>
      <w:r w:rsidR="005B4CE6">
        <w:rPr>
          <w:b/>
          <w:szCs w:val="26"/>
          <w:u w:val="single"/>
        </w:rPr>
        <w:t xml:space="preserve">. EXT. PYLE </w:t>
      </w:r>
      <w:commentRangeStart w:id="0"/>
      <w:r w:rsidR="005B4CE6">
        <w:rPr>
          <w:b/>
          <w:szCs w:val="26"/>
          <w:u w:val="single"/>
        </w:rPr>
        <w:t xml:space="preserve">APARTMENT </w:t>
      </w:r>
      <w:r w:rsidR="00F9333E">
        <w:rPr>
          <w:b/>
          <w:szCs w:val="26"/>
          <w:u w:val="single"/>
        </w:rPr>
        <w:t>BUILDING ENTRANCE</w:t>
      </w:r>
      <w:r w:rsidR="005B4CE6">
        <w:rPr>
          <w:b/>
          <w:szCs w:val="26"/>
          <w:u w:val="single"/>
        </w:rPr>
        <w:t xml:space="preserve"> </w:t>
      </w:r>
      <w:commentRangeEnd w:id="0"/>
      <w:r w:rsidR="00EB420D">
        <w:rPr>
          <w:rStyle w:val="CommentReference"/>
          <w:rFonts w:ascii="Times New Roman" w:eastAsia="Times New Roman" w:hAnsi="Times New Roman" w:cs="Times New Roman"/>
          <w:lang w:val="en-US"/>
        </w:rPr>
        <w:commentReference w:id="0"/>
      </w:r>
      <w:r w:rsidR="005B4CE6">
        <w:rPr>
          <w:b/>
          <w:szCs w:val="26"/>
          <w:u w:val="single"/>
        </w:rPr>
        <w:t>-</w:t>
      </w:r>
      <w:r w:rsidR="008A29EA" w:rsidRPr="00675854">
        <w:rPr>
          <w:b/>
          <w:szCs w:val="26"/>
          <w:u w:val="single"/>
        </w:rPr>
        <w:t xml:space="preserve"> EVENING.</w:t>
      </w:r>
    </w:p>
    <w:p w14:paraId="3D7D4486" w14:textId="2EBA76EA" w:rsidR="00016AF2" w:rsidRPr="00F9333E" w:rsidRDefault="005B4CE6" w:rsidP="008A29EA">
      <w:pPr>
        <w:pStyle w:val="CharacterDialogue"/>
        <w:rPr>
          <w:rFonts w:ascii="Courier" w:hAnsi="Courier"/>
          <w:szCs w:val="26"/>
        </w:rPr>
      </w:pPr>
      <w:r w:rsidRPr="00F9333E">
        <w:rPr>
          <w:rFonts w:ascii="Courier" w:hAnsi="Courier"/>
          <w:szCs w:val="26"/>
        </w:rPr>
        <w:t>(</w:t>
      </w:r>
      <w:r w:rsidR="008A29EA" w:rsidRPr="00F9333E">
        <w:rPr>
          <w:rFonts w:ascii="Courier" w:hAnsi="Courier"/>
          <w:szCs w:val="26"/>
        </w:rPr>
        <w:t xml:space="preserve">SFX: </w:t>
      </w:r>
      <w:r w:rsidR="00F9333E" w:rsidRPr="00F9333E">
        <w:rPr>
          <w:rFonts w:ascii="Courier" w:hAnsi="Courier"/>
          <w:szCs w:val="26"/>
        </w:rPr>
        <w:t xml:space="preserve">Suburban part of the southwest part of Washington DC off North Street. In addition to the sound of traffic and dogs barking in the city, the Warf Marina in the Washington Channel is just a few blocks to the east and the Anacostia River is to the southeast so ships can be heard in the distance. Ernie’s Model A pulls up and parks on North street then the policemen get out of the vehicle then walk up </w:t>
      </w:r>
      <w:r w:rsidR="00120880">
        <w:rPr>
          <w:rFonts w:ascii="Courier" w:hAnsi="Courier"/>
          <w:szCs w:val="26"/>
        </w:rPr>
        <w:t xml:space="preserve">the cobblestone side walk and up the concrete steps </w:t>
      </w:r>
      <w:r w:rsidR="00F9333E" w:rsidRPr="00F9333E">
        <w:rPr>
          <w:rFonts w:ascii="Courier" w:hAnsi="Courier"/>
          <w:szCs w:val="26"/>
        </w:rPr>
        <w:t>to the apartment carrying the recorder</w:t>
      </w:r>
      <w:r w:rsidR="008A29EA" w:rsidRPr="00F9333E">
        <w:rPr>
          <w:rFonts w:ascii="Courier" w:hAnsi="Courier"/>
          <w:szCs w:val="26"/>
        </w:rPr>
        <w:t>.</w:t>
      </w:r>
      <w:r w:rsidR="00F9333E" w:rsidRPr="00F9333E">
        <w:rPr>
          <w:rFonts w:ascii="Courier" w:hAnsi="Courier"/>
          <w:szCs w:val="26"/>
        </w:rPr>
        <w:t xml:space="preserve"> Policeman 2 hides the recorder behind a bush on the concrete porch </w:t>
      </w:r>
      <w:r w:rsidR="00120880">
        <w:rPr>
          <w:rFonts w:ascii="Courier" w:hAnsi="Courier"/>
          <w:szCs w:val="26"/>
        </w:rPr>
        <w:t>of</w:t>
      </w:r>
      <w:r w:rsidR="00F9333E" w:rsidRPr="00F9333E">
        <w:rPr>
          <w:rFonts w:ascii="Courier" w:hAnsi="Courier"/>
          <w:szCs w:val="26"/>
        </w:rPr>
        <w:t xml:space="preserve"> the apartment building. Over this.</w:t>
      </w:r>
      <w:r w:rsidRPr="00F9333E">
        <w:rPr>
          <w:rFonts w:ascii="Courier" w:hAnsi="Courier"/>
          <w:szCs w:val="26"/>
        </w:rPr>
        <w:t>)</w:t>
      </w:r>
    </w:p>
    <w:p w14:paraId="56644C39" w14:textId="24BB1112" w:rsidR="00016AF2" w:rsidRDefault="00016AF2" w:rsidP="008A29EA">
      <w:pPr>
        <w:pStyle w:val="CharacterDialogue"/>
        <w:rPr>
          <w:szCs w:val="26"/>
        </w:rPr>
      </w:pPr>
      <w:r w:rsidRPr="00675854">
        <w:rPr>
          <w:b/>
          <w:szCs w:val="26"/>
        </w:rPr>
        <w:t>POLICEMAN 2:</w:t>
      </w:r>
      <w:r w:rsidRPr="00675854">
        <w:rPr>
          <w:b/>
          <w:szCs w:val="26"/>
        </w:rPr>
        <w:br/>
      </w:r>
      <w:r w:rsidR="008A29EA" w:rsidRPr="00675854">
        <w:rPr>
          <w:szCs w:val="26"/>
        </w:rPr>
        <w:t>You ready?</w:t>
      </w:r>
    </w:p>
    <w:p w14:paraId="3461239C" w14:textId="25D845DE" w:rsidR="00016AF2" w:rsidRDefault="00016AF2" w:rsidP="008A29EA">
      <w:pPr>
        <w:pStyle w:val="CharacterDialogue"/>
        <w:rPr>
          <w:szCs w:val="26"/>
        </w:rPr>
      </w:pPr>
      <w:r w:rsidRPr="00675854">
        <w:rPr>
          <w:b/>
          <w:szCs w:val="26"/>
        </w:rPr>
        <w:t>POLICEMAN 1:</w:t>
      </w:r>
      <w:r w:rsidRPr="00675854">
        <w:rPr>
          <w:b/>
          <w:szCs w:val="26"/>
        </w:rPr>
        <w:br/>
      </w:r>
      <w:r w:rsidR="008A29EA" w:rsidRPr="00675854">
        <w:rPr>
          <w:szCs w:val="26"/>
        </w:rPr>
        <w:t>Hide it a little more.</w:t>
      </w:r>
    </w:p>
    <w:p w14:paraId="1B0A0492" w14:textId="77777777" w:rsidR="00635315" w:rsidRDefault="00016AF2" w:rsidP="008A29EA">
      <w:pPr>
        <w:pStyle w:val="CharacterDialogue"/>
        <w:rPr>
          <w:szCs w:val="26"/>
        </w:rPr>
      </w:pPr>
      <w:r w:rsidRPr="00675854">
        <w:rPr>
          <w:b/>
          <w:szCs w:val="26"/>
        </w:rPr>
        <w:t>POLICEMAN 2:</w:t>
      </w:r>
      <w:r w:rsidRPr="00675854">
        <w:rPr>
          <w:b/>
          <w:szCs w:val="26"/>
        </w:rPr>
        <w:br/>
      </w:r>
      <w:r w:rsidR="008A29EA" w:rsidRPr="00675854">
        <w:rPr>
          <w:szCs w:val="26"/>
        </w:rPr>
        <w:t>More? Where?</w:t>
      </w:r>
    </w:p>
    <w:p w14:paraId="76444F28" w14:textId="0FB976A6" w:rsidR="00016AF2" w:rsidRPr="00F9333E" w:rsidRDefault="00635315" w:rsidP="008A29EA">
      <w:pPr>
        <w:pStyle w:val="CharacterDialogue"/>
        <w:rPr>
          <w:rFonts w:ascii="Courier" w:hAnsi="Courier"/>
          <w:szCs w:val="26"/>
        </w:rPr>
      </w:pPr>
      <w:r w:rsidRPr="00F9333E">
        <w:rPr>
          <w:rFonts w:ascii="Courier" w:hAnsi="Courier"/>
          <w:szCs w:val="26"/>
        </w:rPr>
        <w:t>(</w:t>
      </w:r>
      <w:r w:rsidR="008A29EA" w:rsidRPr="00F9333E">
        <w:rPr>
          <w:rFonts w:ascii="Courier" w:hAnsi="Courier"/>
          <w:szCs w:val="26"/>
        </w:rPr>
        <w:t xml:space="preserve">SFX: </w:t>
      </w:r>
      <w:r w:rsidR="00F9333E" w:rsidRPr="00F9333E">
        <w:rPr>
          <w:rFonts w:ascii="Courier" w:hAnsi="Courier"/>
          <w:szCs w:val="26"/>
        </w:rPr>
        <w:t>Policeman 1 rings the buzzer for Ernie’s apartment</w:t>
      </w:r>
      <w:r w:rsidR="008A29EA" w:rsidRPr="00F9333E">
        <w:rPr>
          <w:rFonts w:ascii="Courier" w:hAnsi="Courier"/>
          <w:szCs w:val="26"/>
        </w:rPr>
        <w:t>.</w:t>
      </w:r>
      <w:r w:rsidRPr="00F9333E">
        <w:rPr>
          <w:rFonts w:ascii="Courier" w:hAnsi="Courier"/>
          <w:szCs w:val="26"/>
        </w:rPr>
        <w:t>)</w:t>
      </w:r>
    </w:p>
    <w:p w14:paraId="71C4AFB9" w14:textId="77777777" w:rsidR="00635315" w:rsidRDefault="00016AF2" w:rsidP="008A29EA">
      <w:pPr>
        <w:pStyle w:val="CharacterDialogue"/>
        <w:rPr>
          <w:szCs w:val="26"/>
        </w:rPr>
      </w:pPr>
      <w:r w:rsidRPr="00675854">
        <w:rPr>
          <w:b/>
          <w:szCs w:val="26"/>
        </w:rPr>
        <w:t>POLICEMAN 1:</w:t>
      </w:r>
      <w:r w:rsidRPr="00675854">
        <w:rPr>
          <w:b/>
          <w:szCs w:val="26"/>
        </w:rPr>
        <w:br/>
      </w:r>
      <w:r w:rsidR="008A29EA" w:rsidRPr="00675854">
        <w:rPr>
          <w:szCs w:val="26"/>
        </w:rPr>
        <w:t>Kick it over farther.</w:t>
      </w:r>
    </w:p>
    <w:p w14:paraId="4C59A9C5" w14:textId="74ABAA99" w:rsidR="00016AF2" w:rsidRPr="00F9333E" w:rsidRDefault="00635315" w:rsidP="008A29EA">
      <w:pPr>
        <w:pStyle w:val="CharacterDialogue"/>
        <w:rPr>
          <w:rFonts w:ascii="Courier" w:hAnsi="Courier"/>
          <w:szCs w:val="26"/>
        </w:rPr>
      </w:pPr>
      <w:r w:rsidRPr="00F9333E">
        <w:rPr>
          <w:rFonts w:ascii="Courier" w:hAnsi="Courier"/>
          <w:szCs w:val="26"/>
        </w:rPr>
        <w:t>(</w:t>
      </w:r>
      <w:r w:rsidR="008A29EA" w:rsidRPr="00F9333E">
        <w:rPr>
          <w:rFonts w:ascii="Courier" w:hAnsi="Courier"/>
          <w:szCs w:val="26"/>
        </w:rPr>
        <w:t xml:space="preserve">SFX: </w:t>
      </w:r>
      <w:r w:rsidR="00F9333E" w:rsidRPr="00F9333E">
        <w:rPr>
          <w:rFonts w:ascii="Courier" w:hAnsi="Courier"/>
          <w:szCs w:val="26"/>
        </w:rPr>
        <w:t>Policeman 2 pushes the recorder, scraping it across the concrete, rustling the bush as he tries to hide it. Over this</w:t>
      </w:r>
      <w:r w:rsidR="008A29EA" w:rsidRPr="00F9333E">
        <w:rPr>
          <w:rFonts w:ascii="Courier" w:hAnsi="Courier"/>
          <w:szCs w:val="26"/>
        </w:rPr>
        <w:t>.</w:t>
      </w:r>
      <w:r w:rsidRPr="00F9333E">
        <w:rPr>
          <w:rFonts w:ascii="Courier" w:hAnsi="Courier"/>
          <w:szCs w:val="26"/>
        </w:rPr>
        <w:t>)</w:t>
      </w:r>
    </w:p>
    <w:p w14:paraId="7EFF18DD" w14:textId="4930939C"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More. More! Hurry up!</w:t>
      </w:r>
    </w:p>
    <w:p w14:paraId="0BEDE770" w14:textId="2E0DF8DF" w:rsidR="00F9333E" w:rsidRPr="00F9333E" w:rsidRDefault="00F9333E" w:rsidP="008A29EA">
      <w:pPr>
        <w:pStyle w:val="CharacterDialogue"/>
        <w:rPr>
          <w:rFonts w:ascii="Courier" w:hAnsi="Courier"/>
          <w:szCs w:val="26"/>
        </w:rPr>
      </w:pPr>
      <w:r w:rsidRPr="00F9333E">
        <w:rPr>
          <w:rFonts w:ascii="Courier" w:hAnsi="Courier"/>
          <w:szCs w:val="26"/>
        </w:rPr>
        <w:lastRenderedPageBreak/>
        <w:t>(SFX: The recorder gets stuck on a branch. Scraping sounds and bush rustling. Over this.)</w:t>
      </w:r>
    </w:p>
    <w:p w14:paraId="5B4362F7" w14:textId="051B85EF" w:rsidR="00635315" w:rsidRDefault="00016AF2" w:rsidP="008A29EA">
      <w:pPr>
        <w:pStyle w:val="CharacterDialogue"/>
        <w:rPr>
          <w:szCs w:val="26"/>
        </w:rPr>
      </w:pPr>
      <w:r w:rsidRPr="00675854">
        <w:rPr>
          <w:b/>
          <w:szCs w:val="26"/>
        </w:rPr>
        <w:t>POLICEMAN 2:</w:t>
      </w:r>
      <w:r w:rsidRPr="00675854">
        <w:rPr>
          <w:b/>
          <w:szCs w:val="26"/>
        </w:rPr>
        <w:br/>
      </w:r>
      <w:r w:rsidR="008A29EA" w:rsidRPr="00675854">
        <w:rPr>
          <w:szCs w:val="26"/>
        </w:rPr>
        <w:t>It’s stuck on a...</w:t>
      </w:r>
    </w:p>
    <w:p w14:paraId="5A7D04DB" w14:textId="1C65DB04" w:rsidR="00F9333E" w:rsidRDefault="00016AF2" w:rsidP="008A29EA">
      <w:pPr>
        <w:pStyle w:val="CharacterDialogue"/>
        <w:rPr>
          <w:szCs w:val="26"/>
        </w:rPr>
      </w:pPr>
      <w:r w:rsidRPr="00675854">
        <w:rPr>
          <w:b/>
          <w:szCs w:val="26"/>
        </w:rPr>
        <w:t>POLICEMAN 1:</w:t>
      </w:r>
      <w:r w:rsidRPr="00675854">
        <w:rPr>
          <w:b/>
          <w:szCs w:val="26"/>
        </w:rPr>
        <w:br/>
      </w:r>
      <w:r w:rsidR="008A29EA" w:rsidRPr="00675854">
        <w:rPr>
          <w:szCs w:val="26"/>
        </w:rPr>
        <w:t>Not that far! Hurry.</w:t>
      </w:r>
    </w:p>
    <w:p w14:paraId="0A8FE1C7" w14:textId="46060D2F" w:rsidR="00F9333E" w:rsidRPr="00F9333E" w:rsidRDefault="00F9333E" w:rsidP="008A29EA">
      <w:pPr>
        <w:pStyle w:val="CharacterDialogue"/>
        <w:rPr>
          <w:rFonts w:ascii="Courier" w:hAnsi="Courier"/>
          <w:szCs w:val="26"/>
        </w:rPr>
      </w:pPr>
      <w:r w:rsidRPr="00F9333E">
        <w:rPr>
          <w:rFonts w:ascii="Courier" w:hAnsi="Courier"/>
          <w:szCs w:val="26"/>
        </w:rPr>
        <w:t>(SFX: Policeman 2 manages to free the recorder from the branch and pulls it back a bit. Over this.)</w:t>
      </w:r>
    </w:p>
    <w:p w14:paraId="38AC3100" w14:textId="78BCB327" w:rsidR="00635315" w:rsidRDefault="00016AF2" w:rsidP="008A29EA">
      <w:pPr>
        <w:pStyle w:val="CharacterDialogue"/>
        <w:rPr>
          <w:szCs w:val="26"/>
        </w:rPr>
      </w:pPr>
      <w:r w:rsidRPr="00675854">
        <w:rPr>
          <w:b/>
          <w:szCs w:val="26"/>
        </w:rPr>
        <w:t>POLICEMAN 2:</w:t>
      </w:r>
      <w:r w:rsidRPr="00675854">
        <w:rPr>
          <w:b/>
          <w:szCs w:val="26"/>
        </w:rPr>
        <w:br/>
      </w:r>
      <w:r w:rsidR="008A29EA" w:rsidRPr="00675854">
        <w:rPr>
          <w:szCs w:val="26"/>
        </w:rPr>
        <w:t>It’s fine.</w:t>
      </w:r>
    </w:p>
    <w:p w14:paraId="6E3AAEAC" w14:textId="2FA440B4" w:rsidR="00016AF2" w:rsidRPr="00F9333E" w:rsidRDefault="00F9333E" w:rsidP="008A29EA">
      <w:pPr>
        <w:pStyle w:val="CharacterDialogue"/>
        <w:rPr>
          <w:rFonts w:ascii="Courier" w:hAnsi="Courier"/>
          <w:szCs w:val="26"/>
        </w:rPr>
      </w:pPr>
      <w:r w:rsidRPr="00F9333E">
        <w:rPr>
          <w:rFonts w:ascii="Courier" w:hAnsi="Courier"/>
          <w:szCs w:val="26"/>
        </w:rPr>
        <w:t xml:space="preserve">(SFX: </w:t>
      </w:r>
      <w:r w:rsidR="00120880">
        <w:rPr>
          <w:rFonts w:ascii="Courier" w:hAnsi="Courier"/>
          <w:szCs w:val="26"/>
        </w:rPr>
        <w:t>Policeman 2 hurries up the steps and joins Policeman 1 as t</w:t>
      </w:r>
      <w:r w:rsidR="008A29EA" w:rsidRPr="00F9333E">
        <w:rPr>
          <w:rFonts w:ascii="Courier" w:hAnsi="Courier"/>
          <w:szCs w:val="26"/>
        </w:rPr>
        <w:t xml:space="preserve">he </w:t>
      </w:r>
      <w:r w:rsidRPr="00F9333E">
        <w:rPr>
          <w:rFonts w:ascii="Courier" w:hAnsi="Courier"/>
          <w:szCs w:val="26"/>
        </w:rPr>
        <w:t xml:space="preserve">apartment </w:t>
      </w:r>
      <w:r w:rsidR="008A29EA" w:rsidRPr="00F9333E">
        <w:rPr>
          <w:rFonts w:ascii="Courier" w:hAnsi="Courier"/>
          <w:szCs w:val="26"/>
        </w:rPr>
        <w:t>door opens.</w:t>
      </w:r>
      <w:r w:rsidRPr="00F9333E">
        <w:rPr>
          <w:rFonts w:ascii="Courier" w:hAnsi="Courier"/>
          <w:szCs w:val="26"/>
        </w:rPr>
        <w:t xml:space="preserve"> Ernie steps into the door frame. Over this.</w:t>
      </w:r>
      <w:r w:rsidR="00635315" w:rsidRPr="00F9333E">
        <w:rPr>
          <w:rFonts w:ascii="Courier" w:hAnsi="Courier"/>
          <w:szCs w:val="26"/>
        </w:rPr>
        <w:t>)</w:t>
      </w:r>
    </w:p>
    <w:p w14:paraId="68FBEB56" w14:textId="54C41765"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Hello... officer...</w:t>
      </w:r>
    </w:p>
    <w:p w14:paraId="08629988" w14:textId="31B32DEB"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Ernie!</w:t>
      </w:r>
    </w:p>
    <w:p w14:paraId="68366180" w14:textId="18E6BF99"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Hey! How are you Joe! Mike!</w:t>
      </w:r>
    </w:p>
    <w:p w14:paraId="13E1CB3B" w14:textId="5C52486F" w:rsidR="00016AF2" w:rsidRDefault="00016AF2" w:rsidP="008A29EA">
      <w:pPr>
        <w:pStyle w:val="CharacterDialogue"/>
        <w:rPr>
          <w:szCs w:val="26"/>
        </w:rPr>
      </w:pPr>
      <w:r w:rsidRPr="00675854">
        <w:rPr>
          <w:b/>
          <w:szCs w:val="26"/>
        </w:rPr>
        <w:t>POLICEMAN 1:</w:t>
      </w:r>
      <w:r w:rsidRPr="00675854">
        <w:rPr>
          <w:b/>
          <w:szCs w:val="26"/>
        </w:rPr>
        <w:br/>
      </w:r>
      <w:r w:rsidR="008A29EA" w:rsidRPr="00675854">
        <w:rPr>
          <w:szCs w:val="26"/>
        </w:rPr>
        <w:t>Hello, old timer!</w:t>
      </w:r>
    </w:p>
    <w:p w14:paraId="5BB19EFE" w14:textId="18125C55" w:rsidR="00F9333E" w:rsidRPr="00F9333E" w:rsidRDefault="00F9333E" w:rsidP="008A29EA">
      <w:pPr>
        <w:pStyle w:val="CharacterDialogue"/>
        <w:rPr>
          <w:rFonts w:ascii="Courier" w:hAnsi="Courier"/>
          <w:szCs w:val="26"/>
        </w:rPr>
      </w:pPr>
      <w:r w:rsidRPr="00F9333E">
        <w:rPr>
          <w:rFonts w:ascii="Courier" w:hAnsi="Courier"/>
          <w:szCs w:val="26"/>
        </w:rPr>
        <w:t>(SFX: Ernie begins to move. Over this.)</w:t>
      </w:r>
    </w:p>
    <w:p w14:paraId="6864244A" w14:textId="29D65EF9"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Come on in, can I get you a drink?</w:t>
      </w:r>
    </w:p>
    <w:p w14:paraId="4452807D" w14:textId="136CDC5C" w:rsidR="00016AF2" w:rsidRDefault="00016AF2" w:rsidP="008A29EA">
      <w:pPr>
        <w:pStyle w:val="CharacterDialogue"/>
        <w:rPr>
          <w:szCs w:val="26"/>
        </w:rPr>
      </w:pPr>
      <w:r w:rsidRPr="00675854">
        <w:rPr>
          <w:b/>
          <w:szCs w:val="26"/>
        </w:rPr>
        <w:lastRenderedPageBreak/>
        <w:t>POLICEMAN 1:</w:t>
      </w:r>
      <w:r w:rsidRPr="00675854">
        <w:rPr>
          <w:b/>
          <w:szCs w:val="26"/>
        </w:rPr>
        <w:br/>
      </w:r>
      <w:r w:rsidR="008A29EA" w:rsidRPr="00675854">
        <w:rPr>
          <w:szCs w:val="26"/>
        </w:rPr>
        <w:t>Well, not so fast, yet...</w:t>
      </w:r>
    </w:p>
    <w:p w14:paraId="524E60BB" w14:textId="690D2C14" w:rsidR="00F9333E" w:rsidRPr="00F9333E" w:rsidRDefault="00F9333E" w:rsidP="008A29EA">
      <w:pPr>
        <w:pStyle w:val="CharacterDialogue"/>
        <w:rPr>
          <w:rFonts w:ascii="Courier" w:hAnsi="Courier"/>
          <w:szCs w:val="26"/>
        </w:rPr>
      </w:pPr>
      <w:r w:rsidRPr="00F9333E">
        <w:rPr>
          <w:rFonts w:ascii="Courier" w:hAnsi="Courier"/>
          <w:szCs w:val="26"/>
        </w:rPr>
        <w:t>(SFX: Ernie stops.)</w:t>
      </w:r>
    </w:p>
    <w:p w14:paraId="317B7ADD" w14:textId="282D1FDE"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Oh?</w:t>
      </w:r>
    </w:p>
    <w:p w14:paraId="56F29B49" w14:textId="7BD28A27"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Well. Um...</w:t>
      </w:r>
    </w:p>
    <w:p w14:paraId="046E6484" w14:textId="4DA2413B"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What is it?</w:t>
      </w:r>
    </w:p>
    <w:p w14:paraId="5D732EBA" w14:textId="7EC4AD9D"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We found your wife.</w:t>
      </w:r>
    </w:p>
    <w:p w14:paraId="42C512A6" w14:textId="548E4AF4" w:rsidR="00016AF2" w:rsidRPr="00F9333E" w:rsidRDefault="00F9333E" w:rsidP="008A29EA">
      <w:pPr>
        <w:pStyle w:val="CharacterDialogue"/>
        <w:rPr>
          <w:rFonts w:ascii="Courier" w:hAnsi="Courier"/>
          <w:szCs w:val="26"/>
        </w:rPr>
      </w:pPr>
      <w:r w:rsidRPr="00F9333E">
        <w:rPr>
          <w:rFonts w:ascii="Courier" w:hAnsi="Courier"/>
          <w:szCs w:val="26"/>
        </w:rPr>
        <w:t>(</w:t>
      </w:r>
      <w:r w:rsidR="008A29EA" w:rsidRPr="00F9333E">
        <w:rPr>
          <w:rFonts w:ascii="Courier" w:hAnsi="Courier"/>
          <w:szCs w:val="26"/>
        </w:rPr>
        <w:t>Long pause. Ernie sighs.</w:t>
      </w:r>
      <w:r w:rsidRPr="00F9333E">
        <w:rPr>
          <w:rFonts w:ascii="Courier" w:hAnsi="Courier"/>
          <w:szCs w:val="26"/>
        </w:rPr>
        <w:t>)</w:t>
      </w:r>
    </w:p>
    <w:p w14:paraId="68544909" w14:textId="04F1F05B"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Go on.</w:t>
      </w:r>
    </w:p>
    <w:p w14:paraId="2AD182D0" w14:textId="57DB46CC" w:rsidR="00016AF2" w:rsidRPr="00675854" w:rsidRDefault="00016AF2" w:rsidP="008A29EA">
      <w:pPr>
        <w:pStyle w:val="CharacterDialogue"/>
        <w:rPr>
          <w:szCs w:val="26"/>
        </w:rPr>
      </w:pPr>
      <w:r w:rsidRPr="00675854">
        <w:rPr>
          <w:b/>
          <w:szCs w:val="26"/>
        </w:rPr>
        <w:t>POLICEMAN 1:</w:t>
      </w:r>
      <w:r w:rsidRPr="00675854">
        <w:rPr>
          <w:b/>
          <w:szCs w:val="26"/>
        </w:rPr>
        <w:br/>
      </w:r>
      <w:proofErr w:type="gramStart"/>
      <w:r w:rsidR="008A29EA" w:rsidRPr="00675854">
        <w:rPr>
          <w:szCs w:val="26"/>
        </w:rPr>
        <w:t>Apparently</w:t>
      </w:r>
      <w:proofErr w:type="gramEnd"/>
      <w:r w:rsidR="008A29EA" w:rsidRPr="00675854">
        <w:rPr>
          <w:szCs w:val="26"/>
        </w:rPr>
        <w:t xml:space="preserve"> she...</w:t>
      </w:r>
    </w:p>
    <w:p w14:paraId="4A1ADD91" w14:textId="3216DB15"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Ernie, she robbed a bank.</w:t>
      </w:r>
    </w:p>
    <w:p w14:paraId="00C638AC" w14:textId="6C7F3979"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She what?!</w:t>
      </w:r>
    </w:p>
    <w:p w14:paraId="677ACECA" w14:textId="04BC64ED"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Yeah. She did...she sure did.</w:t>
      </w:r>
    </w:p>
    <w:p w14:paraId="00D1E439" w14:textId="6558A692"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I guess she’d been drinking?</w:t>
      </w:r>
    </w:p>
    <w:p w14:paraId="4C4B0756" w14:textId="3533D693" w:rsidR="00016AF2" w:rsidRPr="00675854" w:rsidRDefault="00016AF2" w:rsidP="008A29EA">
      <w:pPr>
        <w:pStyle w:val="CharacterDialogue"/>
        <w:rPr>
          <w:szCs w:val="26"/>
        </w:rPr>
      </w:pPr>
      <w:r w:rsidRPr="00675854">
        <w:rPr>
          <w:b/>
          <w:szCs w:val="26"/>
        </w:rPr>
        <w:lastRenderedPageBreak/>
        <w:t>ERNIE:</w:t>
      </w:r>
      <w:r w:rsidRPr="00675854">
        <w:rPr>
          <w:b/>
          <w:szCs w:val="26"/>
        </w:rPr>
        <w:br/>
      </w:r>
      <w:r w:rsidR="008A29EA" w:rsidRPr="00675854">
        <w:rPr>
          <w:szCs w:val="26"/>
        </w:rPr>
        <w:t>She robbed a what now?</w:t>
      </w:r>
    </w:p>
    <w:p w14:paraId="4B9A979B" w14:textId="7F5F3C96"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The bank.</w:t>
      </w:r>
    </w:p>
    <w:p w14:paraId="7B1DBE29" w14:textId="58A80165"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What bank?</w:t>
      </w:r>
    </w:p>
    <w:p w14:paraId="28F27D8A" w14:textId="0D8C7835"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Federal Home Loan ...Bank... Board Building.</w:t>
      </w:r>
    </w:p>
    <w:p w14:paraId="5D8ACF7C" w14:textId="7E48745C"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Federal Home...Why, there’s no money there.</w:t>
      </w:r>
    </w:p>
    <w:p w14:paraId="7FE53A4D" w14:textId="626F7D44"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She didn’t know that.</w:t>
      </w:r>
    </w:p>
    <w:p w14:paraId="065CE40B" w14:textId="4E75A0CA"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She claims they tricked her.</w:t>
      </w:r>
    </w:p>
    <w:p w14:paraId="4F930AA2" w14:textId="2647D24D"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And she’s pressing charges.</w:t>
      </w:r>
      <w:r w:rsidR="00675854">
        <w:rPr>
          <w:szCs w:val="26"/>
        </w:rPr>
        <w:t xml:space="preserve"> </w:t>
      </w:r>
      <w:r w:rsidR="008A29EA" w:rsidRPr="003D3D02">
        <w:rPr>
          <w:rFonts w:ascii="Courier" w:hAnsi="Courier"/>
          <w:szCs w:val="26"/>
        </w:rPr>
        <w:t>(</w:t>
      </w:r>
      <w:r w:rsidR="00675854" w:rsidRPr="003D3D02">
        <w:rPr>
          <w:rFonts w:ascii="Courier" w:hAnsi="Courier"/>
          <w:szCs w:val="26"/>
        </w:rPr>
        <w:t>BEAT</w:t>
      </w:r>
      <w:r w:rsidR="008A29EA" w:rsidRPr="003D3D02">
        <w:rPr>
          <w:rFonts w:ascii="Courier" w:hAnsi="Courier"/>
          <w:szCs w:val="26"/>
        </w:rPr>
        <w:t>)</w:t>
      </w:r>
    </w:p>
    <w:p w14:paraId="77A943F2" w14:textId="1F597825"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That my car parked right there?</w:t>
      </w:r>
    </w:p>
    <w:p w14:paraId="32F5C506" w14:textId="3256508B"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It is.</w:t>
      </w:r>
    </w:p>
    <w:p w14:paraId="688DAEA7" w14:textId="33135106"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I believe it is, yes.</w:t>
      </w:r>
    </w:p>
    <w:p w14:paraId="1C3A8F5B" w14:textId="5CFAB794"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Is that my wife waving at me from the back seat?</w:t>
      </w:r>
    </w:p>
    <w:p w14:paraId="6249D8A3" w14:textId="4608CC64" w:rsidR="00635315" w:rsidRPr="003D3D02" w:rsidRDefault="00635315" w:rsidP="008A29EA">
      <w:pPr>
        <w:pStyle w:val="CharacterDialogue"/>
        <w:rPr>
          <w:rFonts w:ascii="Courier" w:hAnsi="Courier"/>
          <w:szCs w:val="26"/>
        </w:rPr>
      </w:pPr>
      <w:r w:rsidRPr="003D3D02">
        <w:rPr>
          <w:rFonts w:ascii="Courier" w:hAnsi="Courier"/>
          <w:szCs w:val="26"/>
        </w:rPr>
        <w:lastRenderedPageBreak/>
        <w:t>(W/T: HI ERNIE!)</w:t>
      </w:r>
    </w:p>
    <w:p w14:paraId="73A1F753" w14:textId="45E2C638"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Uh, yep.</w:t>
      </w:r>
    </w:p>
    <w:p w14:paraId="60F3EE6D" w14:textId="628EF6FA"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It is indeed.</w:t>
      </w:r>
    </w:p>
    <w:p w14:paraId="154904B2" w14:textId="501B009B"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You wouldn’t be putting me on, would you?</w:t>
      </w:r>
    </w:p>
    <w:p w14:paraId="6A27A36A" w14:textId="3E66C11D" w:rsidR="00016AF2" w:rsidRPr="003D3D02" w:rsidRDefault="008A29EA" w:rsidP="008A29EA">
      <w:pPr>
        <w:pStyle w:val="CharacterDialogue"/>
        <w:rPr>
          <w:rFonts w:ascii="Courier" w:hAnsi="Courier"/>
          <w:szCs w:val="26"/>
        </w:rPr>
      </w:pPr>
      <w:r w:rsidRPr="003D3D02">
        <w:rPr>
          <w:rFonts w:ascii="Courier" w:hAnsi="Courier"/>
          <w:szCs w:val="26"/>
        </w:rPr>
        <w:t>(</w:t>
      </w:r>
      <w:r w:rsidR="00635315" w:rsidRPr="003D3D02">
        <w:rPr>
          <w:rFonts w:ascii="Courier" w:hAnsi="Courier"/>
          <w:szCs w:val="26"/>
        </w:rPr>
        <w:t xml:space="preserve">W/T: </w:t>
      </w:r>
      <w:r w:rsidRPr="003D3D02">
        <w:rPr>
          <w:rFonts w:ascii="Courier" w:hAnsi="Courier"/>
          <w:szCs w:val="26"/>
        </w:rPr>
        <w:t>The policemen laugh heartily</w:t>
      </w:r>
      <w:r w:rsidR="003D3D02" w:rsidRPr="003D3D02">
        <w:rPr>
          <w:rFonts w:ascii="Courier" w:hAnsi="Courier"/>
          <w:szCs w:val="26"/>
        </w:rPr>
        <w:t>.</w:t>
      </w:r>
      <w:r w:rsidRPr="003D3D02">
        <w:rPr>
          <w:rFonts w:ascii="Courier" w:hAnsi="Courier"/>
          <w:szCs w:val="26"/>
        </w:rPr>
        <w:t>)</w:t>
      </w:r>
    </w:p>
    <w:p w14:paraId="72F982B7" w14:textId="6DE22747"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Oh, no!</w:t>
      </w:r>
    </w:p>
    <w:p w14:paraId="1C9F8BFB" w14:textId="77777777" w:rsidR="00635315" w:rsidRDefault="00016AF2" w:rsidP="008A29EA">
      <w:pPr>
        <w:pStyle w:val="CharacterDialogue"/>
        <w:rPr>
          <w:szCs w:val="26"/>
        </w:rPr>
      </w:pPr>
      <w:r w:rsidRPr="00675854">
        <w:rPr>
          <w:b/>
          <w:szCs w:val="26"/>
        </w:rPr>
        <w:t>POLICEMAN 2:</w:t>
      </w:r>
      <w:r w:rsidRPr="00675854">
        <w:rPr>
          <w:b/>
          <w:szCs w:val="26"/>
        </w:rPr>
        <w:br/>
      </w:r>
      <w:r w:rsidR="008A29EA" w:rsidRPr="00675854">
        <w:rPr>
          <w:szCs w:val="26"/>
        </w:rPr>
        <w:t>Never!</w:t>
      </w:r>
    </w:p>
    <w:p w14:paraId="4E076EA9" w14:textId="2FC9D1C2" w:rsidR="00016AF2" w:rsidRPr="003D3D02" w:rsidRDefault="00635315" w:rsidP="008A29EA">
      <w:pPr>
        <w:pStyle w:val="CharacterDialogue"/>
        <w:rPr>
          <w:rFonts w:ascii="Courier" w:hAnsi="Courier"/>
          <w:szCs w:val="26"/>
        </w:rPr>
      </w:pPr>
      <w:r w:rsidRPr="003D3D02">
        <w:rPr>
          <w:rFonts w:ascii="Courier" w:hAnsi="Courier"/>
          <w:szCs w:val="26"/>
        </w:rPr>
        <w:t>(</w:t>
      </w:r>
      <w:r w:rsidR="00675854" w:rsidRPr="003D3D02">
        <w:rPr>
          <w:rFonts w:ascii="Courier" w:hAnsi="Courier"/>
          <w:szCs w:val="26"/>
        </w:rPr>
        <w:t xml:space="preserve">SFX: </w:t>
      </w:r>
      <w:r w:rsidR="008A29EA" w:rsidRPr="003D3D02">
        <w:rPr>
          <w:rFonts w:ascii="Courier" w:hAnsi="Courier"/>
          <w:szCs w:val="26"/>
        </w:rPr>
        <w:t>Laughter carries on and on.</w:t>
      </w:r>
      <w:r w:rsidRPr="003D3D02">
        <w:rPr>
          <w:rFonts w:ascii="Courier" w:hAnsi="Courier"/>
          <w:szCs w:val="26"/>
        </w:rPr>
        <w:t>)</w:t>
      </w:r>
    </w:p>
    <w:p w14:paraId="5FFE17A7" w14:textId="77777777" w:rsidR="00635315"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You about gave me a heart attack. </w:t>
      </w:r>
      <w:proofErr w:type="gramStart"/>
      <w:r w:rsidR="008A29EA" w:rsidRPr="00675854">
        <w:rPr>
          <w:szCs w:val="26"/>
        </w:rPr>
        <w:t>So</w:t>
      </w:r>
      <w:proofErr w:type="gramEnd"/>
      <w:r w:rsidR="008A29EA" w:rsidRPr="00675854">
        <w:rPr>
          <w:szCs w:val="26"/>
        </w:rPr>
        <w:t xml:space="preserve"> you’re putting me on then?</w:t>
      </w:r>
    </w:p>
    <w:p w14:paraId="745B8F08" w14:textId="37050BBC" w:rsidR="00016AF2" w:rsidRPr="003D3D02" w:rsidRDefault="00635315" w:rsidP="008A29EA">
      <w:pPr>
        <w:pStyle w:val="CharacterDialogue"/>
        <w:rPr>
          <w:rFonts w:ascii="Courier" w:hAnsi="Courier"/>
          <w:szCs w:val="26"/>
        </w:rPr>
      </w:pPr>
      <w:r w:rsidRPr="003D3D02">
        <w:rPr>
          <w:rFonts w:ascii="Courier" w:hAnsi="Courier"/>
          <w:szCs w:val="26"/>
        </w:rPr>
        <w:t>(</w:t>
      </w:r>
      <w:r w:rsidR="00675854" w:rsidRPr="003D3D02">
        <w:rPr>
          <w:rFonts w:ascii="Courier" w:hAnsi="Courier"/>
          <w:szCs w:val="26"/>
        </w:rPr>
        <w:t xml:space="preserve">SFX: </w:t>
      </w:r>
      <w:r w:rsidR="008A29EA" w:rsidRPr="003D3D02">
        <w:rPr>
          <w:rFonts w:ascii="Courier" w:hAnsi="Courier"/>
          <w:szCs w:val="26"/>
        </w:rPr>
        <w:t>The police laugh more.</w:t>
      </w:r>
      <w:r w:rsidRPr="003D3D02">
        <w:rPr>
          <w:rFonts w:ascii="Courier" w:hAnsi="Courier"/>
          <w:szCs w:val="26"/>
        </w:rPr>
        <w:t>)</w:t>
      </w:r>
    </w:p>
    <w:p w14:paraId="2FC077D1" w14:textId="6361EE8B"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Yes, Ernie Pyle. You have been had.</w:t>
      </w:r>
    </w:p>
    <w:p w14:paraId="62E474AC" w14:textId="48C49C13"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Except the drunk part. We aren’t lying about that.</w:t>
      </w:r>
    </w:p>
    <w:p w14:paraId="12C70915" w14:textId="6155B447"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No, not the drunk part. She is drunk, for sure.</w:t>
      </w:r>
    </w:p>
    <w:p w14:paraId="2FEB4F61" w14:textId="553C26B7" w:rsidR="00016AF2" w:rsidRPr="00675854" w:rsidRDefault="00016AF2" w:rsidP="008A29EA">
      <w:pPr>
        <w:pStyle w:val="CharacterDialogue"/>
        <w:rPr>
          <w:szCs w:val="26"/>
        </w:rPr>
      </w:pPr>
      <w:r w:rsidRPr="00675854">
        <w:rPr>
          <w:b/>
          <w:szCs w:val="26"/>
        </w:rPr>
        <w:lastRenderedPageBreak/>
        <w:t>POLICEMAN 1:</w:t>
      </w:r>
      <w:r w:rsidRPr="00675854">
        <w:rPr>
          <w:b/>
          <w:szCs w:val="26"/>
        </w:rPr>
        <w:br/>
      </w:r>
      <w:r w:rsidR="008A29EA" w:rsidRPr="00675854">
        <w:rPr>
          <w:szCs w:val="26"/>
        </w:rPr>
        <w:t>She was drinking under the statue in Mc</w:t>
      </w:r>
      <w:r w:rsidR="003D3D02">
        <w:rPr>
          <w:szCs w:val="26"/>
        </w:rPr>
        <w:t>P</w:t>
      </w:r>
      <w:r w:rsidR="008A29EA" w:rsidRPr="00675854">
        <w:rPr>
          <w:szCs w:val="26"/>
        </w:rPr>
        <w:t>herson Square, hassling and scaring people.</w:t>
      </w:r>
    </w:p>
    <w:p w14:paraId="4E10D737" w14:textId="6EF3A3CE"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That part is also true.</w:t>
      </w:r>
    </w:p>
    <w:p w14:paraId="356FFCC2" w14:textId="0C8DB03F"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We were walking a beat so we loaded her in your car and drove her here.</w:t>
      </w:r>
    </w:p>
    <w:p w14:paraId="5449BBA7" w14:textId="128A1FB2"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And her boyfriend.</w:t>
      </w:r>
    </w:p>
    <w:p w14:paraId="3CE11430" w14:textId="0142AA3F"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Oh, yeah. Him too.</w:t>
      </w:r>
    </w:p>
    <w:p w14:paraId="4DA6BDAC" w14:textId="54573A76"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Her boyfriend, huh? Where is that thing?</w:t>
      </w:r>
    </w:p>
    <w:p w14:paraId="4BCFDEBC" w14:textId="4620B1EA" w:rsidR="00016AF2" w:rsidRPr="00675854" w:rsidRDefault="00016AF2" w:rsidP="008A29EA">
      <w:pPr>
        <w:pStyle w:val="CharacterDialogue"/>
        <w:rPr>
          <w:szCs w:val="26"/>
        </w:rPr>
      </w:pPr>
      <w:r w:rsidRPr="00675854">
        <w:rPr>
          <w:b/>
          <w:szCs w:val="26"/>
        </w:rPr>
        <w:t>POLICEMAN 1:</w:t>
      </w:r>
      <w:r w:rsidRPr="00675854">
        <w:rPr>
          <w:b/>
          <w:szCs w:val="26"/>
        </w:rPr>
        <w:br/>
      </w:r>
      <w:r w:rsidR="008A29EA" w:rsidRPr="00675854">
        <w:rPr>
          <w:szCs w:val="26"/>
        </w:rPr>
        <w:t>She wanted to hear your reaction, so...</w:t>
      </w:r>
    </w:p>
    <w:p w14:paraId="2D2CA115" w14:textId="7B5F71F1" w:rsidR="00016AF2" w:rsidRPr="00675854" w:rsidRDefault="00016AF2" w:rsidP="008A29EA">
      <w:pPr>
        <w:pStyle w:val="CharacterDialogue"/>
        <w:rPr>
          <w:szCs w:val="26"/>
        </w:rPr>
      </w:pPr>
      <w:r w:rsidRPr="00675854">
        <w:rPr>
          <w:b/>
          <w:szCs w:val="26"/>
        </w:rPr>
        <w:t>POLICEMAN 2:</w:t>
      </w:r>
      <w:r w:rsidRPr="00675854">
        <w:rPr>
          <w:b/>
          <w:szCs w:val="26"/>
        </w:rPr>
        <w:br/>
      </w:r>
      <w:r w:rsidR="008A29EA" w:rsidRPr="00675854">
        <w:rPr>
          <w:szCs w:val="26"/>
        </w:rPr>
        <w:t xml:space="preserve">So did we! </w:t>
      </w:r>
      <w:proofErr w:type="spellStart"/>
      <w:r w:rsidR="008A29EA" w:rsidRPr="00675854">
        <w:rPr>
          <w:szCs w:val="26"/>
        </w:rPr>
        <w:t>Haha</w:t>
      </w:r>
      <w:proofErr w:type="spellEnd"/>
      <w:r w:rsidR="008A29EA" w:rsidRPr="00675854">
        <w:rPr>
          <w:szCs w:val="26"/>
        </w:rPr>
        <w:t>! It’s right there by your feet.</w:t>
      </w:r>
    </w:p>
    <w:p w14:paraId="54F2DB57" w14:textId="7FA60F98"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Well, I guess that’s funny. Sort of. I guess. You wouldn’t mind bringing her </w:t>
      </w:r>
      <w:proofErr w:type="gramStart"/>
      <w:r w:rsidR="008A29EA" w:rsidRPr="00675854">
        <w:rPr>
          <w:szCs w:val="26"/>
        </w:rPr>
        <w:t>up</w:t>
      </w:r>
      <w:proofErr w:type="gramEnd"/>
      <w:r w:rsidR="008A29EA" w:rsidRPr="00675854">
        <w:rPr>
          <w:szCs w:val="26"/>
        </w:rPr>
        <w:t xml:space="preserve"> here would you?</w:t>
      </w:r>
    </w:p>
    <w:p w14:paraId="20B1479C" w14:textId="4603526A" w:rsidR="003D3D02" w:rsidRPr="003D3D02" w:rsidRDefault="003D3D02" w:rsidP="008A29EA">
      <w:pPr>
        <w:pStyle w:val="CharacterDialogue"/>
        <w:rPr>
          <w:rFonts w:ascii="Courier" w:hAnsi="Courier"/>
          <w:szCs w:val="26"/>
        </w:rPr>
      </w:pPr>
      <w:r w:rsidRPr="003D3D02">
        <w:rPr>
          <w:rFonts w:ascii="Courier" w:hAnsi="Courier"/>
          <w:szCs w:val="26"/>
        </w:rPr>
        <w:t>(SFX: Police walk back to the Model A.)</w:t>
      </w:r>
    </w:p>
    <w:p w14:paraId="6F855DAA" w14:textId="43550386" w:rsidR="00016AF2" w:rsidRPr="00635315" w:rsidRDefault="008A29EA" w:rsidP="00635315">
      <w:pPr>
        <w:pStyle w:val="CharacterDialogue"/>
        <w:ind w:firstLine="5760"/>
        <w:rPr>
          <w:b/>
          <w:szCs w:val="26"/>
        </w:rPr>
      </w:pPr>
      <w:r w:rsidRPr="00635315">
        <w:rPr>
          <w:b/>
          <w:szCs w:val="26"/>
        </w:rPr>
        <w:t>C</w:t>
      </w:r>
      <w:r w:rsidR="00B14284">
        <w:rPr>
          <w:b/>
          <w:szCs w:val="26"/>
        </w:rPr>
        <w:t>ROSS</w:t>
      </w:r>
      <w:r w:rsidRPr="00635315">
        <w:rPr>
          <w:b/>
          <w:szCs w:val="26"/>
        </w:rPr>
        <w:t xml:space="preserve"> TO:</w:t>
      </w:r>
    </w:p>
    <w:p w14:paraId="7CEF94A5" w14:textId="77777777" w:rsidR="00675854" w:rsidRDefault="00675854" w:rsidP="008A29EA">
      <w:pPr>
        <w:pStyle w:val="CharacterDialogue"/>
        <w:rPr>
          <w:b/>
          <w:szCs w:val="26"/>
          <w:u w:val="single"/>
        </w:rPr>
        <w:sectPr w:rsidR="00675854" w:rsidSect="00675854">
          <w:pgSz w:w="12240" w:h="15840" w:code="1"/>
          <w:pgMar w:top="1440" w:right="1440" w:bottom="1440" w:left="1440" w:header="708" w:footer="708" w:gutter="0"/>
          <w:cols w:space="708"/>
          <w:docGrid w:linePitch="360"/>
        </w:sectPr>
      </w:pPr>
    </w:p>
    <w:p w14:paraId="146A012C" w14:textId="60817997" w:rsidR="00016AF2" w:rsidRPr="00675854" w:rsidRDefault="004D2BFD" w:rsidP="008A29EA">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5</w:t>
      </w:r>
      <w:r>
        <w:rPr>
          <w:b/>
          <w:szCs w:val="26"/>
          <w:u w:val="single"/>
        </w:rPr>
        <w:fldChar w:fldCharType="end"/>
      </w:r>
      <w:r w:rsidR="00635315">
        <w:rPr>
          <w:b/>
          <w:szCs w:val="26"/>
          <w:u w:val="single"/>
        </w:rPr>
        <w:t xml:space="preserve">. INT. PYLE </w:t>
      </w:r>
      <w:r w:rsidR="00D02575">
        <w:rPr>
          <w:b/>
          <w:szCs w:val="26"/>
          <w:u w:val="single"/>
        </w:rPr>
        <w:t xml:space="preserve">SECOND FLOOR </w:t>
      </w:r>
      <w:r w:rsidR="00635315">
        <w:rPr>
          <w:b/>
          <w:szCs w:val="26"/>
          <w:u w:val="single"/>
        </w:rPr>
        <w:t>APARTMENT - LATER</w:t>
      </w:r>
    </w:p>
    <w:p w14:paraId="5817DE94" w14:textId="234B2670" w:rsidR="00016AF2" w:rsidRPr="00D02575" w:rsidRDefault="003D3D02" w:rsidP="008A29EA">
      <w:pPr>
        <w:pStyle w:val="CharacterDialogue"/>
        <w:rPr>
          <w:rFonts w:ascii="Courier" w:hAnsi="Courier"/>
          <w:szCs w:val="26"/>
        </w:rPr>
      </w:pPr>
      <w:r w:rsidRPr="00D02575">
        <w:rPr>
          <w:rFonts w:ascii="Courier" w:hAnsi="Courier"/>
          <w:szCs w:val="26"/>
        </w:rPr>
        <w:t>(</w:t>
      </w:r>
      <w:r w:rsidR="008A29EA" w:rsidRPr="00D02575">
        <w:rPr>
          <w:rFonts w:ascii="Courier" w:hAnsi="Courier"/>
          <w:szCs w:val="26"/>
        </w:rPr>
        <w:t xml:space="preserve">SFX: </w:t>
      </w:r>
      <w:r w:rsidR="00D02575" w:rsidRPr="00D02575">
        <w:rPr>
          <w:rFonts w:ascii="Courier" w:hAnsi="Courier"/>
          <w:szCs w:val="26"/>
        </w:rPr>
        <w:t>There is a fireplace already lit across the room from the main door and two open windows</w:t>
      </w:r>
      <w:r w:rsidR="007947D5">
        <w:rPr>
          <w:rFonts w:ascii="Courier" w:hAnsi="Courier"/>
          <w:szCs w:val="26"/>
        </w:rPr>
        <w:t>, night city ambience mixed with the ships and a gentle breeze,</w:t>
      </w:r>
      <w:r w:rsidR="00D02575" w:rsidRPr="00D02575">
        <w:rPr>
          <w:rFonts w:ascii="Courier" w:hAnsi="Courier"/>
          <w:szCs w:val="26"/>
        </w:rPr>
        <w:t xml:space="preserve"> on the wall left of the door. Ernie turns the </w:t>
      </w:r>
      <w:r w:rsidR="008A29EA" w:rsidRPr="00D02575">
        <w:rPr>
          <w:rFonts w:ascii="Courier" w:hAnsi="Courier"/>
          <w:szCs w:val="26"/>
        </w:rPr>
        <w:t>recorder on</w:t>
      </w:r>
      <w:r w:rsidR="00D02575" w:rsidRPr="00D02575">
        <w:rPr>
          <w:rFonts w:ascii="Courier" w:hAnsi="Courier"/>
          <w:szCs w:val="26"/>
        </w:rPr>
        <w:t xml:space="preserve"> as he closes the door to their one room apartment. Over this.) </w:t>
      </w:r>
    </w:p>
    <w:p w14:paraId="19A9D585" w14:textId="37ED6A91"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Now, I’m turning this thing on so that tomorrow morning so you can hear what you sound like.</w:t>
      </w:r>
    </w:p>
    <w:p w14:paraId="2BC38945" w14:textId="61D045B9" w:rsidR="00D02575" w:rsidRPr="00D02575" w:rsidRDefault="00D02575" w:rsidP="008A29EA">
      <w:pPr>
        <w:pStyle w:val="CharacterDialogue"/>
        <w:rPr>
          <w:rFonts w:ascii="Courier" w:hAnsi="Courier"/>
          <w:szCs w:val="26"/>
        </w:rPr>
      </w:pPr>
      <w:r w:rsidRPr="00D02575">
        <w:rPr>
          <w:rFonts w:ascii="Courier" w:hAnsi="Courier"/>
          <w:szCs w:val="26"/>
        </w:rPr>
        <w:t xml:space="preserve">(SFX: Jerry </w:t>
      </w:r>
      <w:r>
        <w:rPr>
          <w:rFonts w:ascii="Courier" w:hAnsi="Courier"/>
          <w:szCs w:val="26"/>
        </w:rPr>
        <w:t xml:space="preserve">stumbles across the wooden floor and </w:t>
      </w:r>
      <w:r w:rsidRPr="00D02575">
        <w:rPr>
          <w:rFonts w:ascii="Courier" w:hAnsi="Courier"/>
          <w:szCs w:val="26"/>
        </w:rPr>
        <w:t>flops on the bed.)</w:t>
      </w:r>
    </w:p>
    <w:p w14:paraId="44C3B20B" w14:textId="7C9CE35B"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Ah, go ahead.</w:t>
      </w:r>
    </w:p>
    <w:p w14:paraId="29CB279A" w14:textId="62A0783E" w:rsidR="00D02575" w:rsidRPr="00D02575" w:rsidRDefault="00D02575" w:rsidP="008A29EA">
      <w:pPr>
        <w:pStyle w:val="CharacterDialogue"/>
        <w:rPr>
          <w:rFonts w:ascii="Courier" w:hAnsi="Courier"/>
          <w:szCs w:val="26"/>
        </w:rPr>
      </w:pPr>
      <w:r w:rsidRPr="00D02575">
        <w:rPr>
          <w:rFonts w:ascii="Courier" w:hAnsi="Courier"/>
          <w:szCs w:val="26"/>
        </w:rPr>
        <w:t>(SFX: Ernie crosses to his desk by one of the windows on the left wall</w:t>
      </w:r>
      <w:r>
        <w:rPr>
          <w:rFonts w:ascii="Courier" w:hAnsi="Courier"/>
          <w:szCs w:val="26"/>
        </w:rPr>
        <w:t xml:space="preserve">. </w:t>
      </w:r>
      <w:r w:rsidRPr="00D02575">
        <w:rPr>
          <w:rFonts w:ascii="Courier" w:hAnsi="Courier"/>
          <w:szCs w:val="26"/>
        </w:rPr>
        <w:t xml:space="preserve">Over this.) </w:t>
      </w:r>
    </w:p>
    <w:p w14:paraId="5C086C2A" w14:textId="3FE9925C"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You’re not going to stay drunk the entire time we are home.</w:t>
      </w:r>
    </w:p>
    <w:p w14:paraId="7EA09CFF" w14:textId="45FF2937" w:rsidR="007948BA" w:rsidRPr="007948BA" w:rsidRDefault="007948BA" w:rsidP="008A29EA">
      <w:pPr>
        <w:pStyle w:val="CharacterDialogue"/>
        <w:rPr>
          <w:rFonts w:ascii="Courier" w:hAnsi="Courier"/>
          <w:szCs w:val="26"/>
        </w:rPr>
      </w:pPr>
      <w:r w:rsidRPr="007948BA">
        <w:rPr>
          <w:rFonts w:ascii="Courier" w:hAnsi="Courier"/>
          <w:szCs w:val="26"/>
        </w:rPr>
        <w:t>(SFX: Jerry kicks off her shoes.)</w:t>
      </w:r>
    </w:p>
    <w:p w14:paraId="577426E6" w14:textId="4131DCF5"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OK, Mom. Thanks... Mom. Momma!</w:t>
      </w:r>
    </w:p>
    <w:p w14:paraId="30F67534" w14:textId="3CFECE38" w:rsidR="00D02575" w:rsidRPr="00675854" w:rsidRDefault="00D02575" w:rsidP="008A29EA">
      <w:pPr>
        <w:pStyle w:val="CharacterDialogue"/>
        <w:rPr>
          <w:szCs w:val="26"/>
        </w:rPr>
      </w:pPr>
      <w:r w:rsidRPr="00D02575">
        <w:rPr>
          <w:rFonts w:ascii="Courier" w:hAnsi="Courier"/>
          <w:szCs w:val="26"/>
        </w:rPr>
        <w:t>(SFX:</w:t>
      </w:r>
      <w:r>
        <w:rPr>
          <w:szCs w:val="26"/>
        </w:rPr>
        <w:t xml:space="preserve"> </w:t>
      </w:r>
      <w:r>
        <w:rPr>
          <w:rFonts w:ascii="Courier" w:hAnsi="Courier"/>
          <w:szCs w:val="26"/>
        </w:rPr>
        <w:t>Ernie</w:t>
      </w:r>
      <w:r w:rsidRPr="00D02575">
        <w:rPr>
          <w:rFonts w:ascii="Courier" w:hAnsi="Courier"/>
          <w:szCs w:val="26"/>
        </w:rPr>
        <w:t xml:space="preserve"> sets the recorder down</w:t>
      </w:r>
      <w:r>
        <w:rPr>
          <w:rFonts w:ascii="Courier" w:hAnsi="Courier"/>
          <w:szCs w:val="26"/>
        </w:rPr>
        <w:t xml:space="preserve"> on his desk</w:t>
      </w:r>
      <w:r w:rsidRPr="00D02575">
        <w:rPr>
          <w:rFonts w:ascii="Courier" w:hAnsi="Courier"/>
          <w:szCs w:val="26"/>
        </w:rPr>
        <w:t>.</w:t>
      </w:r>
      <w:r>
        <w:rPr>
          <w:rFonts w:ascii="Courier" w:hAnsi="Courier"/>
          <w:szCs w:val="26"/>
        </w:rPr>
        <w:t>)</w:t>
      </w:r>
    </w:p>
    <w:p w14:paraId="474443D6" w14:textId="6B2E9883"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When you do this on the </w:t>
      </w:r>
      <w:proofErr w:type="gramStart"/>
      <w:r w:rsidR="008A29EA" w:rsidRPr="00675854">
        <w:rPr>
          <w:szCs w:val="26"/>
        </w:rPr>
        <w:t>road</w:t>
      </w:r>
      <w:proofErr w:type="gramEnd"/>
      <w:r w:rsidR="008A29EA" w:rsidRPr="00675854">
        <w:rPr>
          <w:szCs w:val="26"/>
        </w:rPr>
        <w:t xml:space="preserve"> we can just leave town and nobody knows who you are, and I’m not embarrassed and apologizing everywhere.</w:t>
      </w:r>
    </w:p>
    <w:p w14:paraId="7B100F30" w14:textId="7752DAE1" w:rsidR="00016AF2" w:rsidRPr="00675854" w:rsidRDefault="00016AF2" w:rsidP="008A29EA">
      <w:pPr>
        <w:pStyle w:val="CharacterDialogue"/>
        <w:rPr>
          <w:szCs w:val="26"/>
        </w:rPr>
      </w:pPr>
      <w:r w:rsidRPr="00675854">
        <w:rPr>
          <w:b/>
          <w:szCs w:val="26"/>
        </w:rPr>
        <w:lastRenderedPageBreak/>
        <w:t>JERRY:</w:t>
      </w:r>
      <w:r w:rsidRPr="00675854">
        <w:rPr>
          <w:b/>
          <w:szCs w:val="26"/>
        </w:rPr>
        <w:br/>
      </w:r>
      <w:r w:rsidR="008A29EA" w:rsidRPr="00675854">
        <w:rPr>
          <w:szCs w:val="26"/>
        </w:rPr>
        <w:t xml:space="preserve">Well...thanks for the </w:t>
      </w:r>
      <w:proofErr w:type="spellStart"/>
      <w:r w:rsidR="008A29EA" w:rsidRPr="00675854">
        <w:rPr>
          <w:szCs w:val="26"/>
        </w:rPr>
        <w:t>favor</w:t>
      </w:r>
      <w:proofErr w:type="spellEnd"/>
      <w:r w:rsidR="008A29EA" w:rsidRPr="00675854">
        <w:rPr>
          <w:szCs w:val="26"/>
        </w:rPr>
        <w:t>, Ma.</w:t>
      </w:r>
    </w:p>
    <w:p w14:paraId="0CAA509B" w14:textId="4F5A956B" w:rsidR="00D02575" w:rsidRPr="00D02575" w:rsidRDefault="00D02575" w:rsidP="008A29EA">
      <w:pPr>
        <w:pStyle w:val="CharacterDialogue"/>
        <w:rPr>
          <w:rFonts w:ascii="Courier" w:hAnsi="Courier"/>
          <w:bCs/>
          <w:szCs w:val="26"/>
        </w:rPr>
      </w:pPr>
      <w:r w:rsidRPr="00D02575">
        <w:rPr>
          <w:rFonts w:ascii="Courier" w:hAnsi="Courier"/>
          <w:bCs/>
          <w:szCs w:val="26"/>
        </w:rPr>
        <w:t>(SFX: Ernie crosses to the bed and sits. Over this.)</w:t>
      </w:r>
    </w:p>
    <w:p w14:paraId="1B1FA889" w14:textId="2D4A0B90" w:rsidR="00016AF2" w:rsidRPr="00D02575" w:rsidRDefault="00016AF2" w:rsidP="008A29EA">
      <w:pPr>
        <w:pStyle w:val="CharacterDialogue"/>
        <w:rPr>
          <w:b/>
          <w:szCs w:val="26"/>
        </w:rPr>
      </w:pPr>
      <w:r w:rsidRPr="00675854">
        <w:rPr>
          <w:b/>
          <w:szCs w:val="26"/>
        </w:rPr>
        <w:t>ERNIE:</w:t>
      </w:r>
      <w:r w:rsidRPr="00675854">
        <w:rPr>
          <w:b/>
          <w:szCs w:val="26"/>
        </w:rPr>
        <w:br/>
      </w:r>
      <w:r w:rsidR="008A29EA" w:rsidRPr="00675854">
        <w:rPr>
          <w:szCs w:val="26"/>
        </w:rPr>
        <w:t>Don’t be like this. I don’t want to have to worry about you while we are home.</w:t>
      </w:r>
    </w:p>
    <w:p w14:paraId="6757BEDC" w14:textId="67BD9D7A"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I can find my own way home. Not like you, you get three miles from Washington and you </w:t>
      </w:r>
      <w:proofErr w:type="spellStart"/>
      <w:r w:rsidR="008A29EA" w:rsidRPr="00675854">
        <w:rPr>
          <w:szCs w:val="26"/>
        </w:rPr>
        <w:t>gotta</w:t>
      </w:r>
      <w:proofErr w:type="spellEnd"/>
      <w:r w:rsidR="008A29EA" w:rsidRPr="00675854">
        <w:rPr>
          <w:szCs w:val="26"/>
        </w:rPr>
        <w:t xml:space="preserve"> ask directions.</w:t>
      </w:r>
    </w:p>
    <w:p w14:paraId="7740EB84" w14:textId="10ED9217" w:rsidR="00016AF2" w:rsidRPr="00675854" w:rsidRDefault="00016AF2" w:rsidP="008A29EA">
      <w:pPr>
        <w:pStyle w:val="CharacterDialogue"/>
        <w:rPr>
          <w:szCs w:val="26"/>
        </w:rPr>
      </w:pPr>
      <w:r w:rsidRPr="00675854">
        <w:rPr>
          <w:b/>
          <w:szCs w:val="26"/>
        </w:rPr>
        <w:t>ERNIE:</w:t>
      </w:r>
      <w:r w:rsidRPr="00675854">
        <w:rPr>
          <w:b/>
          <w:szCs w:val="26"/>
        </w:rPr>
        <w:br/>
      </w:r>
      <w:r w:rsidR="008A29EA" w:rsidRPr="00D02575">
        <w:rPr>
          <w:rFonts w:ascii="Courier" w:hAnsi="Courier"/>
          <w:szCs w:val="26"/>
        </w:rPr>
        <w:t>(LAUGHS)</w:t>
      </w:r>
      <w:r w:rsidR="008A29EA" w:rsidRPr="00675854">
        <w:rPr>
          <w:szCs w:val="26"/>
        </w:rPr>
        <w:t xml:space="preserve"> They changed the roads on me, dammit.</w:t>
      </w:r>
    </w:p>
    <w:p w14:paraId="34AAC351" w14:textId="6123019C" w:rsidR="00016AF2" w:rsidRDefault="00016AF2" w:rsidP="008A29EA">
      <w:pPr>
        <w:pStyle w:val="CharacterDialogue"/>
        <w:rPr>
          <w:szCs w:val="26"/>
        </w:rPr>
      </w:pPr>
      <w:r w:rsidRPr="00675854">
        <w:rPr>
          <w:b/>
          <w:szCs w:val="26"/>
        </w:rPr>
        <w:t>JERRY:</w:t>
      </w:r>
      <w:r w:rsidRPr="00675854">
        <w:rPr>
          <w:b/>
          <w:szCs w:val="26"/>
        </w:rPr>
        <w:br/>
      </w:r>
      <w:r w:rsidR="008A29EA" w:rsidRPr="00675854">
        <w:rPr>
          <w:szCs w:val="26"/>
        </w:rPr>
        <w:t xml:space="preserve">They didn’t change anything. It’s Merryfield Virginia, it’s right there for </w:t>
      </w:r>
      <w:proofErr w:type="spellStart"/>
      <w:r w:rsidR="008A29EA" w:rsidRPr="00675854">
        <w:rPr>
          <w:szCs w:val="26"/>
        </w:rPr>
        <w:t>crapsake</w:t>
      </w:r>
      <w:proofErr w:type="spellEnd"/>
      <w:r w:rsidR="008A29EA" w:rsidRPr="00675854">
        <w:rPr>
          <w:szCs w:val="26"/>
        </w:rPr>
        <w:t>. Three miles that-a-way...</w:t>
      </w:r>
    </w:p>
    <w:p w14:paraId="1701B26A" w14:textId="74F9E472" w:rsidR="00D02575" w:rsidRPr="00D02575" w:rsidRDefault="00D02575" w:rsidP="008A29EA">
      <w:pPr>
        <w:pStyle w:val="CharacterDialogue"/>
        <w:rPr>
          <w:rFonts w:ascii="Courier" w:hAnsi="Courier"/>
          <w:szCs w:val="26"/>
        </w:rPr>
      </w:pPr>
      <w:r w:rsidRPr="00D02575">
        <w:rPr>
          <w:rFonts w:ascii="Courier" w:hAnsi="Courier"/>
          <w:szCs w:val="26"/>
        </w:rPr>
        <w:t>(SFX: Ernie brushes a stray strand of Jerry’s hair out of her eyes. Over this.)</w:t>
      </w:r>
    </w:p>
    <w:p w14:paraId="0F254483" w14:textId="73248CAF"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Please. Don’t stay drunk while we are here.</w:t>
      </w:r>
    </w:p>
    <w:p w14:paraId="65FC81AF" w14:textId="104C05D6" w:rsidR="00016AF2" w:rsidRPr="00675854" w:rsidRDefault="00016AF2" w:rsidP="008A29EA">
      <w:pPr>
        <w:pStyle w:val="CharacterDialogue"/>
        <w:rPr>
          <w:szCs w:val="26"/>
        </w:rPr>
      </w:pPr>
      <w:r w:rsidRPr="00675854">
        <w:rPr>
          <w:b/>
          <w:szCs w:val="26"/>
        </w:rPr>
        <w:t>JERRY:</w:t>
      </w:r>
      <w:r w:rsidRPr="00675854">
        <w:rPr>
          <w:b/>
          <w:szCs w:val="26"/>
        </w:rPr>
        <w:br/>
      </w:r>
      <w:proofErr w:type="spellStart"/>
      <w:r w:rsidR="008A29EA" w:rsidRPr="00675854">
        <w:rPr>
          <w:i/>
          <w:szCs w:val="26"/>
        </w:rPr>
        <w:t>Okaaay</w:t>
      </w:r>
      <w:proofErr w:type="spellEnd"/>
      <w:r w:rsidR="008A29EA" w:rsidRPr="00675854">
        <w:rPr>
          <w:szCs w:val="26"/>
        </w:rPr>
        <w:t>...</w:t>
      </w:r>
    </w:p>
    <w:p w14:paraId="02BE82C3" w14:textId="230DB81C"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We have a lot of friends to see, a lot of folks on the business side of things.</w:t>
      </w:r>
    </w:p>
    <w:p w14:paraId="7CCD2FE6" w14:textId="48D792E8"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i/>
          <w:szCs w:val="26"/>
        </w:rPr>
        <w:t>Okay</w:t>
      </w:r>
      <w:r w:rsidR="008A29EA" w:rsidRPr="00675854">
        <w:rPr>
          <w:szCs w:val="26"/>
        </w:rPr>
        <w:t>, I said...</w:t>
      </w:r>
    </w:p>
    <w:p w14:paraId="1226B77C" w14:textId="6359DEA7" w:rsidR="00016AF2" w:rsidRPr="00675854" w:rsidRDefault="00016AF2" w:rsidP="008A29EA">
      <w:pPr>
        <w:pStyle w:val="CharacterDialogue"/>
        <w:rPr>
          <w:szCs w:val="26"/>
        </w:rPr>
      </w:pPr>
      <w:r w:rsidRPr="00675854">
        <w:rPr>
          <w:b/>
          <w:szCs w:val="26"/>
        </w:rPr>
        <w:lastRenderedPageBreak/>
        <w:t>ERNIE:</w:t>
      </w:r>
      <w:r w:rsidRPr="00675854">
        <w:rPr>
          <w:b/>
          <w:szCs w:val="26"/>
        </w:rPr>
        <w:br/>
      </w:r>
      <w:r w:rsidR="008A29EA" w:rsidRPr="00675854">
        <w:rPr>
          <w:szCs w:val="26"/>
        </w:rPr>
        <w:t>We’ll be back out on the road in a week and you can drink then, it’ll be better. It’ll be fun and I’ll match you drink for drink.</w:t>
      </w:r>
    </w:p>
    <w:p w14:paraId="783EA264" w14:textId="55AC1E9A"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You can’t match your socks and underwear.</w:t>
      </w:r>
    </w:p>
    <w:p w14:paraId="21836542" w14:textId="16413C40" w:rsidR="00016AF2" w:rsidRPr="00675854" w:rsidRDefault="00016AF2" w:rsidP="008A29EA">
      <w:pPr>
        <w:pStyle w:val="CharacterDialogue"/>
        <w:rPr>
          <w:szCs w:val="26"/>
        </w:rPr>
      </w:pPr>
      <w:r w:rsidRPr="00675854">
        <w:rPr>
          <w:b/>
          <w:szCs w:val="26"/>
        </w:rPr>
        <w:t>ERNIE:</w:t>
      </w:r>
      <w:r w:rsidRPr="00675854">
        <w:rPr>
          <w:b/>
          <w:szCs w:val="26"/>
        </w:rPr>
        <w:br/>
      </w:r>
      <w:r w:rsidR="008A29EA" w:rsidRPr="00675854">
        <w:rPr>
          <w:szCs w:val="26"/>
        </w:rPr>
        <w:t>I’m serious, girl.</w:t>
      </w:r>
    </w:p>
    <w:p w14:paraId="7B1EE8CC" w14:textId="05730EE7"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I am too, Mom...Ma...Mother</w:t>
      </w:r>
    </w:p>
    <w:p w14:paraId="074753AD" w14:textId="31BDE5DF"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Don’t start making me mad.</w:t>
      </w:r>
    </w:p>
    <w:p w14:paraId="00F78384" w14:textId="2A2CB451"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Making? I’ll make you...</w:t>
      </w:r>
    </w:p>
    <w:p w14:paraId="04AE86D3" w14:textId="7F2A88AE"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Now, goddammit...</w:t>
      </w:r>
    </w:p>
    <w:p w14:paraId="10287E43" w14:textId="0F3567BA" w:rsidR="00016AF2" w:rsidRPr="00675854" w:rsidRDefault="00016AF2" w:rsidP="008A29EA">
      <w:pPr>
        <w:pStyle w:val="CharacterDialogue"/>
        <w:rPr>
          <w:szCs w:val="26"/>
        </w:rPr>
      </w:pPr>
      <w:r w:rsidRPr="00675854">
        <w:rPr>
          <w:b/>
          <w:szCs w:val="26"/>
        </w:rPr>
        <w:t>JERRY:</w:t>
      </w:r>
      <w:r w:rsidRPr="00675854">
        <w:rPr>
          <w:b/>
          <w:szCs w:val="26"/>
        </w:rPr>
        <w:br/>
      </w:r>
      <w:r w:rsidR="008A29EA" w:rsidRPr="00675854">
        <w:rPr>
          <w:szCs w:val="26"/>
        </w:rPr>
        <w:t>I’ll make you a drink?</w:t>
      </w:r>
    </w:p>
    <w:p w14:paraId="1F5F6A95" w14:textId="0396568A" w:rsidR="00635315" w:rsidRDefault="00016AF2" w:rsidP="008A29EA">
      <w:pPr>
        <w:pStyle w:val="CharacterDialogue"/>
        <w:rPr>
          <w:szCs w:val="26"/>
        </w:rPr>
      </w:pPr>
      <w:r w:rsidRPr="00675854">
        <w:rPr>
          <w:b/>
          <w:szCs w:val="26"/>
        </w:rPr>
        <w:t>ERNIE:</w:t>
      </w:r>
      <w:r w:rsidRPr="00675854">
        <w:rPr>
          <w:b/>
          <w:szCs w:val="26"/>
        </w:rPr>
        <w:br/>
      </w:r>
      <w:r w:rsidR="008A29EA" w:rsidRPr="00675854">
        <w:rPr>
          <w:szCs w:val="26"/>
        </w:rPr>
        <w:t xml:space="preserve">Oh...Alright. Go ahead. </w:t>
      </w:r>
    </w:p>
    <w:p w14:paraId="31864858" w14:textId="49871571" w:rsidR="00016AF2" w:rsidRPr="00D02575" w:rsidRDefault="007948BA" w:rsidP="008A29EA">
      <w:pPr>
        <w:pStyle w:val="CharacterDialogue"/>
        <w:rPr>
          <w:rFonts w:ascii="Courier" w:hAnsi="Courier"/>
          <w:szCs w:val="26"/>
        </w:rPr>
      </w:pPr>
      <w:r w:rsidRPr="00D02575">
        <w:rPr>
          <w:rFonts w:ascii="Courier" w:hAnsi="Courier"/>
          <w:szCs w:val="26"/>
        </w:rPr>
        <w:t>(SFX: Jerry gets up and crosses to their liquor cabinet. Over this.</w:t>
      </w:r>
      <w:r w:rsidR="008A29EA" w:rsidRPr="00D02575">
        <w:rPr>
          <w:rFonts w:ascii="Courier" w:hAnsi="Courier"/>
          <w:szCs w:val="26"/>
        </w:rPr>
        <w:t xml:space="preserve"> </w:t>
      </w:r>
      <w:r w:rsidR="00D02575">
        <w:rPr>
          <w:rFonts w:ascii="Courier" w:hAnsi="Courier"/>
          <w:szCs w:val="26"/>
        </w:rPr>
        <w:t>Jerry pulls the cork and pours two drinks.)</w:t>
      </w:r>
    </w:p>
    <w:p w14:paraId="09F8D8A4" w14:textId="4C497DE4"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Now try and sleep, would you. I’m going to hit the keys.</w:t>
      </w:r>
    </w:p>
    <w:p w14:paraId="027204F4" w14:textId="25F0A062" w:rsidR="00820D14" w:rsidRPr="00820D14" w:rsidRDefault="00820D14" w:rsidP="008A29EA">
      <w:pPr>
        <w:pStyle w:val="CharacterDialogue"/>
        <w:rPr>
          <w:rFonts w:ascii="Courier" w:hAnsi="Courier"/>
          <w:szCs w:val="26"/>
        </w:rPr>
      </w:pPr>
      <w:r w:rsidRPr="00820D14">
        <w:rPr>
          <w:rFonts w:ascii="Courier" w:hAnsi="Courier"/>
          <w:szCs w:val="26"/>
        </w:rPr>
        <w:lastRenderedPageBreak/>
        <w:t>(SFX: Jerry take Ernie’s drink to him. Over this.)</w:t>
      </w:r>
    </w:p>
    <w:p w14:paraId="17573CEB" w14:textId="77777777" w:rsidR="00B14284" w:rsidRPr="0043429F" w:rsidRDefault="00016AF2" w:rsidP="00B14284">
      <w:pPr>
        <w:pStyle w:val="CharacterDialogue"/>
      </w:pPr>
      <w:r w:rsidRPr="00675854">
        <w:rPr>
          <w:b/>
          <w:szCs w:val="26"/>
        </w:rPr>
        <w:t>JERRY:</w:t>
      </w:r>
      <w:r w:rsidRPr="00675854">
        <w:rPr>
          <w:b/>
          <w:szCs w:val="26"/>
        </w:rPr>
        <w:br/>
      </w:r>
      <w:r w:rsidR="008A29EA" w:rsidRPr="00675854">
        <w:rPr>
          <w:szCs w:val="26"/>
        </w:rPr>
        <w:t>Good idea, Mother. Quit this gabbing and fill your mouth with this...</w:t>
      </w:r>
    </w:p>
    <w:p w14:paraId="08C8D13A" w14:textId="77777777" w:rsidR="00B14284" w:rsidRPr="0043429F" w:rsidRDefault="00B14284" w:rsidP="00B14284">
      <w:pPr>
        <w:pStyle w:val="CharacterDialogue"/>
        <w:rPr>
          <w:b/>
          <w:szCs w:val="26"/>
        </w:rPr>
      </w:pPr>
      <w:r>
        <w:tab/>
      </w:r>
      <w:r>
        <w:tab/>
      </w:r>
      <w:r>
        <w:tab/>
      </w:r>
      <w:r>
        <w:tab/>
      </w:r>
      <w:r>
        <w:tab/>
      </w:r>
      <w:r>
        <w:tab/>
      </w:r>
      <w:r>
        <w:tab/>
      </w:r>
      <w:r>
        <w:tab/>
      </w:r>
      <w:r>
        <w:rPr>
          <w:rFonts w:ascii="Courier" w:hAnsi="Courier"/>
          <w:b/>
        </w:rPr>
        <w:t>MUSIC SEGUE</w:t>
      </w:r>
      <w:r>
        <w:rPr>
          <w:b/>
          <w:szCs w:val="26"/>
        </w:rPr>
        <w:t>:</w:t>
      </w:r>
    </w:p>
    <w:p w14:paraId="130BF465" w14:textId="1B0F46FC" w:rsidR="004D2BFD" w:rsidRDefault="004D2BFD" w:rsidP="00B14284">
      <w:pPr>
        <w:pStyle w:val="CharacterDialogue"/>
        <w:rPr>
          <w:b/>
          <w:szCs w:val="26"/>
        </w:rPr>
        <w:sectPr w:rsidR="004D2BFD" w:rsidSect="00675854">
          <w:pgSz w:w="12240" w:h="15840" w:code="1"/>
          <w:pgMar w:top="1440" w:right="1440" w:bottom="1440" w:left="1440" w:header="708" w:footer="708" w:gutter="0"/>
          <w:cols w:space="708"/>
          <w:docGrid w:linePitch="360"/>
        </w:sectPr>
      </w:pPr>
    </w:p>
    <w:p w14:paraId="00B5259E" w14:textId="6E609EC5" w:rsidR="00D216BA" w:rsidRPr="00675854" w:rsidRDefault="00D216BA" w:rsidP="00D216BA">
      <w:pPr>
        <w:pStyle w:val="CharacterDialogue"/>
        <w:rPr>
          <w:b/>
          <w:szCs w:val="26"/>
          <w:u w:val="single"/>
        </w:rPr>
      </w:pPr>
      <w:r>
        <w:rPr>
          <w:b/>
          <w:szCs w:val="26"/>
          <w:u w:val="single"/>
        </w:rPr>
        <w:lastRenderedPageBreak/>
        <w:t>6. INT. PYLE SECOND FLOOR APARTMENT - NIGHT</w:t>
      </w:r>
    </w:p>
    <w:p w14:paraId="4070CC8E" w14:textId="3EDFBCAB" w:rsidR="00D216BA" w:rsidRPr="00D02575" w:rsidRDefault="00D216BA" w:rsidP="00D216BA">
      <w:pPr>
        <w:pStyle w:val="CharacterDialogue"/>
        <w:rPr>
          <w:rFonts w:ascii="Courier" w:hAnsi="Courier"/>
          <w:szCs w:val="26"/>
        </w:rPr>
      </w:pPr>
      <w:r w:rsidRPr="00D02575">
        <w:rPr>
          <w:rFonts w:ascii="Courier" w:hAnsi="Courier"/>
          <w:szCs w:val="26"/>
        </w:rPr>
        <w:t xml:space="preserve">(SFX: The fireplace </w:t>
      </w:r>
      <w:r w:rsidR="00636AF7">
        <w:rPr>
          <w:rFonts w:ascii="Courier" w:hAnsi="Courier"/>
          <w:szCs w:val="26"/>
        </w:rPr>
        <w:t xml:space="preserve">faintly crackles </w:t>
      </w:r>
      <w:r w:rsidRPr="00D02575">
        <w:rPr>
          <w:rFonts w:ascii="Courier" w:hAnsi="Courier"/>
          <w:szCs w:val="26"/>
        </w:rPr>
        <w:t xml:space="preserve">and </w:t>
      </w:r>
      <w:r w:rsidR="00636AF7">
        <w:rPr>
          <w:rFonts w:ascii="Courier" w:hAnsi="Courier"/>
          <w:szCs w:val="26"/>
        </w:rPr>
        <w:t xml:space="preserve">the night city ambience is mixed with ships and a gentle breeze from the </w:t>
      </w:r>
      <w:r w:rsidRPr="00D02575">
        <w:rPr>
          <w:rFonts w:ascii="Courier" w:hAnsi="Courier"/>
          <w:szCs w:val="26"/>
        </w:rPr>
        <w:t xml:space="preserve">two open windows. Ernie </w:t>
      </w:r>
      <w:r>
        <w:rPr>
          <w:rFonts w:ascii="Courier" w:hAnsi="Courier"/>
          <w:szCs w:val="26"/>
        </w:rPr>
        <w:t xml:space="preserve">finishes writing a sentence on the typewriter then rips the page from the roll without using the paper release. </w:t>
      </w:r>
      <w:r w:rsidRPr="00D02575">
        <w:rPr>
          <w:rFonts w:ascii="Courier" w:hAnsi="Courier"/>
          <w:szCs w:val="26"/>
        </w:rPr>
        <w:t xml:space="preserve">Over this.) </w:t>
      </w:r>
    </w:p>
    <w:p w14:paraId="4D9B3E8D" w14:textId="7456681D" w:rsidR="00016AF2" w:rsidRDefault="00016AF2" w:rsidP="008A29EA">
      <w:pPr>
        <w:pStyle w:val="CharacterDialogue"/>
        <w:rPr>
          <w:szCs w:val="26"/>
        </w:rPr>
      </w:pPr>
      <w:r w:rsidRPr="00675854">
        <w:rPr>
          <w:b/>
          <w:szCs w:val="26"/>
        </w:rPr>
        <w:t>ERNIE:</w:t>
      </w:r>
      <w:r w:rsidRPr="00675854">
        <w:rPr>
          <w:b/>
          <w:szCs w:val="26"/>
        </w:rPr>
        <w:br/>
      </w:r>
      <w:r w:rsidR="008A29EA" w:rsidRPr="00675854">
        <w:rPr>
          <w:szCs w:val="26"/>
        </w:rPr>
        <w:t>You want to hear this?</w:t>
      </w:r>
    </w:p>
    <w:p w14:paraId="31E5132D" w14:textId="71412E9C" w:rsidR="00D216BA" w:rsidRPr="00D216BA" w:rsidRDefault="00D216BA" w:rsidP="008A29EA">
      <w:pPr>
        <w:pStyle w:val="CharacterDialogue"/>
        <w:rPr>
          <w:rFonts w:ascii="Courier" w:hAnsi="Courier"/>
          <w:szCs w:val="26"/>
        </w:rPr>
      </w:pPr>
      <w:r w:rsidRPr="00D216BA">
        <w:rPr>
          <w:rFonts w:ascii="Courier" w:hAnsi="Courier"/>
          <w:szCs w:val="26"/>
        </w:rPr>
        <w:t xml:space="preserve">(SFX: Jerry rolls over in the bed, </w:t>
      </w:r>
      <w:r>
        <w:rPr>
          <w:rFonts w:ascii="Courier" w:hAnsi="Courier"/>
          <w:szCs w:val="26"/>
        </w:rPr>
        <w:t xml:space="preserve">still fully clothed, lying on top of the bedding </w:t>
      </w:r>
      <w:r w:rsidRPr="00D216BA">
        <w:rPr>
          <w:rFonts w:ascii="Courier" w:hAnsi="Courier"/>
          <w:szCs w:val="26"/>
        </w:rPr>
        <w:t>half-asleep.)</w:t>
      </w:r>
    </w:p>
    <w:p w14:paraId="4F7B52AC" w14:textId="5BE5BC54" w:rsidR="00016AF2" w:rsidRDefault="00016AF2" w:rsidP="004C364D">
      <w:pPr>
        <w:pStyle w:val="CharacterDialogue"/>
      </w:pPr>
      <w:r w:rsidRPr="00675854">
        <w:rPr>
          <w:b/>
        </w:rPr>
        <w:t>JERRY:</w:t>
      </w:r>
      <w:r w:rsidRPr="00675854">
        <w:rPr>
          <w:b/>
        </w:rPr>
        <w:br/>
      </w:r>
      <w:proofErr w:type="spellStart"/>
      <w:r w:rsidR="008A29EA" w:rsidRPr="00675854">
        <w:t>Mmmrrfff</w:t>
      </w:r>
      <w:proofErr w:type="spellEnd"/>
      <w:r w:rsidR="008A29EA" w:rsidRPr="00675854">
        <w:t>.</w:t>
      </w:r>
    </w:p>
    <w:p w14:paraId="1776C533" w14:textId="0D440844" w:rsidR="00D216BA" w:rsidRPr="00D216BA" w:rsidRDefault="00D216BA" w:rsidP="004C364D">
      <w:pPr>
        <w:pStyle w:val="CharacterDialogue"/>
        <w:rPr>
          <w:rFonts w:ascii="Courier" w:hAnsi="Courier"/>
        </w:rPr>
      </w:pPr>
      <w:r w:rsidRPr="00D216BA">
        <w:rPr>
          <w:rFonts w:ascii="Courier" w:hAnsi="Courier"/>
        </w:rPr>
        <w:t>(SFX: Ernie holds up the page and begins to read aloud.)</w:t>
      </w:r>
    </w:p>
    <w:p w14:paraId="5807A3C0" w14:textId="39F7506A" w:rsidR="00016AF2" w:rsidRPr="004C364D" w:rsidRDefault="00016AF2" w:rsidP="004C364D">
      <w:pPr>
        <w:pStyle w:val="CharacterDialogue"/>
      </w:pPr>
      <w:r w:rsidRPr="00675854">
        <w:rPr>
          <w:b/>
        </w:rPr>
        <w:t>ERNIE:</w:t>
      </w:r>
      <w:r w:rsidRPr="00675854">
        <w:rPr>
          <w:b/>
        </w:rPr>
        <w:br/>
      </w:r>
      <w:r w:rsidR="008A29EA" w:rsidRPr="00675854">
        <w:t>Six Thousand miles behind us, and the white glow in the night of the Capitol dome ahead. Six thousand miles of Canada and the United States, without getting lost by as much as a block. And here, within eight miles of the White House, we went through a place called Merryfield, Virginia, which we had never heard of before</w:t>
      </w:r>
      <w:r w:rsidR="004C364D">
        <w:t>.</w:t>
      </w:r>
      <w:r w:rsidR="008A29EA" w:rsidRPr="00675854">
        <w:t xml:space="preserve"> </w:t>
      </w:r>
    </w:p>
    <w:p w14:paraId="0731D983" w14:textId="2607640D" w:rsidR="00016AF2" w:rsidRPr="004C364D" w:rsidRDefault="00016AF2" w:rsidP="004C364D">
      <w:pPr>
        <w:pStyle w:val="CharacterDialogue"/>
      </w:pPr>
      <w:r w:rsidRPr="004C364D">
        <w:rPr>
          <w:b/>
          <w:bCs/>
        </w:rPr>
        <w:t>JERRY:</w:t>
      </w:r>
      <w:r w:rsidRPr="004C364D">
        <w:br/>
      </w:r>
      <w:r w:rsidR="008A29EA" w:rsidRPr="004C364D">
        <w:t>I’ve heard of it. And it was daytime.</w:t>
      </w:r>
    </w:p>
    <w:p w14:paraId="1C0128A5" w14:textId="311556E3" w:rsidR="00016AF2" w:rsidRPr="004C364D" w:rsidRDefault="00016AF2" w:rsidP="004C364D">
      <w:pPr>
        <w:pStyle w:val="CharacterDialogue"/>
      </w:pPr>
      <w:r w:rsidRPr="004C364D">
        <w:rPr>
          <w:b/>
          <w:bCs/>
        </w:rPr>
        <w:t>ERNIE:</w:t>
      </w:r>
      <w:r w:rsidRPr="004C364D">
        <w:br/>
      </w:r>
      <w:r w:rsidR="008A29EA" w:rsidRPr="004C364D">
        <w:t xml:space="preserve">Please don’t interrupt me. </w:t>
      </w:r>
    </w:p>
    <w:p w14:paraId="37030825" w14:textId="0E356872" w:rsidR="00016AF2" w:rsidRPr="004C364D" w:rsidRDefault="00016AF2" w:rsidP="004C364D">
      <w:pPr>
        <w:pStyle w:val="CharacterDialogue"/>
      </w:pPr>
      <w:r w:rsidRPr="004C364D">
        <w:rPr>
          <w:b/>
          <w:bCs/>
        </w:rPr>
        <w:lastRenderedPageBreak/>
        <w:t>JERRY:</w:t>
      </w:r>
      <w:r w:rsidRPr="004C364D">
        <w:br/>
      </w:r>
      <w:proofErr w:type="spellStart"/>
      <w:r w:rsidR="008A29EA" w:rsidRPr="004C364D">
        <w:t>Ope</w:t>
      </w:r>
      <w:proofErr w:type="spellEnd"/>
      <w:r w:rsidR="008A29EA" w:rsidRPr="004C364D">
        <w:t xml:space="preserve">. Forgot. </w:t>
      </w:r>
    </w:p>
    <w:p w14:paraId="11559D1C" w14:textId="60BCB743" w:rsidR="00016AF2" w:rsidRPr="004C364D" w:rsidRDefault="00016AF2" w:rsidP="004C364D">
      <w:pPr>
        <w:pStyle w:val="CharacterDialogue"/>
      </w:pPr>
      <w:r w:rsidRPr="004C364D">
        <w:rPr>
          <w:b/>
          <w:bCs/>
        </w:rPr>
        <w:t>ERNIE:</w:t>
      </w:r>
      <w:r w:rsidRPr="004C364D">
        <w:br/>
      </w:r>
      <w:r w:rsidR="008A29EA" w:rsidRPr="004C364D">
        <w:t xml:space="preserve">You can’t </w:t>
      </w:r>
      <w:proofErr w:type="spellStart"/>
      <w:r w:rsidR="008A29EA" w:rsidRPr="004C364D">
        <w:t>stomp</w:t>
      </w:r>
      <w:proofErr w:type="spellEnd"/>
      <w:r w:rsidR="008A29EA" w:rsidRPr="004C364D">
        <w:t xml:space="preserve"> all over a </w:t>
      </w:r>
      <w:proofErr w:type="spellStart"/>
      <w:proofErr w:type="gramStart"/>
      <w:r w:rsidR="008A29EA" w:rsidRPr="004C364D">
        <w:t>guys</w:t>
      </w:r>
      <w:proofErr w:type="spellEnd"/>
      <w:proofErr w:type="gramEnd"/>
      <w:r w:rsidR="008A29EA" w:rsidRPr="004C364D">
        <w:t>…</w:t>
      </w:r>
    </w:p>
    <w:p w14:paraId="659EF107" w14:textId="0E926A90" w:rsidR="00016AF2" w:rsidRPr="004C364D" w:rsidRDefault="00016AF2" w:rsidP="004C364D">
      <w:pPr>
        <w:pStyle w:val="CharacterDialogue"/>
      </w:pPr>
      <w:r w:rsidRPr="004C364D">
        <w:rPr>
          <w:b/>
          <w:bCs/>
        </w:rPr>
        <w:t>JERRY:</w:t>
      </w:r>
      <w:r w:rsidRPr="004C364D">
        <w:br/>
      </w:r>
      <w:r w:rsidR="008A29EA" w:rsidRPr="004C364D">
        <w:t>I know, I know. Go on. Start over.</w:t>
      </w:r>
    </w:p>
    <w:p w14:paraId="70B4B23F" w14:textId="77777777" w:rsidR="004C364D" w:rsidRPr="004C364D" w:rsidRDefault="00016AF2" w:rsidP="004C364D">
      <w:pPr>
        <w:pStyle w:val="CharacterDialogue"/>
      </w:pPr>
      <w:r w:rsidRPr="004C364D">
        <w:rPr>
          <w:b/>
          <w:bCs/>
        </w:rPr>
        <w:t>ERNIE:</w:t>
      </w:r>
      <w:r w:rsidRPr="004C364D">
        <w:br/>
      </w:r>
      <w:r w:rsidR="008A29EA" w:rsidRPr="004C364D">
        <w:t>…eight miles of the white house… Merryfield, Virginia… which we had never heard of before, and had to stop and ask the way.</w:t>
      </w:r>
    </w:p>
    <w:p w14:paraId="2CEBF531" w14:textId="09C54A01" w:rsidR="00635315" w:rsidRPr="004C364D" w:rsidRDefault="008A29EA" w:rsidP="004C364D">
      <w:pPr>
        <w:pStyle w:val="CharacterDialogue"/>
      </w:pPr>
      <w:r w:rsidRPr="004C364D">
        <w:t>It was in the soft warm spring of 1923 that I first saw Washington. I was a cub reporter, and the editor had compassionately invited me to stay at his hotel until I found a place to live. We were walking to work that first morning, walking with the world ahead of me, walking through McPherson Square, so green and pretty, with people sitting leisurely on the benches even as early as seven o’clock, and the editor said to me, “You’ll probably like Washington. But let me warn you: don’t stay here too long. It’s a nice easy-going city and people get in a rut, and if you stay till you get to liking it too well, you’ll never leave. You’ll just settle down to a pleasant routine and never amount to anything”.</w:t>
      </w:r>
    </w:p>
    <w:p w14:paraId="7E6C6A37" w14:textId="77777777" w:rsidR="00D216BA" w:rsidRDefault="00D216BA" w:rsidP="004C364D">
      <w:pPr>
        <w:pStyle w:val="CharacterDialogue"/>
      </w:pPr>
    </w:p>
    <w:p w14:paraId="79D13A4E" w14:textId="77777777" w:rsidR="00D216BA" w:rsidRDefault="00D216BA" w:rsidP="004C364D">
      <w:pPr>
        <w:pStyle w:val="CharacterDialogue"/>
      </w:pPr>
    </w:p>
    <w:p w14:paraId="7E60B053" w14:textId="77777777" w:rsidR="00D216BA" w:rsidRDefault="00D216BA" w:rsidP="004C364D">
      <w:pPr>
        <w:pStyle w:val="CharacterDialogue"/>
      </w:pPr>
    </w:p>
    <w:p w14:paraId="25737926" w14:textId="1FEAB278" w:rsidR="00D216BA" w:rsidRPr="00D216BA" w:rsidRDefault="00D216BA" w:rsidP="004C364D">
      <w:pPr>
        <w:pStyle w:val="CharacterDialogue"/>
        <w:rPr>
          <w:b/>
          <w:bCs/>
        </w:rPr>
      </w:pPr>
      <w:r w:rsidRPr="004C364D">
        <w:rPr>
          <w:b/>
          <w:bCs/>
        </w:rPr>
        <w:lastRenderedPageBreak/>
        <w:t>ERNIE (CONT’D):</w:t>
      </w:r>
    </w:p>
    <w:p w14:paraId="294A6887" w14:textId="5E595DE1" w:rsidR="00635315" w:rsidRPr="004C364D" w:rsidRDefault="008A29EA" w:rsidP="004C364D">
      <w:pPr>
        <w:pStyle w:val="CharacterDialogue"/>
      </w:pPr>
      <w:r w:rsidRPr="004C364D">
        <w:t>When I came back in 1935, I had been heeding that editor’s advice for a dozen years, always getting out of Washington. But somehow or other I kept coming back. Maybe it was the city that pulled me back, or maybe it was some stubborn part of me that didn’t want to amount to anything. Anyhow, here I was again.</w:t>
      </w:r>
    </w:p>
    <w:p w14:paraId="72656D82" w14:textId="5401E1B4" w:rsidR="00635315" w:rsidRPr="004C364D" w:rsidRDefault="008A29EA" w:rsidP="004C364D">
      <w:pPr>
        <w:pStyle w:val="CharacterDialogue"/>
      </w:pPr>
      <w:r w:rsidRPr="004C364D">
        <w:t>I have often wondered how Washington achieved the appearance in the niceties of a small town, while retaining the best features of the big city. Anyone who sends in the correct answer, plus ten dollars in gold, can have my</w:t>
      </w:r>
      <w:r w:rsidR="00D216BA">
        <w:t xml:space="preserve"> </w:t>
      </w:r>
      <w:r w:rsidRPr="004C364D">
        <w:t xml:space="preserve">expired season pass to the American League ball games. My only guess is: Washington, on the edge of the real south, naturally has some of the south’s delightful slothfulness. A good big percentage of the population came there from somewhere else— many of them from small towns. Physically, Washington is broad and smooth, its parks are big and numerous, it’s streets are wide and </w:t>
      </w:r>
      <w:proofErr w:type="gramStart"/>
      <w:r w:rsidRPr="004C364D">
        <w:t>it’s</w:t>
      </w:r>
      <w:proofErr w:type="gramEnd"/>
      <w:r w:rsidRPr="004C364D">
        <w:t xml:space="preserve"> buildings low, and the result is spaciousness. Many of its people live in apartment houses, hence the city doesn’t spread all over the eastern seaboard. A good part of its population is in comfortable circumstances, so that the pinched look and the anxious stare in the goad of hurry, hurry, hurry seldom settles on the citizens of Washington. The whole thing, summed up, makes for easy living.</w:t>
      </w:r>
    </w:p>
    <w:p w14:paraId="0D85D905" w14:textId="77777777" w:rsidR="00D216BA" w:rsidRDefault="00D216BA" w:rsidP="004C364D">
      <w:pPr>
        <w:pStyle w:val="CharacterDialogue"/>
      </w:pPr>
    </w:p>
    <w:p w14:paraId="45A3C80C" w14:textId="77777777" w:rsidR="00D216BA" w:rsidRDefault="00D216BA" w:rsidP="004C364D">
      <w:pPr>
        <w:pStyle w:val="CharacterDialogue"/>
      </w:pPr>
    </w:p>
    <w:p w14:paraId="7F19405C" w14:textId="77777777" w:rsidR="00D216BA" w:rsidRPr="004C364D" w:rsidRDefault="00D216BA" w:rsidP="00D216BA">
      <w:pPr>
        <w:pStyle w:val="CharacterDialogue"/>
        <w:rPr>
          <w:b/>
          <w:bCs/>
        </w:rPr>
      </w:pPr>
      <w:r w:rsidRPr="004C364D">
        <w:rPr>
          <w:b/>
          <w:bCs/>
        </w:rPr>
        <w:lastRenderedPageBreak/>
        <w:t>ERNIE (CONT’D):</w:t>
      </w:r>
    </w:p>
    <w:p w14:paraId="2B685BC1" w14:textId="373E4030" w:rsidR="00635315" w:rsidRPr="004C364D" w:rsidRDefault="008A29EA" w:rsidP="004C364D">
      <w:pPr>
        <w:pStyle w:val="CharacterDialogue"/>
      </w:pPr>
      <w:r w:rsidRPr="004C364D">
        <w:t xml:space="preserve">When a fellow has been shooting around the country and then goes back to Washington and walks down the street, all the people he knows stop and shake hands and say, “How was the trip”? </w:t>
      </w:r>
      <w:proofErr w:type="gramStart"/>
      <w:r w:rsidRPr="004C364D">
        <w:t>So</w:t>
      </w:r>
      <w:proofErr w:type="gramEnd"/>
      <w:r w:rsidRPr="004C364D">
        <w:t xml:space="preserve"> you say, “Oh, fine”, and you chat for a minute or two.</w:t>
      </w:r>
    </w:p>
    <w:p w14:paraId="182590B3" w14:textId="77777777" w:rsidR="00635315" w:rsidRPr="004C364D" w:rsidRDefault="008A29EA" w:rsidP="004C364D">
      <w:pPr>
        <w:pStyle w:val="CharacterDialogue"/>
      </w:pPr>
      <w:r w:rsidRPr="004C364D">
        <w:t>Up in the new Supreme Court building a handsome young man stopped and said, “You don’t know who I am do you”? I didn’t, so he told me he used to be a Western Union messenger and ran messages for me.</w:t>
      </w:r>
    </w:p>
    <w:p w14:paraId="3A14C2C4" w14:textId="35A55FB8" w:rsidR="00635315" w:rsidRPr="004C364D" w:rsidRDefault="008A29EA" w:rsidP="004C364D">
      <w:pPr>
        <w:pStyle w:val="CharacterDialogue"/>
      </w:pPr>
      <w:r w:rsidRPr="004C364D">
        <w:t>Down at the District jail, I saw friend of many years who was waiting to be tried for murder. He was glad to see me,</w:t>
      </w:r>
      <w:r w:rsidR="00D216BA">
        <w:t xml:space="preserve"> </w:t>
      </w:r>
      <w:r w:rsidRPr="004C364D">
        <w:t>and I to see him, and to see that he looked better than he had in years.</w:t>
      </w:r>
    </w:p>
    <w:p w14:paraId="5E66EA1F" w14:textId="77777777" w:rsidR="00635315" w:rsidRPr="004C364D" w:rsidRDefault="008A29EA" w:rsidP="004C364D">
      <w:pPr>
        <w:pStyle w:val="CharacterDialogue"/>
      </w:pPr>
      <w:r w:rsidRPr="004C364D">
        <w:t>Crossing the street, I heard somebody yell at me. It was a man standing on the corner counting cars. I asked him what for. He said he was doing it on relief, because the traffic bureau wanted the figures. Used to be a taxi driver, and I knew him well. A lot of taxi drivers are my friends.</w:t>
      </w:r>
      <w:r w:rsidR="004D2BFD" w:rsidRPr="004C364D">
        <w:br/>
      </w:r>
      <w:r w:rsidRPr="004C364D">
        <w:t xml:space="preserve">A fellow stopped me on the street and said, “I’m the man </w:t>
      </w:r>
      <w:proofErr w:type="gramStart"/>
      <w:r w:rsidRPr="004C364D">
        <w:t>who’s</w:t>
      </w:r>
      <w:proofErr w:type="gramEnd"/>
      <w:r w:rsidRPr="004C364D">
        <w:t xml:space="preserve"> poem you wouldn’t publish last winter”. I started to square off and make what little </w:t>
      </w:r>
      <w:proofErr w:type="spellStart"/>
      <w:r w:rsidRPr="004C364D">
        <w:t>defense</w:t>
      </w:r>
      <w:proofErr w:type="spellEnd"/>
      <w:r w:rsidRPr="004C364D">
        <w:t xml:space="preserve"> I could, but he said he just wanted to say hello, and he didn’t suppose he ever would get it published anywhere.</w:t>
      </w:r>
    </w:p>
    <w:p w14:paraId="1C0B5969" w14:textId="77777777" w:rsidR="00D216BA" w:rsidRDefault="00D216BA" w:rsidP="004C364D">
      <w:pPr>
        <w:pStyle w:val="CharacterDialogue"/>
      </w:pPr>
    </w:p>
    <w:p w14:paraId="7B0F283B" w14:textId="77777777" w:rsidR="00D216BA" w:rsidRDefault="00D216BA" w:rsidP="004C364D">
      <w:pPr>
        <w:pStyle w:val="CharacterDialogue"/>
      </w:pPr>
    </w:p>
    <w:p w14:paraId="55B7D59E" w14:textId="56D93CDA" w:rsidR="00D216BA" w:rsidRPr="00D216BA" w:rsidRDefault="00D216BA" w:rsidP="004C364D">
      <w:pPr>
        <w:pStyle w:val="CharacterDialogue"/>
        <w:rPr>
          <w:b/>
          <w:bCs/>
        </w:rPr>
      </w:pPr>
      <w:r w:rsidRPr="004C364D">
        <w:rPr>
          <w:b/>
          <w:bCs/>
        </w:rPr>
        <w:lastRenderedPageBreak/>
        <w:t>ERNIE (CONT’D):</w:t>
      </w:r>
    </w:p>
    <w:p w14:paraId="417D3088" w14:textId="670067E3" w:rsidR="004D2BFD" w:rsidRPr="004C364D" w:rsidRDefault="008A29EA" w:rsidP="004C364D">
      <w:pPr>
        <w:pStyle w:val="CharacterDialogue"/>
      </w:pPr>
      <w:r w:rsidRPr="004C364D">
        <w:t xml:space="preserve">So, you see, when I sit at home in the evening reading in the original Greek and thinking about my friends and what a diversified lot they are, I feel very proud of them, and proud of myself too, for knowing them. </w:t>
      </w:r>
      <w:proofErr w:type="gramStart"/>
      <w:r w:rsidRPr="004C364D">
        <w:t>Of course</w:t>
      </w:r>
      <w:proofErr w:type="gramEnd"/>
      <w:r w:rsidRPr="004C364D">
        <w:t xml:space="preserve"> I just dismissed all those who stop and say, “Have you been away”? Or “Where are you working now”? Or who want to talk about what ‘they’ve’ been doing</w:t>
      </w:r>
      <w:r w:rsidR="00D216BA">
        <w:t>.</w:t>
      </w:r>
    </w:p>
    <w:p w14:paraId="44D70342" w14:textId="3F83E1E0" w:rsidR="00016AF2" w:rsidRPr="004C364D" w:rsidRDefault="00016AF2" w:rsidP="004C364D">
      <w:pPr>
        <w:pStyle w:val="CharacterDialogue"/>
      </w:pPr>
      <w:r w:rsidRPr="004C364D">
        <w:rPr>
          <w:b/>
          <w:bCs/>
        </w:rPr>
        <w:t>JERRY:</w:t>
      </w:r>
      <w:r w:rsidRPr="004C364D">
        <w:br/>
      </w:r>
      <w:r w:rsidR="008A29EA" w:rsidRPr="004C364D">
        <w:t>I like how you just end it like that.</w:t>
      </w:r>
    </w:p>
    <w:p w14:paraId="5B90500F" w14:textId="718D120F" w:rsidR="00016AF2" w:rsidRPr="004C364D" w:rsidRDefault="00016AF2" w:rsidP="004C364D">
      <w:pPr>
        <w:pStyle w:val="CharacterDialogue"/>
      </w:pPr>
      <w:r w:rsidRPr="004C364D">
        <w:rPr>
          <w:b/>
          <w:bCs/>
        </w:rPr>
        <w:t>ERNIE:</w:t>
      </w:r>
      <w:r w:rsidRPr="004C364D">
        <w:br/>
      </w:r>
      <w:r w:rsidR="008A29EA" w:rsidRPr="004C364D">
        <w:t>Do you, now?</w:t>
      </w:r>
    </w:p>
    <w:p w14:paraId="4F2CB096" w14:textId="542373AE" w:rsidR="00016AF2" w:rsidRPr="004C364D" w:rsidRDefault="00016AF2" w:rsidP="004C364D">
      <w:pPr>
        <w:pStyle w:val="CharacterDialogue"/>
      </w:pPr>
      <w:r w:rsidRPr="004C364D">
        <w:rPr>
          <w:b/>
          <w:bCs/>
        </w:rPr>
        <w:t>JERRY:</w:t>
      </w:r>
      <w:r w:rsidRPr="004C364D">
        <w:br/>
      </w:r>
      <w:r w:rsidR="008A29EA" w:rsidRPr="004C364D">
        <w:t>You have to find that rhythm. If you don’t read it right, it feels like it just peters out.</w:t>
      </w:r>
    </w:p>
    <w:p w14:paraId="2D000777" w14:textId="6CD5177B" w:rsidR="00016AF2" w:rsidRPr="004C364D" w:rsidRDefault="00016AF2" w:rsidP="004C364D">
      <w:pPr>
        <w:pStyle w:val="CharacterDialogue"/>
      </w:pPr>
      <w:r w:rsidRPr="004C364D">
        <w:rPr>
          <w:b/>
          <w:bCs/>
        </w:rPr>
        <w:t>ERNIE:</w:t>
      </w:r>
      <w:r w:rsidRPr="004C364D">
        <w:br/>
      </w:r>
      <w:r w:rsidR="008A29EA" w:rsidRPr="004C364D">
        <w:t>There’s a right way, and a wrong way to read everything.</w:t>
      </w:r>
    </w:p>
    <w:p w14:paraId="16C71D0F" w14:textId="47A18DF5" w:rsidR="00016AF2" w:rsidRPr="004C364D" w:rsidRDefault="00016AF2" w:rsidP="004C364D">
      <w:pPr>
        <w:pStyle w:val="CharacterDialogue"/>
      </w:pPr>
      <w:r w:rsidRPr="004C364D">
        <w:rPr>
          <w:b/>
          <w:bCs/>
        </w:rPr>
        <w:t>JERRY:</w:t>
      </w:r>
      <w:r w:rsidRPr="004C364D">
        <w:br/>
      </w:r>
      <w:r w:rsidR="008A29EA" w:rsidRPr="004C364D">
        <w:t>That a political statement?</w:t>
      </w:r>
    </w:p>
    <w:p w14:paraId="302EA368" w14:textId="0DE47F0A" w:rsidR="00016AF2" w:rsidRPr="004C364D" w:rsidRDefault="00016AF2" w:rsidP="004C364D">
      <w:pPr>
        <w:pStyle w:val="CharacterDialogue"/>
      </w:pPr>
      <w:r w:rsidRPr="004C364D">
        <w:rPr>
          <w:b/>
          <w:bCs/>
        </w:rPr>
        <w:t>ERNIE:</w:t>
      </w:r>
      <w:r w:rsidRPr="004C364D">
        <w:br/>
      </w:r>
      <w:r w:rsidR="008A29EA" w:rsidRPr="004C364D">
        <w:t>Ha! No. But, rhythm. Yeah. Got to have that.</w:t>
      </w:r>
    </w:p>
    <w:p w14:paraId="08BAA38C" w14:textId="0B404F02" w:rsidR="00016AF2" w:rsidRPr="004C364D" w:rsidRDefault="00016AF2" w:rsidP="004C364D">
      <w:pPr>
        <w:pStyle w:val="CharacterDialogue"/>
      </w:pPr>
      <w:r w:rsidRPr="004C364D">
        <w:rPr>
          <w:b/>
          <w:bCs/>
        </w:rPr>
        <w:t>JERRY:</w:t>
      </w:r>
      <w:r w:rsidRPr="004C364D">
        <w:br/>
      </w:r>
      <w:r w:rsidR="008A29EA" w:rsidRPr="004C364D">
        <w:t>I hear it.</w:t>
      </w:r>
    </w:p>
    <w:p w14:paraId="37C02947" w14:textId="1A4DB2A6" w:rsidR="00016AF2" w:rsidRPr="004C364D" w:rsidRDefault="00016AF2" w:rsidP="004C364D">
      <w:pPr>
        <w:pStyle w:val="CharacterDialogue"/>
      </w:pPr>
      <w:r w:rsidRPr="004C364D">
        <w:rPr>
          <w:b/>
          <w:bCs/>
        </w:rPr>
        <w:t>ERNIE:</w:t>
      </w:r>
      <w:r w:rsidRPr="004C364D">
        <w:br/>
      </w:r>
      <w:r w:rsidR="008A29EA" w:rsidRPr="004C364D">
        <w:t>Well…I’m glad one of my readers gets me.</w:t>
      </w:r>
      <w:r w:rsidR="004D2BFD" w:rsidRPr="004C364D">
        <w:t xml:space="preserve"> (LONG PAUSE)</w:t>
      </w:r>
    </w:p>
    <w:p w14:paraId="5F4CA20E" w14:textId="20564445" w:rsidR="00016AF2" w:rsidRPr="004C364D" w:rsidRDefault="00016AF2" w:rsidP="004C364D">
      <w:pPr>
        <w:pStyle w:val="CharacterDialogue"/>
      </w:pPr>
      <w:r w:rsidRPr="004C364D">
        <w:rPr>
          <w:b/>
          <w:bCs/>
        </w:rPr>
        <w:lastRenderedPageBreak/>
        <w:t>JERRY:</w:t>
      </w:r>
      <w:r w:rsidRPr="004C364D">
        <w:br/>
      </w:r>
      <w:r w:rsidR="008A29EA" w:rsidRPr="004C364D">
        <w:t>What?</w:t>
      </w:r>
    </w:p>
    <w:p w14:paraId="26B9D3BC" w14:textId="77777777" w:rsidR="00B14284" w:rsidRPr="004C364D" w:rsidRDefault="00016AF2" w:rsidP="004C364D">
      <w:pPr>
        <w:pStyle w:val="CharacterDialogue"/>
      </w:pPr>
      <w:r w:rsidRPr="004C364D">
        <w:rPr>
          <w:b/>
          <w:bCs/>
        </w:rPr>
        <w:t>ERNIE:</w:t>
      </w:r>
      <w:r w:rsidRPr="004C364D">
        <w:br/>
      </w:r>
      <w:r w:rsidR="008A29EA" w:rsidRPr="004C364D">
        <w:t>Nothing. I mean…thanks.</w:t>
      </w:r>
    </w:p>
    <w:p w14:paraId="41FC9BFA" w14:textId="77777777" w:rsidR="00B14284" w:rsidRPr="004C364D" w:rsidRDefault="00B14284" w:rsidP="004C364D">
      <w:pPr>
        <w:pStyle w:val="CharacterDialogue"/>
        <w:ind w:left="5040" w:firstLine="720"/>
        <w:rPr>
          <w:rFonts w:ascii="Courier" w:hAnsi="Courier"/>
          <w:b/>
          <w:bCs/>
        </w:rPr>
      </w:pPr>
      <w:r w:rsidRPr="004C364D">
        <w:rPr>
          <w:rFonts w:ascii="Courier" w:hAnsi="Courier"/>
          <w:b/>
          <w:bCs/>
        </w:rPr>
        <w:t>MUSIC SEGUE:</w:t>
      </w:r>
    </w:p>
    <w:p w14:paraId="47596DCD" w14:textId="77777777" w:rsidR="004D2BFD" w:rsidRPr="004C364D" w:rsidRDefault="004D2BFD" w:rsidP="004C364D">
      <w:pPr>
        <w:pStyle w:val="CharacterDialogue"/>
      </w:pPr>
    </w:p>
    <w:p w14:paraId="4D658376" w14:textId="77777777" w:rsidR="00B14284" w:rsidRPr="004C364D" w:rsidRDefault="00B14284" w:rsidP="004C364D">
      <w:pPr>
        <w:pStyle w:val="CharacterDialogue"/>
      </w:pPr>
    </w:p>
    <w:p w14:paraId="710DF218" w14:textId="77777777" w:rsidR="00B14284" w:rsidRPr="004C364D" w:rsidRDefault="00B14284" w:rsidP="004C364D">
      <w:pPr>
        <w:pStyle w:val="CharacterDialogue"/>
      </w:pPr>
    </w:p>
    <w:p w14:paraId="04B4E5DD" w14:textId="159E5080" w:rsidR="00B14284" w:rsidRDefault="00B14284" w:rsidP="004C364D">
      <w:pPr>
        <w:pStyle w:val="CharacterDialogue"/>
      </w:pPr>
    </w:p>
    <w:p w14:paraId="7582FA97" w14:textId="3CD4669F" w:rsidR="00D216BA" w:rsidRDefault="00D216BA" w:rsidP="004C364D">
      <w:pPr>
        <w:pStyle w:val="CharacterDialogue"/>
      </w:pPr>
    </w:p>
    <w:p w14:paraId="3B71ADAA" w14:textId="13202CAD" w:rsidR="00D216BA" w:rsidRDefault="00D216BA" w:rsidP="004C364D">
      <w:pPr>
        <w:pStyle w:val="CharacterDialogue"/>
      </w:pPr>
    </w:p>
    <w:p w14:paraId="545E9B20" w14:textId="4C71EFE5" w:rsidR="00D216BA" w:rsidRDefault="00D216BA" w:rsidP="004C364D">
      <w:pPr>
        <w:pStyle w:val="CharacterDialogue"/>
      </w:pPr>
    </w:p>
    <w:p w14:paraId="4A0CF2CA" w14:textId="6DCB1DF9" w:rsidR="00D216BA" w:rsidRDefault="00D216BA" w:rsidP="004C364D">
      <w:pPr>
        <w:pStyle w:val="CharacterDialogue"/>
      </w:pPr>
    </w:p>
    <w:p w14:paraId="2449DD8F" w14:textId="40C5736B" w:rsidR="00D216BA" w:rsidRDefault="00D216BA" w:rsidP="004C364D">
      <w:pPr>
        <w:pStyle w:val="CharacterDialogue"/>
      </w:pPr>
    </w:p>
    <w:p w14:paraId="71E999BF" w14:textId="29BC3856" w:rsidR="00D216BA" w:rsidRDefault="00D216BA" w:rsidP="004C364D">
      <w:pPr>
        <w:pStyle w:val="CharacterDialogue"/>
      </w:pPr>
    </w:p>
    <w:p w14:paraId="34CA1023" w14:textId="77777777" w:rsidR="00D216BA" w:rsidRPr="004C364D" w:rsidRDefault="00D216BA" w:rsidP="004C364D">
      <w:pPr>
        <w:pStyle w:val="CharacterDialogue"/>
      </w:pPr>
    </w:p>
    <w:p w14:paraId="033BA23E" w14:textId="46D9E0D6" w:rsidR="00B14284" w:rsidRDefault="00B14284" w:rsidP="004C364D">
      <w:pPr>
        <w:pStyle w:val="CharacterDialogue"/>
      </w:pPr>
    </w:p>
    <w:p w14:paraId="2F934E94" w14:textId="413A5FA1" w:rsidR="00D216BA" w:rsidRDefault="00D216BA" w:rsidP="004C364D">
      <w:pPr>
        <w:pStyle w:val="CharacterDialogue"/>
      </w:pPr>
    </w:p>
    <w:p w14:paraId="7773717C" w14:textId="22D5A5A0" w:rsidR="00D216BA" w:rsidRDefault="00D216BA" w:rsidP="004C364D">
      <w:pPr>
        <w:pStyle w:val="CharacterDialogue"/>
      </w:pPr>
    </w:p>
    <w:p w14:paraId="793F9D19" w14:textId="187ACE35" w:rsidR="00D216BA" w:rsidRDefault="00D216BA" w:rsidP="004C364D">
      <w:pPr>
        <w:pStyle w:val="CharacterDialogue"/>
      </w:pPr>
    </w:p>
    <w:p w14:paraId="3A458020" w14:textId="77777777" w:rsidR="00D216BA" w:rsidRPr="004C364D" w:rsidRDefault="00D216BA" w:rsidP="004C364D">
      <w:pPr>
        <w:pStyle w:val="CharacterDialogue"/>
      </w:pPr>
    </w:p>
    <w:p w14:paraId="21CBD887" w14:textId="3927B1BF" w:rsidR="00B14284" w:rsidRPr="004C364D" w:rsidRDefault="00B14284" w:rsidP="004C364D">
      <w:pPr>
        <w:pStyle w:val="CharacterDialogue"/>
        <w:rPr>
          <w:b/>
          <w:bCs/>
          <w:u w:val="single"/>
        </w:rPr>
      </w:pPr>
      <w:r w:rsidRPr="004C364D">
        <w:rPr>
          <w:b/>
          <w:bCs/>
          <w:u w:val="single"/>
        </w:rPr>
        <w:lastRenderedPageBreak/>
        <w:t>7a. INT. NPR STUDIO - DAY</w:t>
      </w:r>
    </w:p>
    <w:p w14:paraId="243E68C5" w14:textId="77777777" w:rsidR="00B14284" w:rsidRPr="004C364D" w:rsidRDefault="00B14284" w:rsidP="004C364D">
      <w:pPr>
        <w:pStyle w:val="CharacterDialogue"/>
        <w:rPr>
          <w:rFonts w:ascii="Courier" w:hAnsi="Courier"/>
        </w:rPr>
      </w:pPr>
      <w:r w:rsidRPr="004C364D">
        <w:rPr>
          <w:rFonts w:ascii="Courier" w:hAnsi="Courier"/>
        </w:rPr>
        <w:t>(MUSIC: Continues to play under this.)</w:t>
      </w:r>
    </w:p>
    <w:p w14:paraId="0946211D" w14:textId="77777777" w:rsidR="00B14284" w:rsidRPr="004C364D" w:rsidRDefault="00B14284" w:rsidP="004C364D">
      <w:pPr>
        <w:pStyle w:val="CharacterDialogue"/>
        <w:rPr>
          <w:rFonts w:ascii="Courier" w:hAnsi="Courier"/>
        </w:rPr>
      </w:pPr>
      <w:r w:rsidRPr="004C364D">
        <w:rPr>
          <w:rFonts w:ascii="Courier" w:hAnsi="Courier"/>
        </w:rPr>
        <w:t>(SFX: Small studio ambience.)</w:t>
      </w:r>
    </w:p>
    <w:p w14:paraId="62711D51" w14:textId="78FEEFF3" w:rsidR="00B14284" w:rsidRPr="004C364D" w:rsidRDefault="00B14284" w:rsidP="004C364D">
      <w:pPr>
        <w:pStyle w:val="CharacterDialogue"/>
      </w:pPr>
      <w:r w:rsidRPr="004C364D">
        <w:rPr>
          <w:b/>
          <w:bCs/>
        </w:rPr>
        <w:t>DAN V. PRESCOTT:</w:t>
      </w:r>
      <w:r w:rsidRPr="004C364D">
        <w:br/>
        <w:t xml:space="preserve">Next week on The Ernie Pyle Experiment: </w:t>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287E86B7" w14:textId="77777777" w:rsidR="00B14284" w:rsidRPr="004C364D" w:rsidRDefault="00B14284" w:rsidP="004C364D">
      <w:pPr>
        <w:pStyle w:val="CharacterDialogue"/>
      </w:pPr>
    </w:p>
    <w:p w14:paraId="1902EF9A" w14:textId="77777777" w:rsidR="00B14284" w:rsidRPr="004C364D" w:rsidRDefault="00B14284" w:rsidP="004C364D">
      <w:pPr>
        <w:pStyle w:val="CharacterDialogue"/>
      </w:pPr>
    </w:p>
    <w:p w14:paraId="20AEA79C" w14:textId="77777777" w:rsidR="00B14284" w:rsidRPr="004C364D" w:rsidRDefault="00B14284" w:rsidP="004C364D">
      <w:pPr>
        <w:pStyle w:val="CharacterDialogue"/>
      </w:pPr>
    </w:p>
    <w:p w14:paraId="6760DC25" w14:textId="77777777" w:rsidR="00B14284" w:rsidRPr="004C364D" w:rsidRDefault="00B14284" w:rsidP="004C364D">
      <w:pPr>
        <w:pStyle w:val="CharacterDialogue"/>
      </w:pPr>
    </w:p>
    <w:p w14:paraId="09EA546E" w14:textId="77777777" w:rsidR="00B14284" w:rsidRPr="004C364D" w:rsidRDefault="00B14284" w:rsidP="004C364D">
      <w:pPr>
        <w:pStyle w:val="CharacterDialogue"/>
      </w:pPr>
    </w:p>
    <w:p w14:paraId="7DB5C365" w14:textId="77777777" w:rsidR="00B14284" w:rsidRPr="004C364D" w:rsidRDefault="00B14284" w:rsidP="004C364D">
      <w:pPr>
        <w:pStyle w:val="CharacterDialogue"/>
      </w:pPr>
    </w:p>
    <w:p w14:paraId="4115E5D0" w14:textId="77777777" w:rsidR="00B14284" w:rsidRPr="004C364D" w:rsidRDefault="00B14284" w:rsidP="004C364D">
      <w:pPr>
        <w:pStyle w:val="CharacterDialogue"/>
      </w:pPr>
    </w:p>
    <w:p w14:paraId="001E3A9A" w14:textId="77777777" w:rsidR="00B14284" w:rsidRPr="004C364D" w:rsidRDefault="00B14284" w:rsidP="004C364D">
      <w:pPr>
        <w:pStyle w:val="CharacterDialogue"/>
      </w:pPr>
    </w:p>
    <w:p w14:paraId="22BAD7DA" w14:textId="77777777" w:rsidR="00B14284" w:rsidRPr="004C364D" w:rsidRDefault="00B14284" w:rsidP="004C364D">
      <w:pPr>
        <w:pStyle w:val="CharacterDialogue"/>
      </w:pPr>
    </w:p>
    <w:p w14:paraId="74F7789F" w14:textId="77777777" w:rsidR="00B14284" w:rsidRPr="004C364D" w:rsidRDefault="00B14284" w:rsidP="004C364D">
      <w:pPr>
        <w:pStyle w:val="CharacterDialogue"/>
      </w:pPr>
    </w:p>
    <w:p w14:paraId="54DB5D5A" w14:textId="77777777" w:rsidR="00B14284" w:rsidRPr="004C364D" w:rsidRDefault="00B14284" w:rsidP="004C364D">
      <w:pPr>
        <w:pStyle w:val="CharacterDialogue"/>
      </w:pPr>
    </w:p>
    <w:p w14:paraId="7E992D9E" w14:textId="77777777" w:rsidR="00B14284" w:rsidRPr="004C364D" w:rsidRDefault="00B14284" w:rsidP="004C364D">
      <w:pPr>
        <w:pStyle w:val="CharacterDialogue"/>
      </w:pPr>
    </w:p>
    <w:p w14:paraId="55780421" w14:textId="77777777" w:rsidR="00B14284" w:rsidRPr="004C364D" w:rsidRDefault="00B14284" w:rsidP="004C364D">
      <w:pPr>
        <w:pStyle w:val="CharacterDialogue"/>
      </w:pPr>
    </w:p>
    <w:p w14:paraId="78433808" w14:textId="77777777" w:rsidR="00B14284" w:rsidRPr="004C364D" w:rsidRDefault="00B14284" w:rsidP="004C364D">
      <w:pPr>
        <w:pStyle w:val="CharacterDialogue"/>
      </w:pPr>
    </w:p>
    <w:p w14:paraId="5F5229D9" w14:textId="77777777" w:rsidR="00B14284" w:rsidRPr="004C364D" w:rsidRDefault="00B14284" w:rsidP="004C364D">
      <w:pPr>
        <w:pStyle w:val="CharacterDialogue"/>
      </w:pPr>
    </w:p>
    <w:p w14:paraId="6E1C4564" w14:textId="63678F72" w:rsidR="00B14284" w:rsidRPr="004C364D" w:rsidRDefault="00B14284" w:rsidP="004C364D">
      <w:pPr>
        <w:pStyle w:val="CharacterDialogue"/>
        <w:rPr>
          <w:b/>
          <w:bCs/>
          <w:u w:val="single"/>
        </w:rPr>
      </w:pPr>
      <w:r w:rsidRPr="004C364D">
        <w:rPr>
          <w:b/>
          <w:bCs/>
          <w:u w:val="single"/>
        </w:rPr>
        <w:lastRenderedPageBreak/>
        <w:t>7b. MONTAGE</w:t>
      </w:r>
    </w:p>
    <w:p w14:paraId="4D9F0C2E" w14:textId="59AD8688" w:rsidR="00B14284" w:rsidRPr="004C364D" w:rsidRDefault="00B14284" w:rsidP="004C364D">
      <w:pPr>
        <w:pStyle w:val="CharacterDialogue"/>
        <w:rPr>
          <w:rFonts w:ascii="Courier" w:hAnsi="Courier"/>
        </w:rPr>
      </w:pPr>
      <w:r w:rsidRPr="004C364D">
        <w:rPr>
          <w:rFonts w:ascii="Courier" w:hAnsi="Courier"/>
        </w:rPr>
        <w:t>(A preview cuts and sound bites from episode 9.)</w:t>
      </w:r>
    </w:p>
    <w:p w14:paraId="69A32E7B" w14:textId="77777777" w:rsidR="00B14284" w:rsidRPr="004C364D" w:rsidRDefault="00B14284" w:rsidP="004C364D">
      <w:pPr>
        <w:pStyle w:val="CharacterDialogue"/>
        <w:rPr>
          <w:rFonts w:ascii="Courier" w:hAnsi="Courier"/>
          <w:b/>
          <w:bCs/>
        </w:rPr>
      </w:pPr>
      <w:r w:rsidRPr="004C364D">
        <w:tab/>
      </w: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343B027F" w14:textId="77777777" w:rsidR="00B14284" w:rsidRPr="004C364D" w:rsidRDefault="00B14284" w:rsidP="004C364D">
      <w:pPr>
        <w:pStyle w:val="CharacterDialogue"/>
      </w:pPr>
    </w:p>
    <w:p w14:paraId="56DB857F" w14:textId="77777777" w:rsidR="00B14284" w:rsidRPr="004C364D" w:rsidRDefault="00B14284" w:rsidP="004C364D">
      <w:pPr>
        <w:pStyle w:val="CharacterDialogue"/>
      </w:pPr>
    </w:p>
    <w:p w14:paraId="3E9D3E4A" w14:textId="77777777" w:rsidR="00B14284" w:rsidRPr="004C364D" w:rsidRDefault="00B14284" w:rsidP="004C364D">
      <w:pPr>
        <w:pStyle w:val="CharacterDialogue"/>
      </w:pPr>
    </w:p>
    <w:p w14:paraId="316B7EF7" w14:textId="77777777" w:rsidR="00B14284" w:rsidRPr="004C364D" w:rsidRDefault="00B14284" w:rsidP="004C364D">
      <w:pPr>
        <w:pStyle w:val="CharacterDialogue"/>
      </w:pPr>
    </w:p>
    <w:p w14:paraId="03F29AA8" w14:textId="77777777" w:rsidR="00B14284" w:rsidRPr="004C364D" w:rsidRDefault="00B14284" w:rsidP="004C364D">
      <w:pPr>
        <w:pStyle w:val="CharacterDialogue"/>
      </w:pPr>
    </w:p>
    <w:p w14:paraId="0D23D91B" w14:textId="77777777" w:rsidR="00B14284" w:rsidRPr="004C364D" w:rsidRDefault="00B14284" w:rsidP="004C364D">
      <w:pPr>
        <w:pStyle w:val="CharacterDialogue"/>
      </w:pPr>
    </w:p>
    <w:p w14:paraId="334C8B85" w14:textId="77777777" w:rsidR="00B14284" w:rsidRPr="004C364D" w:rsidRDefault="00B14284" w:rsidP="004C364D">
      <w:pPr>
        <w:pStyle w:val="CharacterDialogue"/>
      </w:pPr>
    </w:p>
    <w:p w14:paraId="1A913553" w14:textId="77777777" w:rsidR="00B14284" w:rsidRPr="004C364D" w:rsidRDefault="00B14284" w:rsidP="004C364D">
      <w:pPr>
        <w:pStyle w:val="CharacterDialogue"/>
      </w:pPr>
    </w:p>
    <w:p w14:paraId="4FB779FB" w14:textId="77777777" w:rsidR="00B14284" w:rsidRPr="004C364D" w:rsidRDefault="00B14284" w:rsidP="004C364D">
      <w:pPr>
        <w:pStyle w:val="CharacterDialogue"/>
      </w:pPr>
    </w:p>
    <w:p w14:paraId="4CCF814D" w14:textId="77777777" w:rsidR="00B14284" w:rsidRPr="004C364D" w:rsidRDefault="00B14284" w:rsidP="004C364D">
      <w:pPr>
        <w:pStyle w:val="CharacterDialogue"/>
      </w:pPr>
    </w:p>
    <w:p w14:paraId="4FA04F1F" w14:textId="77777777" w:rsidR="00B14284" w:rsidRPr="004C364D" w:rsidRDefault="00B14284" w:rsidP="004C364D">
      <w:pPr>
        <w:pStyle w:val="CharacterDialogue"/>
      </w:pPr>
    </w:p>
    <w:p w14:paraId="54084488" w14:textId="77777777" w:rsidR="00B14284" w:rsidRPr="004C364D" w:rsidRDefault="00B14284" w:rsidP="004C364D">
      <w:pPr>
        <w:pStyle w:val="CharacterDialogue"/>
      </w:pPr>
    </w:p>
    <w:p w14:paraId="5C3A014D" w14:textId="77777777" w:rsidR="00B14284" w:rsidRPr="004C364D" w:rsidRDefault="00B14284" w:rsidP="004C364D">
      <w:pPr>
        <w:pStyle w:val="CharacterDialogue"/>
      </w:pPr>
    </w:p>
    <w:p w14:paraId="3850D664" w14:textId="77777777" w:rsidR="00B14284" w:rsidRPr="004C364D" w:rsidRDefault="00B14284" w:rsidP="004C364D">
      <w:pPr>
        <w:pStyle w:val="CharacterDialogue"/>
      </w:pPr>
    </w:p>
    <w:p w14:paraId="103D97FE" w14:textId="77777777" w:rsidR="00B14284" w:rsidRPr="004C364D" w:rsidRDefault="00B14284" w:rsidP="004C364D">
      <w:pPr>
        <w:pStyle w:val="CharacterDialogue"/>
      </w:pPr>
    </w:p>
    <w:p w14:paraId="25FCA0B3" w14:textId="77777777" w:rsidR="00B14284" w:rsidRPr="004C364D" w:rsidRDefault="00B14284" w:rsidP="004C364D">
      <w:pPr>
        <w:pStyle w:val="CharacterDialogue"/>
      </w:pPr>
    </w:p>
    <w:p w14:paraId="0EC7B2C9" w14:textId="77777777" w:rsidR="00B14284" w:rsidRPr="004C364D" w:rsidRDefault="00B14284" w:rsidP="004C364D">
      <w:pPr>
        <w:pStyle w:val="CharacterDialogue"/>
      </w:pPr>
    </w:p>
    <w:p w14:paraId="1E227AA0" w14:textId="1B71C556" w:rsidR="00B14284" w:rsidRPr="004C364D" w:rsidRDefault="00B14284" w:rsidP="004C364D">
      <w:pPr>
        <w:pStyle w:val="CharacterDialogue"/>
        <w:rPr>
          <w:b/>
          <w:bCs/>
          <w:u w:val="single"/>
        </w:rPr>
      </w:pPr>
      <w:r w:rsidRPr="004C364D">
        <w:rPr>
          <w:b/>
          <w:bCs/>
          <w:u w:val="single"/>
        </w:rPr>
        <w:lastRenderedPageBreak/>
        <w:t>7c. INT. NPR STUDIO - DAY</w:t>
      </w:r>
    </w:p>
    <w:p w14:paraId="0DB2B853" w14:textId="418B50EF" w:rsidR="00B14284" w:rsidRPr="004C364D" w:rsidRDefault="00B14284" w:rsidP="004C364D">
      <w:pPr>
        <w:pStyle w:val="CharacterDialogue"/>
        <w:rPr>
          <w:rFonts w:ascii="Courier" w:hAnsi="Courier"/>
        </w:rPr>
      </w:pPr>
      <w:r w:rsidRPr="004C364D">
        <w:rPr>
          <w:rFonts w:ascii="Courier" w:hAnsi="Courier"/>
        </w:rPr>
        <w:t>(MUSIC: Continues to play under this.</w:t>
      </w:r>
      <w:r w:rsidR="00D216BA">
        <w:rPr>
          <w:rFonts w:ascii="Courier" w:hAnsi="Courier"/>
        </w:rPr>
        <w:t xml:space="preserve"> </w:t>
      </w:r>
      <w:r w:rsidRPr="004C364D">
        <w:rPr>
          <w:rFonts w:ascii="Courier" w:hAnsi="Courier"/>
        </w:rPr>
        <w:t>SFX: Small studio ambience.)</w:t>
      </w:r>
    </w:p>
    <w:p w14:paraId="6BF16CF1" w14:textId="77777777" w:rsidR="00B14284" w:rsidRPr="004C364D" w:rsidRDefault="00B14284" w:rsidP="004C364D">
      <w:pPr>
        <w:pStyle w:val="CharacterDialogue"/>
        <w:rPr>
          <w:b/>
          <w:bCs/>
        </w:rPr>
      </w:pPr>
      <w:r w:rsidRPr="004C364D">
        <w:rPr>
          <w:b/>
          <w:bCs/>
        </w:rPr>
        <w:t>DAN V. PRESCOTT (CONT’D):</w:t>
      </w:r>
    </w:p>
    <w:p w14:paraId="557B2DE5" w14:textId="77777777" w:rsidR="00B14284" w:rsidRPr="004C364D" w:rsidRDefault="00B14284" w:rsidP="004C364D">
      <w:pPr>
        <w:pStyle w:val="CharacterDialogue"/>
      </w:pPr>
      <w:r w:rsidRPr="004C364D">
        <w:t xml:space="preserve">Back next week with more stories from The Ernie Pyle Experiment. I’m Dan V. Prescott, </w:t>
      </w:r>
      <w:proofErr w:type="gramStart"/>
      <w:r w:rsidRPr="004C364D">
        <w:t>Reminding</w:t>
      </w:r>
      <w:proofErr w:type="gramEnd"/>
      <w:r w:rsidRPr="004C364D">
        <w:t xml:space="preserve"> you that the good road never ends, if you can only stay on it.</w:t>
      </w:r>
    </w:p>
    <w:p w14:paraId="719C7CE9" w14:textId="77777777" w:rsidR="00B14284" w:rsidRPr="004C364D" w:rsidRDefault="00B14284" w:rsidP="004C364D">
      <w:pPr>
        <w:pStyle w:val="CharacterDialogue"/>
        <w:ind w:left="5040" w:firstLine="720"/>
        <w:rPr>
          <w:rFonts w:ascii="Courier" w:hAnsi="Courier"/>
          <w:b/>
          <w:bCs/>
        </w:rPr>
      </w:pPr>
      <w:r w:rsidRPr="004C364D">
        <w:rPr>
          <w:rFonts w:ascii="Courier" w:hAnsi="Courier"/>
          <w:b/>
          <w:bCs/>
        </w:rPr>
        <w:t>FADE TO:</w:t>
      </w:r>
    </w:p>
    <w:p w14:paraId="1B70F055" w14:textId="77777777" w:rsidR="00B14284" w:rsidRPr="004C364D" w:rsidRDefault="00B14284" w:rsidP="004C364D">
      <w:pPr>
        <w:pStyle w:val="CharacterDialogue"/>
        <w:rPr>
          <w:rFonts w:ascii="Courier" w:hAnsi="Courier"/>
        </w:rPr>
      </w:pPr>
      <w:r w:rsidRPr="004C364D">
        <w:rPr>
          <w:rFonts w:ascii="Courier" w:hAnsi="Courier"/>
        </w:rPr>
        <w:t>(MUSIC: “THE WASHINGTON POST MARCH”.)</w:t>
      </w:r>
    </w:p>
    <w:p w14:paraId="56C09FC1" w14:textId="77777777" w:rsidR="00B14284" w:rsidRPr="004C364D" w:rsidRDefault="00B14284" w:rsidP="004C364D">
      <w:pPr>
        <w:pStyle w:val="CharacterDialogue"/>
        <w:rPr>
          <w:rFonts w:ascii="Courier" w:hAnsi="Courier"/>
        </w:rPr>
      </w:pPr>
      <w:r w:rsidRPr="004C364D">
        <w:rPr>
          <w:rFonts w:ascii="Courier" w:hAnsi="Courier"/>
        </w:rPr>
        <w:t>CREDIT ROLL</w:t>
      </w:r>
    </w:p>
    <w:p w14:paraId="36BD95C4" w14:textId="77777777" w:rsidR="00B14284" w:rsidRPr="004C364D" w:rsidRDefault="00B14284" w:rsidP="004C364D">
      <w:pPr>
        <w:pStyle w:val="CharacterDialogue"/>
        <w:rPr>
          <w:rFonts w:ascii="Courier" w:hAnsi="Courier"/>
        </w:rPr>
      </w:pPr>
      <w:r w:rsidRPr="004C364D">
        <w:rPr>
          <w:rFonts w:ascii="Courier" w:hAnsi="Courier"/>
        </w:rPr>
        <w:t>(MUSIC: Continues to play under this.)</w:t>
      </w:r>
    </w:p>
    <w:p w14:paraId="22275433" w14:textId="77777777" w:rsidR="00B14284" w:rsidRPr="004C364D" w:rsidRDefault="00B14284" w:rsidP="004C364D">
      <w:pPr>
        <w:pStyle w:val="CharacterDialogue"/>
        <w:rPr>
          <w:b/>
          <w:bCs/>
        </w:rPr>
      </w:pPr>
      <w:r w:rsidRPr="004C364D">
        <w:rPr>
          <w:b/>
          <w:bCs/>
        </w:rPr>
        <w:t>CARY ONANON:</w:t>
      </w:r>
    </w:p>
    <w:p w14:paraId="63D6A80D" w14:textId="77777777" w:rsidR="00B14284" w:rsidRPr="004C364D" w:rsidRDefault="00B14284" w:rsidP="004C364D">
      <w:pPr>
        <w:pStyle w:val="CharacterDialogue"/>
      </w:pPr>
      <w:r w:rsidRPr="004C364D">
        <w:t xml:space="preserve">WFIU, Bloomington, Indiana. I’m Cary…I don’t even care anymore. It’s not my real name, anyway. </w:t>
      </w:r>
      <w:proofErr w:type="spellStart"/>
      <w:r w:rsidRPr="004C364D">
        <w:t>Onanon</w:t>
      </w:r>
      <w:proofErr w:type="spellEnd"/>
      <w:r w:rsidRPr="004C364D">
        <w:t xml:space="preserve"> is my nom-de-microphone. My first boss in public radio told me I needed an NPR name, something to fit into the pantheon of pretentious monikers known to our institution. Someone suggested, Cary </w:t>
      </w:r>
      <w:proofErr w:type="spellStart"/>
      <w:r w:rsidRPr="004C364D">
        <w:t>Onanon</w:t>
      </w:r>
      <w:proofErr w:type="spellEnd"/>
      <w:r w:rsidRPr="004C364D">
        <w:t xml:space="preserve">. I said, “why not use my real name”? They asked, “what’s your real name”? I told them the truth, “Ted Bundy”. So, my hand was summarily and sanctimoniously forced, and that was the day I became Cary </w:t>
      </w:r>
      <w:proofErr w:type="spellStart"/>
      <w:r w:rsidRPr="004C364D">
        <w:t>Onanon</w:t>
      </w:r>
      <w:proofErr w:type="spellEnd"/>
      <w:r w:rsidRPr="004C364D">
        <w:t xml:space="preserve">… though I still drive, to this day, a cream </w:t>
      </w:r>
      <w:proofErr w:type="spellStart"/>
      <w:r w:rsidRPr="004C364D">
        <w:t>colored</w:t>
      </w:r>
      <w:proofErr w:type="spellEnd"/>
      <w:r w:rsidRPr="004C364D">
        <w:t xml:space="preserve"> 1968 Volkswagen Beetle. The car of the people! It’s amazing what you can fit into the trunk of those things…</w:t>
      </w:r>
    </w:p>
    <w:p w14:paraId="5CFE8983" w14:textId="4C99EA6F" w:rsidR="008A29EA" w:rsidRPr="004C364D" w:rsidRDefault="00B14284" w:rsidP="004C364D">
      <w:pPr>
        <w:pStyle w:val="CharacterDialogue"/>
        <w:ind w:left="5040" w:firstLine="720"/>
        <w:rPr>
          <w:rFonts w:ascii="Courier" w:hAnsi="Courier"/>
          <w:b/>
          <w:bCs/>
        </w:rPr>
      </w:pPr>
      <w:r w:rsidRPr="004C364D">
        <w:rPr>
          <w:rFonts w:ascii="Courier" w:hAnsi="Courier"/>
          <w:b/>
          <w:bCs/>
        </w:rPr>
        <w:t>FADE MUSIC</w:t>
      </w:r>
    </w:p>
    <w:sectPr w:rsidR="008A29EA" w:rsidRPr="004C364D" w:rsidSect="00675854">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6C3F617" w14:textId="77777777" w:rsidR="00E222CA" w:rsidRPr="00A97AE9" w:rsidRDefault="00E222CA" w:rsidP="00EB420D">
      <w:r>
        <w:rPr>
          <w:rStyle w:val="CommentReference"/>
        </w:rPr>
        <w:annotationRef/>
      </w:r>
      <w:r w:rsidRPr="00A97AE9">
        <w:t>Mike, I researched Ernie and Jerry’s apartment to try and get a sense of the soundscape and learned that they actually had an apartment on the second floor of the Edward Simon Lewis House, 456 N Street in southwest Washington. Thus, why I changed this to the apartment building entrance instead of a porch.</w:t>
      </w:r>
    </w:p>
    <w:p w14:paraId="36C4C612" w14:textId="77777777" w:rsidR="00E222CA" w:rsidRDefault="00E222CA" w:rsidP="00EB420D">
      <w:pPr>
        <w:rPr>
          <w:rFonts w:ascii="Georgia" w:hAnsi="Georgia"/>
          <w:color w:val="2D2D2D"/>
        </w:rPr>
      </w:pPr>
    </w:p>
    <w:p w14:paraId="35EF61BA" w14:textId="77777777" w:rsidR="00E222CA" w:rsidRDefault="00E222CA" w:rsidP="00EB420D">
      <w:hyperlink r:id="rId1" w:history="1">
        <w:r w:rsidRPr="00384048">
          <w:rPr>
            <w:rStyle w:val="Hyperlink"/>
          </w:rPr>
          <w:t>https://www.airspacemag.com/history-of-flight/byline-ernie-pyle-76396157/</w:t>
        </w:r>
      </w:hyperlink>
    </w:p>
    <w:p w14:paraId="3B84F775" w14:textId="77777777" w:rsidR="00E222CA" w:rsidRDefault="00E222CA" w:rsidP="00EB420D"/>
    <w:p w14:paraId="77162A01" w14:textId="77777777" w:rsidR="00E222CA" w:rsidRDefault="00E222CA" w:rsidP="00EB420D">
      <w:r>
        <w:t>Jessie, here are some photos of their apartment building:</w:t>
      </w:r>
    </w:p>
    <w:p w14:paraId="285654C9" w14:textId="77777777" w:rsidR="00E222CA" w:rsidRDefault="00E222CA" w:rsidP="00EB420D"/>
    <w:p w14:paraId="12FF7691" w14:textId="77777777" w:rsidR="00E222CA" w:rsidRDefault="00E222CA" w:rsidP="00EB420D">
      <w:hyperlink r:id="rId2" w:history="1">
        <w:r w:rsidRPr="00384048">
          <w:rPr>
            <w:rStyle w:val="Hyperlink"/>
          </w:rPr>
          <w:t>https://www.loc.gov/reso</w:t>
        </w:r>
        <w:r w:rsidRPr="00384048">
          <w:rPr>
            <w:rStyle w:val="Hyperlink"/>
          </w:rPr>
          <w:t>u</w:t>
        </w:r>
        <w:r w:rsidRPr="00384048">
          <w:rPr>
            <w:rStyle w:val="Hyperlink"/>
          </w:rPr>
          <w:t>rce/hhh.dc0222.photos?st=gallery</w:t>
        </w:r>
      </w:hyperlink>
    </w:p>
    <w:p w14:paraId="6D746074" w14:textId="77777777" w:rsidR="00E222CA" w:rsidRDefault="00E222CA" w:rsidP="00EB420D"/>
    <w:p w14:paraId="24A542CB" w14:textId="77777777" w:rsidR="00E222CA" w:rsidRDefault="00E222CA" w:rsidP="00EB420D">
      <w:r>
        <w:t>Here is a ground plan that even shows the size of their second-floor apartment:</w:t>
      </w:r>
    </w:p>
    <w:p w14:paraId="73003AF0" w14:textId="77777777" w:rsidR="00E222CA" w:rsidRDefault="00E222CA" w:rsidP="00EB420D"/>
    <w:p w14:paraId="4BADA565" w14:textId="6AE1F72E" w:rsidR="00E222CA" w:rsidRDefault="00E222CA" w:rsidP="00EB420D">
      <w:pPr>
        <w:pStyle w:val="CommentText"/>
      </w:pPr>
      <w:hyperlink r:id="rId3" w:history="1">
        <w:r w:rsidRPr="00384048">
          <w:rPr>
            <w:rStyle w:val="Hyperlink"/>
          </w:rPr>
          <w:t>https://loc.getarchive.net/media/edward-simon-lewis-house-456-n-street-so</w:t>
        </w:r>
        <w:r w:rsidRPr="00384048">
          <w:rPr>
            <w:rStyle w:val="Hyperlink"/>
          </w:rPr>
          <w:t>u</w:t>
        </w:r>
        <w:r w:rsidRPr="00384048">
          <w:rPr>
            <w:rStyle w:val="Hyperlink"/>
          </w:rPr>
          <w:t>thwest-washington-district-of-columbia-6</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ADA5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ADA565" w16cid:durableId="226FBA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B8FE9" w14:textId="77777777" w:rsidR="00784449" w:rsidRDefault="00784449" w:rsidP="00102DED">
      <w:r>
        <w:separator/>
      </w:r>
    </w:p>
  </w:endnote>
  <w:endnote w:type="continuationSeparator" w:id="0">
    <w:p w14:paraId="3E9D2515" w14:textId="77777777" w:rsidR="00784449" w:rsidRDefault="00784449" w:rsidP="0010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D5C5" w14:textId="4CDBD8A5" w:rsidR="00E222CA" w:rsidRDefault="00E222CA">
    <w:pPr>
      <w:pStyle w:val="Footer"/>
    </w:pPr>
    <w:r>
      <w:fldChar w:fldCharType="begin"/>
    </w:r>
    <w:r>
      <w:instrText xml:space="preserve"> PAGE  \* Arabic  \* MERGEFORMAT </w:instrText>
    </w:r>
    <w:r>
      <w:fldChar w:fldCharType="separate"/>
    </w:r>
    <w:r>
      <w:rPr>
        <w:noProof/>
      </w:rPr>
      <w:t>36</w:t>
    </w:r>
    <w:r>
      <w:fldChar w:fldCharType="end"/>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011D" w14:textId="2912FD65" w:rsidR="00E222CA" w:rsidRDefault="00E222CA">
    <w:pPr>
      <w:pStyle w:val="Footer"/>
    </w:pPr>
    <w:r>
      <w:fldChar w:fldCharType="begin"/>
    </w:r>
    <w:r>
      <w:instrText xml:space="preserve"> PAGE   \* MERGEFORMAT </w:instrText>
    </w:r>
    <w:r>
      <w:fldChar w:fldCharType="separate"/>
    </w:r>
    <w:r>
      <w:rPr>
        <w:noProof/>
      </w:rPr>
      <w:t>1</w:t>
    </w:r>
    <w:r>
      <w:fldChar w:fldCharType="end"/>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190C" w14:textId="77777777" w:rsidR="00784449" w:rsidRDefault="00784449" w:rsidP="00102DED">
      <w:r>
        <w:separator/>
      </w:r>
    </w:p>
  </w:footnote>
  <w:footnote w:type="continuationSeparator" w:id="0">
    <w:p w14:paraId="2D9103D6" w14:textId="77777777" w:rsidR="00784449" w:rsidRDefault="00784449" w:rsidP="0010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1D6B" w14:textId="5D5A26B6" w:rsidR="00E222CA" w:rsidRPr="00580EDB" w:rsidRDefault="00E222CA" w:rsidP="00D830CA">
    <w:pPr>
      <w:pStyle w:val="Header"/>
      <w:rPr>
        <w:sz w:val="22"/>
        <w:lang w:val="en-US"/>
      </w:rPr>
    </w:pPr>
    <w:r>
      <w:rPr>
        <w:sz w:val="22"/>
        <w:lang w:val="en-US"/>
      </w:rPr>
      <w:t xml:space="preserve">TEPE: </w:t>
    </w:r>
    <w:r w:rsidRPr="00483793">
      <w:rPr>
        <w:sz w:val="22"/>
      </w:rPr>
      <w:t>HAVE YOU BEEN AWAY?</w:t>
    </w:r>
    <w:r w:rsidRPr="00580EDB">
      <w:rPr>
        <w:sz w:val="22"/>
        <w:lang w:val="en-US"/>
      </w:rPr>
      <w:t xml:space="preserve"> | Episode </w:t>
    </w:r>
    <w:r>
      <w:rPr>
        <w:sz w:val="22"/>
        <w:lang w:val="en-US"/>
      </w:rPr>
      <w:t>8</w:t>
    </w:r>
    <w:r w:rsidRPr="00580EDB">
      <w:rPr>
        <w:sz w:val="22"/>
        <w:lang w:val="en-US"/>
      </w:rPr>
      <w:t xml:space="preserve">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Pr>
        <w:noProof/>
        <w:sz w:val="22"/>
        <w:lang w:val="en-US"/>
      </w:rPr>
      <w:t>36</w:t>
    </w:r>
    <w:r w:rsidRPr="00580EDB">
      <w:rPr>
        <w:sz w:val="22"/>
        <w:lang w:val="en-US"/>
      </w:rPr>
      <w:fldChar w:fldCharType="end"/>
    </w:r>
  </w:p>
  <w:p w14:paraId="5E299A15" w14:textId="77777777" w:rsidR="00E222CA" w:rsidRDefault="00E22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2E7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DEF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789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C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187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223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65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68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8B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47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A3F58"/>
    <w:multiLevelType w:val="hybridMultilevel"/>
    <w:tmpl w:val="C6B6C1BC"/>
    <w:lvl w:ilvl="0" w:tplc="83469EAC">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EA"/>
    <w:rsid w:val="00016AF2"/>
    <w:rsid w:val="00031F74"/>
    <w:rsid w:val="000A46F8"/>
    <w:rsid w:val="000A7901"/>
    <w:rsid w:val="00102DED"/>
    <w:rsid w:val="00103AB2"/>
    <w:rsid w:val="00112290"/>
    <w:rsid w:val="00115754"/>
    <w:rsid w:val="00120880"/>
    <w:rsid w:val="001218E6"/>
    <w:rsid w:val="00127C98"/>
    <w:rsid w:val="001412AA"/>
    <w:rsid w:val="00143C6A"/>
    <w:rsid w:val="001B1084"/>
    <w:rsid w:val="002527AF"/>
    <w:rsid w:val="002C1C15"/>
    <w:rsid w:val="002D262C"/>
    <w:rsid w:val="002D4D09"/>
    <w:rsid w:val="0031440C"/>
    <w:rsid w:val="003369BF"/>
    <w:rsid w:val="003569C9"/>
    <w:rsid w:val="003D3D02"/>
    <w:rsid w:val="004072FF"/>
    <w:rsid w:val="0041714F"/>
    <w:rsid w:val="00426EEB"/>
    <w:rsid w:val="00477662"/>
    <w:rsid w:val="00483793"/>
    <w:rsid w:val="004A3ACE"/>
    <w:rsid w:val="004A63D4"/>
    <w:rsid w:val="004B2C34"/>
    <w:rsid w:val="004C364D"/>
    <w:rsid w:val="004D2BFD"/>
    <w:rsid w:val="004D423F"/>
    <w:rsid w:val="004D4F1E"/>
    <w:rsid w:val="004E64C3"/>
    <w:rsid w:val="004F7442"/>
    <w:rsid w:val="00507566"/>
    <w:rsid w:val="005156D6"/>
    <w:rsid w:val="00532BB6"/>
    <w:rsid w:val="00534B80"/>
    <w:rsid w:val="00535571"/>
    <w:rsid w:val="00554D36"/>
    <w:rsid w:val="005715DA"/>
    <w:rsid w:val="00571CC0"/>
    <w:rsid w:val="00575853"/>
    <w:rsid w:val="00580EDB"/>
    <w:rsid w:val="005864FA"/>
    <w:rsid w:val="00587CB7"/>
    <w:rsid w:val="005B4CE6"/>
    <w:rsid w:val="005C297D"/>
    <w:rsid w:val="005F72B7"/>
    <w:rsid w:val="00635315"/>
    <w:rsid w:val="00636AF7"/>
    <w:rsid w:val="00642380"/>
    <w:rsid w:val="0064713E"/>
    <w:rsid w:val="00650D5D"/>
    <w:rsid w:val="006558C1"/>
    <w:rsid w:val="00660328"/>
    <w:rsid w:val="00661494"/>
    <w:rsid w:val="00664758"/>
    <w:rsid w:val="00675854"/>
    <w:rsid w:val="00687FF3"/>
    <w:rsid w:val="006A0C7A"/>
    <w:rsid w:val="006B57E5"/>
    <w:rsid w:val="006D3009"/>
    <w:rsid w:val="006E0002"/>
    <w:rsid w:val="006E0D33"/>
    <w:rsid w:val="006F4BA8"/>
    <w:rsid w:val="00712407"/>
    <w:rsid w:val="00713655"/>
    <w:rsid w:val="007219DD"/>
    <w:rsid w:val="00767979"/>
    <w:rsid w:val="00784449"/>
    <w:rsid w:val="007947D5"/>
    <w:rsid w:val="007948BA"/>
    <w:rsid w:val="007B3084"/>
    <w:rsid w:val="007C4523"/>
    <w:rsid w:val="007E3988"/>
    <w:rsid w:val="007F6D31"/>
    <w:rsid w:val="00820D14"/>
    <w:rsid w:val="00862331"/>
    <w:rsid w:val="0087326E"/>
    <w:rsid w:val="00880CD5"/>
    <w:rsid w:val="00881646"/>
    <w:rsid w:val="008A29EA"/>
    <w:rsid w:val="008A6DC1"/>
    <w:rsid w:val="008B329B"/>
    <w:rsid w:val="008B6957"/>
    <w:rsid w:val="00901987"/>
    <w:rsid w:val="00934A01"/>
    <w:rsid w:val="00941235"/>
    <w:rsid w:val="00986479"/>
    <w:rsid w:val="009D7479"/>
    <w:rsid w:val="00A11323"/>
    <w:rsid w:val="00A37BDD"/>
    <w:rsid w:val="00A74D76"/>
    <w:rsid w:val="00A813E4"/>
    <w:rsid w:val="00A97AE9"/>
    <w:rsid w:val="00AB39EC"/>
    <w:rsid w:val="00AF611A"/>
    <w:rsid w:val="00B14284"/>
    <w:rsid w:val="00B36D8A"/>
    <w:rsid w:val="00B5411C"/>
    <w:rsid w:val="00B84DF3"/>
    <w:rsid w:val="00B86195"/>
    <w:rsid w:val="00BD79CD"/>
    <w:rsid w:val="00C015C1"/>
    <w:rsid w:val="00C06FCB"/>
    <w:rsid w:val="00C379BB"/>
    <w:rsid w:val="00C656A0"/>
    <w:rsid w:val="00CE6B90"/>
    <w:rsid w:val="00D02575"/>
    <w:rsid w:val="00D0720F"/>
    <w:rsid w:val="00D216BA"/>
    <w:rsid w:val="00D429AB"/>
    <w:rsid w:val="00D60FA4"/>
    <w:rsid w:val="00D65D5A"/>
    <w:rsid w:val="00D830CA"/>
    <w:rsid w:val="00D97122"/>
    <w:rsid w:val="00D977E5"/>
    <w:rsid w:val="00DA3FC0"/>
    <w:rsid w:val="00DB4F47"/>
    <w:rsid w:val="00DD593E"/>
    <w:rsid w:val="00DF2CD2"/>
    <w:rsid w:val="00E13F0F"/>
    <w:rsid w:val="00E200A8"/>
    <w:rsid w:val="00E222CA"/>
    <w:rsid w:val="00EA07E8"/>
    <w:rsid w:val="00EA4470"/>
    <w:rsid w:val="00EB420D"/>
    <w:rsid w:val="00ED45EA"/>
    <w:rsid w:val="00EE78DE"/>
    <w:rsid w:val="00EF4817"/>
    <w:rsid w:val="00F21AAE"/>
    <w:rsid w:val="00F9333E"/>
    <w:rsid w:val="00FC5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C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pPr>
    <w:rPr>
      <w:rFonts w:ascii="Courier New" w:eastAsiaTheme="minorHAnsi" w:hAnsi="Courier New" w:cstheme="minorBidi"/>
      <w:sz w:val="26"/>
      <w:szCs w:val="22"/>
      <w:lang w:val="en-GB"/>
    </w:r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jc w:val="center"/>
    </w:pPr>
    <w:rPr>
      <w:rFonts w:ascii="Courier New" w:eastAsiaTheme="minorHAnsi" w:hAnsi="Courier New" w:cstheme="minorBidi"/>
      <w:sz w:val="26"/>
      <w:szCs w:val="22"/>
      <w:lang w:val="en-GB"/>
    </w:r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pPr>
      <w:spacing w:after="200" w:line="360" w:lineRule="auto"/>
    </w:pPr>
    <w:rPr>
      <w:rFonts w:ascii="Courier New" w:eastAsiaTheme="minorHAnsi" w:hAnsi="Courier New" w:cstheme="minorBidi"/>
      <w:sz w:val="32"/>
      <w:szCs w:val="22"/>
      <w:lang w:val="en-GB"/>
    </w:rPr>
  </w:style>
  <w:style w:type="paragraph" w:customStyle="1" w:styleId="Bold">
    <w:name w:val="Bold"/>
    <w:basedOn w:val="Normal"/>
    <w:qFormat/>
    <w:rsid w:val="00D65D5A"/>
    <w:pPr>
      <w:spacing w:after="200" w:line="360" w:lineRule="auto"/>
    </w:pPr>
    <w:rPr>
      <w:rFonts w:ascii="Courier New" w:eastAsiaTheme="minorHAnsi" w:hAnsi="Courier New" w:cstheme="minorBidi"/>
      <w:b/>
      <w:sz w:val="26"/>
      <w:szCs w:val="22"/>
    </w:rPr>
  </w:style>
  <w:style w:type="paragraph" w:styleId="ListParagraph">
    <w:name w:val="List Paragraph"/>
    <w:basedOn w:val="Normal"/>
    <w:uiPriority w:val="34"/>
    <w:qFormat/>
    <w:rsid w:val="00112290"/>
    <w:pPr>
      <w:spacing w:after="200" w:line="360" w:lineRule="auto"/>
      <w:ind w:left="720"/>
      <w:contextualSpacing/>
    </w:pPr>
    <w:rPr>
      <w:rFonts w:ascii="Courier New" w:eastAsiaTheme="minorHAnsi" w:hAnsi="Courier New" w:cstheme="minorBidi"/>
      <w:sz w:val="26"/>
      <w:szCs w:val="22"/>
      <w:lang w:val="en-GB"/>
    </w:rPr>
  </w:style>
  <w:style w:type="paragraph" w:customStyle="1" w:styleId="Slugline">
    <w:name w:val="Slugline"/>
    <w:basedOn w:val="Normal"/>
    <w:next w:val="CharacterDialogue"/>
    <w:qFormat/>
    <w:rsid w:val="003569C9"/>
    <w:pPr>
      <w:spacing w:after="200" w:line="360" w:lineRule="auto"/>
    </w:pPr>
    <w:rPr>
      <w:rFonts w:ascii="Courier New" w:eastAsiaTheme="minorHAnsi" w:hAnsi="Courier New" w:cstheme="minorBidi"/>
      <w:b/>
      <w:sz w:val="26"/>
      <w:szCs w:val="22"/>
      <w:u w:val="single"/>
      <w:lang w:val="en-GB"/>
    </w:rPr>
  </w:style>
  <w:style w:type="paragraph" w:customStyle="1" w:styleId="CharacterDialogue">
    <w:name w:val="Character/Dialogue"/>
    <w:basedOn w:val="Normal"/>
    <w:qFormat/>
    <w:rsid w:val="005864FA"/>
    <w:pPr>
      <w:keepLines/>
      <w:spacing w:after="200" w:line="360" w:lineRule="auto"/>
    </w:pPr>
    <w:rPr>
      <w:rFonts w:ascii="Courier New" w:eastAsiaTheme="minorHAnsi" w:hAnsi="Courier New" w:cstheme="minorBidi"/>
      <w:sz w:val="26"/>
      <w:szCs w:val="22"/>
      <w:lang w:val="en-GB"/>
    </w:rPr>
  </w:style>
  <w:style w:type="character" w:styleId="Hyperlink">
    <w:name w:val="Hyperlink"/>
    <w:basedOn w:val="DefaultParagraphFont"/>
    <w:uiPriority w:val="99"/>
    <w:unhideWhenUsed/>
    <w:rsid w:val="008A29EA"/>
    <w:rPr>
      <w:color w:val="0563C1" w:themeColor="hyperlink"/>
      <w:u w:val="single"/>
    </w:rPr>
  </w:style>
  <w:style w:type="character" w:styleId="FollowedHyperlink">
    <w:name w:val="FollowedHyperlink"/>
    <w:basedOn w:val="DefaultParagraphFont"/>
    <w:uiPriority w:val="99"/>
    <w:semiHidden/>
    <w:unhideWhenUsed/>
    <w:rsid w:val="008A29EA"/>
    <w:rPr>
      <w:color w:val="954F72" w:themeColor="followedHyperlink"/>
      <w:u w:val="single"/>
    </w:rPr>
  </w:style>
  <w:style w:type="paragraph" w:customStyle="1" w:styleId="msonormal0">
    <w:name w:val="msonormal"/>
    <w:basedOn w:val="Normal"/>
    <w:rsid w:val="008A29EA"/>
    <w:pPr>
      <w:spacing w:before="100" w:beforeAutospacing="1" w:after="100" w:afterAutospacing="1"/>
    </w:pPr>
  </w:style>
  <w:style w:type="character" w:styleId="CommentReference">
    <w:name w:val="annotation reference"/>
    <w:basedOn w:val="DefaultParagraphFont"/>
    <w:uiPriority w:val="99"/>
    <w:semiHidden/>
    <w:unhideWhenUsed/>
    <w:rsid w:val="00F9333E"/>
    <w:rPr>
      <w:sz w:val="16"/>
      <w:szCs w:val="16"/>
    </w:rPr>
  </w:style>
  <w:style w:type="paragraph" w:styleId="CommentText">
    <w:name w:val="annotation text"/>
    <w:basedOn w:val="Normal"/>
    <w:link w:val="CommentTextChar"/>
    <w:uiPriority w:val="99"/>
    <w:semiHidden/>
    <w:unhideWhenUsed/>
    <w:rsid w:val="00F9333E"/>
    <w:rPr>
      <w:sz w:val="20"/>
      <w:szCs w:val="20"/>
    </w:rPr>
  </w:style>
  <w:style w:type="character" w:customStyle="1" w:styleId="CommentTextChar">
    <w:name w:val="Comment Text Char"/>
    <w:basedOn w:val="DefaultParagraphFont"/>
    <w:link w:val="CommentText"/>
    <w:uiPriority w:val="99"/>
    <w:semiHidden/>
    <w:rsid w:val="00F933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333E"/>
    <w:rPr>
      <w:b/>
      <w:bCs/>
    </w:rPr>
  </w:style>
  <w:style w:type="character" w:customStyle="1" w:styleId="CommentSubjectChar">
    <w:name w:val="Comment Subject Char"/>
    <w:basedOn w:val="CommentTextChar"/>
    <w:link w:val="CommentSubject"/>
    <w:uiPriority w:val="99"/>
    <w:semiHidden/>
    <w:rsid w:val="00F9333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9333E"/>
    <w:rPr>
      <w:sz w:val="18"/>
      <w:szCs w:val="18"/>
    </w:rPr>
  </w:style>
  <w:style w:type="character" w:customStyle="1" w:styleId="BalloonTextChar">
    <w:name w:val="Balloon Text Char"/>
    <w:basedOn w:val="DefaultParagraphFont"/>
    <w:link w:val="BalloonText"/>
    <w:uiPriority w:val="99"/>
    <w:semiHidden/>
    <w:rsid w:val="00F9333E"/>
    <w:rPr>
      <w:rFonts w:ascii="Times New Roman" w:eastAsia="Times New Roman" w:hAnsi="Times New Roman" w:cs="Times New Roman"/>
      <w:sz w:val="18"/>
      <w:szCs w:val="18"/>
      <w:lang w:val="en-US"/>
    </w:rPr>
  </w:style>
  <w:style w:type="character" w:customStyle="1" w:styleId="apple-converted-space">
    <w:name w:val="apple-converted-space"/>
    <w:basedOn w:val="DefaultParagraphFont"/>
    <w:rsid w:val="00120880"/>
  </w:style>
  <w:style w:type="character" w:styleId="UnresolvedMention">
    <w:name w:val="Unresolved Mention"/>
    <w:basedOn w:val="DefaultParagraphFont"/>
    <w:uiPriority w:val="99"/>
    <w:semiHidden/>
    <w:unhideWhenUsed/>
    <w:rsid w:val="0012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778970">
      <w:bodyDiv w:val="1"/>
      <w:marLeft w:val="0"/>
      <w:marRight w:val="0"/>
      <w:marTop w:val="0"/>
      <w:marBottom w:val="0"/>
      <w:divBdr>
        <w:top w:val="none" w:sz="0" w:space="0" w:color="auto"/>
        <w:left w:val="none" w:sz="0" w:space="0" w:color="auto"/>
        <w:bottom w:val="none" w:sz="0" w:space="0" w:color="auto"/>
        <w:right w:val="none" w:sz="0" w:space="0" w:color="auto"/>
      </w:divBdr>
    </w:div>
    <w:div w:id="930548020">
      <w:bodyDiv w:val="1"/>
      <w:marLeft w:val="0"/>
      <w:marRight w:val="0"/>
      <w:marTop w:val="0"/>
      <w:marBottom w:val="0"/>
      <w:divBdr>
        <w:top w:val="none" w:sz="0" w:space="0" w:color="auto"/>
        <w:left w:val="none" w:sz="0" w:space="0" w:color="auto"/>
        <w:bottom w:val="none" w:sz="0" w:space="0" w:color="auto"/>
        <w:right w:val="none" w:sz="0" w:space="0" w:color="auto"/>
      </w:divBdr>
    </w:div>
    <w:div w:id="1163549018">
      <w:bodyDiv w:val="1"/>
      <w:marLeft w:val="0"/>
      <w:marRight w:val="0"/>
      <w:marTop w:val="0"/>
      <w:marBottom w:val="0"/>
      <w:divBdr>
        <w:top w:val="none" w:sz="0" w:space="0" w:color="auto"/>
        <w:left w:val="none" w:sz="0" w:space="0" w:color="auto"/>
        <w:bottom w:val="none" w:sz="0" w:space="0" w:color="auto"/>
        <w:right w:val="none" w:sz="0" w:space="0" w:color="auto"/>
      </w:divBdr>
    </w:div>
    <w:div w:id="12954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loc.getarchive.net/media/edward-simon-lewis-house-456-n-street-southwest-washington-district-of-columbia-6" TargetMode="External"/><Relationship Id="rId2" Type="http://schemas.openxmlformats.org/officeDocument/2006/relationships/hyperlink" Target="https://www.loc.gov/resource/hhh.dc0222.photos?st=gallery" TargetMode="External"/><Relationship Id="rId1" Type="http://schemas.openxmlformats.org/officeDocument/2006/relationships/hyperlink" Target="https://www.airspacemag.com/history-of-flight/byline-ernie-pyle-76396157/"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6212-9040-8C46-82F3-EC8F22DF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45</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2020-05-21T18:13:00Z</dcterms:created>
  <dcterms:modified xsi:type="dcterms:W3CDTF">2020-05-22T04:45:00Z</dcterms:modified>
</cp:coreProperties>
</file>